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FA63F" w14:textId="77777777" w:rsidR="000507C6" w:rsidRDefault="000507C6" w:rsidP="00E63D20">
      <w:bookmarkStart w:id="0" w:name="_GoBack"/>
      <w:bookmarkEnd w:id="0"/>
    </w:p>
    <w:p w14:paraId="1EF97476" w14:textId="77777777" w:rsidR="00E63D20" w:rsidRPr="00350FAE" w:rsidRDefault="00E63D20" w:rsidP="00E63D20">
      <w:pPr>
        <w:rPr>
          <w:rFonts w:asciiTheme="minorHAnsi" w:hAnsiTheme="minorHAnsi"/>
          <w:sz w:val="22"/>
          <w:szCs w:val="22"/>
        </w:rPr>
      </w:pPr>
    </w:p>
    <w:p w14:paraId="62F5A7D6" w14:textId="56BD2977"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B1B5F">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APPLIED PSYCHOLOGIST</w:t>
      </w:r>
    </w:p>
    <w:p w14:paraId="0534A156" w14:textId="77777777" w:rsidR="006A6AC7" w:rsidRDefault="006A6AC7" w:rsidP="00D07453">
      <w:pPr>
        <w:pStyle w:val="DefaultText"/>
        <w:rPr>
          <w:rFonts w:ascii="Calibri" w:hAnsi="Calibri" w:cs="Calibri"/>
          <w:b/>
          <w:bCs/>
          <w:iCs/>
          <w:sz w:val="22"/>
          <w:szCs w:val="22"/>
        </w:rPr>
      </w:pPr>
    </w:p>
    <w:p w14:paraId="4F1E2148" w14:textId="5E606C89" w:rsidR="007434CF" w:rsidRPr="007434CF" w:rsidRDefault="007434CF" w:rsidP="007434CF">
      <w:pPr>
        <w:rPr>
          <w:rFonts w:ascii="Calibri" w:hAnsi="Calibri" w:cs="Calibri"/>
          <w:szCs w:val="22"/>
        </w:rPr>
      </w:pPr>
      <w:r w:rsidRPr="007434CF">
        <w:rPr>
          <w:rFonts w:ascii="Calibri" w:hAnsi="Calibri" w:cs="Calibri"/>
          <w:b/>
          <w:szCs w:val="22"/>
        </w:rPr>
        <w:t>GRADE:</w:t>
      </w:r>
      <w:r w:rsidRPr="007434CF">
        <w:rPr>
          <w:rFonts w:ascii="Calibri" w:hAnsi="Calibri" w:cs="Calibri"/>
          <w:szCs w:val="22"/>
        </w:rPr>
        <w:t xml:space="preserve"> </w:t>
      </w:r>
      <w:r w:rsidRPr="007434CF">
        <w:rPr>
          <w:rFonts w:ascii="Calibri" w:hAnsi="Calibri" w:cs="Calibri"/>
          <w:szCs w:val="22"/>
        </w:rPr>
        <w:tab/>
      </w:r>
      <w:r w:rsidRPr="007434CF">
        <w:rPr>
          <w:rFonts w:ascii="Calibri" w:hAnsi="Calibri" w:cs="Calibri"/>
          <w:szCs w:val="22"/>
        </w:rPr>
        <w:tab/>
      </w:r>
      <w:r w:rsidRPr="007434CF">
        <w:rPr>
          <w:rFonts w:ascii="Calibri" w:hAnsi="Calibri" w:cs="Calibri"/>
          <w:szCs w:val="22"/>
        </w:rPr>
        <w:tab/>
      </w:r>
      <w:r w:rsidRPr="007434CF">
        <w:rPr>
          <w:rFonts w:ascii="Calibri" w:hAnsi="Calibri" w:cs="Calibri"/>
          <w:szCs w:val="22"/>
        </w:rPr>
        <w:tab/>
      </w:r>
      <w:r w:rsidR="005B1B5F">
        <w:rPr>
          <w:rFonts w:ascii="Calibri" w:hAnsi="Calibri" w:cs="Calibri"/>
          <w:szCs w:val="22"/>
        </w:rPr>
        <w:t>Applied Psychologist</w:t>
      </w:r>
    </w:p>
    <w:p w14:paraId="51EF941B" w14:textId="77777777" w:rsidR="007434CF" w:rsidRPr="007434CF" w:rsidRDefault="007434CF" w:rsidP="007434CF">
      <w:pPr>
        <w:rPr>
          <w:rFonts w:ascii="Calibri" w:hAnsi="Calibri" w:cs="Calibri"/>
          <w:szCs w:val="22"/>
        </w:rPr>
      </w:pPr>
    </w:p>
    <w:p w14:paraId="6F11BE8D" w14:textId="77777777" w:rsidR="007434CF" w:rsidRPr="007434CF" w:rsidRDefault="007434CF" w:rsidP="007434CF">
      <w:pPr>
        <w:rPr>
          <w:rFonts w:ascii="Calibri" w:hAnsi="Calibri" w:cs="Calibri"/>
          <w:szCs w:val="22"/>
        </w:rPr>
      </w:pPr>
      <w:r w:rsidRPr="007434CF">
        <w:rPr>
          <w:rFonts w:ascii="Calibri" w:hAnsi="Calibri" w:cs="Calibri"/>
          <w:b/>
          <w:szCs w:val="22"/>
        </w:rPr>
        <w:t>OPERATIONAL ACCOUNTABILITY:</w:t>
      </w:r>
      <w:r w:rsidRPr="007434CF">
        <w:rPr>
          <w:rFonts w:ascii="Calibri" w:hAnsi="Calibri" w:cs="Calibri"/>
          <w:szCs w:val="22"/>
        </w:rPr>
        <w:t xml:space="preserve"> </w:t>
      </w:r>
      <w:r w:rsidRPr="007434CF">
        <w:rPr>
          <w:rFonts w:ascii="Calibri" w:hAnsi="Calibri" w:cs="Calibri"/>
          <w:szCs w:val="22"/>
        </w:rPr>
        <w:tab/>
        <w:t>Hospital Manager</w:t>
      </w:r>
    </w:p>
    <w:p w14:paraId="16C812E6" w14:textId="77777777" w:rsidR="007434CF" w:rsidRPr="007434CF" w:rsidRDefault="007434CF" w:rsidP="007434CF">
      <w:pPr>
        <w:rPr>
          <w:rFonts w:ascii="Calibri" w:hAnsi="Calibri" w:cs="Calibri"/>
          <w:szCs w:val="22"/>
        </w:rPr>
      </w:pPr>
    </w:p>
    <w:p w14:paraId="1489B5C8" w14:textId="797DF2D4" w:rsidR="007434CF" w:rsidRPr="007434CF" w:rsidRDefault="007434CF" w:rsidP="007434CF">
      <w:pPr>
        <w:rPr>
          <w:rFonts w:ascii="Calibri" w:hAnsi="Calibri" w:cs="Calibri"/>
          <w:szCs w:val="22"/>
        </w:rPr>
      </w:pPr>
      <w:r w:rsidRPr="007434CF">
        <w:rPr>
          <w:rFonts w:ascii="Calibri" w:hAnsi="Calibri" w:cs="Calibri"/>
          <w:b/>
          <w:szCs w:val="22"/>
        </w:rPr>
        <w:t xml:space="preserve">LOCATION: </w:t>
      </w:r>
      <w:r w:rsidRPr="007434CF">
        <w:rPr>
          <w:rFonts w:ascii="Calibri" w:hAnsi="Calibri" w:cs="Calibri"/>
          <w:b/>
          <w:szCs w:val="22"/>
        </w:rPr>
        <w:tab/>
      </w:r>
      <w:r w:rsidRPr="007434CF">
        <w:rPr>
          <w:rFonts w:ascii="Calibri" w:hAnsi="Calibri" w:cs="Calibri"/>
          <w:szCs w:val="22"/>
        </w:rPr>
        <w:tab/>
      </w:r>
      <w:r w:rsidRPr="007434CF">
        <w:rPr>
          <w:rFonts w:ascii="Calibri" w:hAnsi="Calibri" w:cs="Calibri"/>
          <w:szCs w:val="22"/>
        </w:rPr>
        <w:tab/>
      </w:r>
      <w:r w:rsidRPr="007434CF">
        <w:rPr>
          <w:rFonts w:ascii="Calibri" w:hAnsi="Calibri" w:cs="Calibri"/>
          <w:szCs w:val="22"/>
        </w:rPr>
        <w:tab/>
      </w:r>
      <w:r w:rsidR="00782693">
        <w:rPr>
          <w:rFonts w:ascii="Calibri" w:hAnsi="Calibri" w:cs="Calibri"/>
          <w:szCs w:val="22"/>
        </w:rPr>
        <w:t>New Hall Independent Hospital</w:t>
      </w:r>
    </w:p>
    <w:p w14:paraId="020F844A" w14:textId="77777777" w:rsidR="007434CF" w:rsidRPr="007434CF" w:rsidRDefault="007434CF" w:rsidP="007434CF">
      <w:pPr>
        <w:rPr>
          <w:rFonts w:ascii="Calibri" w:hAnsi="Calibri" w:cs="Calibri"/>
          <w:szCs w:val="22"/>
        </w:rPr>
      </w:pPr>
    </w:p>
    <w:p w14:paraId="2852BB10" w14:textId="003EF604" w:rsidR="007434CF" w:rsidRPr="007434CF" w:rsidRDefault="007434CF" w:rsidP="007434CF">
      <w:pPr>
        <w:rPr>
          <w:rFonts w:ascii="Calibri" w:hAnsi="Calibri" w:cs="Calibri"/>
          <w:szCs w:val="22"/>
        </w:rPr>
      </w:pPr>
      <w:r w:rsidRPr="007434CF">
        <w:rPr>
          <w:rFonts w:ascii="Calibri" w:hAnsi="Calibri" w:cs="Calibri"/>
          <w:b/>
          <w:szCs w:val="22"/>
        </w:rPr>
        <w:t>HOURS OF WORK:</w:t>
      </w:r>
      <w:r w:rsidRPr="007434CF">
        <w:rPr>
          <w:rFonts w:ascii="Calibri" w:hAnsi="Calibri" w:cs="Calibri"/>
          <w:szCs w:val="22"/>
        </w:rPr>
        <w:t xml:space="preserve"> </w:t>
      </w:r>
      <w:r w:rsidRPr="007434CF">
        <w:rPr>
          <w:rFonts w:ascii="Calibri" w:hAnsi="Calibri" w:cs="Calibri"/>
          <w:szCs w:val="22"/>
        </w:rPr>
        <w:tab/>
      </w:r>
      <w:r w:rsidRPr="007434CF">
        <w:rPr>
          <w:rFonts w:ascii="Calibri" w:hAnsi="Calibri" w:cs="Calibri"/>
          <w:szCs w:val="22"/>
        </w:rPr>
        <w:tab/>
      </w:r>
      <w:r w:rsidRPr="007434CF">
        <w:rPr>
          <w:rFonts w:ascii="Calibri" w:hAnsi="Calibri" w:cs="Calibri"/>
          <w:szCs w:val="22"/>
        </w:rPr>
        <w:tab/>
        <w:t>(40 hours including a lunch break)</w:t>
      </w:r>
    </w:p>
    <w:p w14:paraId="08DF26CA" w14:textId="77777777" w:rsidR="007434CF" w:rsidRPr="007434CF" w:rsidRDefault="007434CF" w:rsidP="007434CF">
      <w:pPr>
        <w:rPr>
          <w:rFonts w:ascii="Calibri" w:hAnsi="Calibri" w:cs="Calibri"/>
          <w:szCs w:val="22"/>
        </w:rPr>
      </w:pPr>
    </w:p>
    <w:p w14:paraId="73DFD2EB" w14:textId="3139A420" w:rsidR="007434CF" w:rsidRPr="007434CF" w:rsidRDefault="007434CF" w:rsidP="007434CF">
      <w:pPr>
        <w:ind w:left="3600" w:hanging="3600"/>
        <w:rPr>
          <w:rFonts w:ascii="Calibri" w:hAnsi="Calibri" w:cs="Calibri"/>
          <w:b/>
          <w:szCs w:val="22"/>
        </w:rPr>
      </w:pPr>
      <w:r w:rsidRPr="007434CF">
        <w:rPr>
          <w:rFonts w:ascii="Calibri" w:hAnsi="Calibri" w:cs="Calibri"/>
          <w:b/>
          <w:szCs w:val="22"/>
        </w:rPr>
        <w:t>BENEFITS:</w:t>
      </w:r>
      <w:r w:rsidRPr="007434CF">
        <w:rPr>
          <w:rFonts w:asciiTheme="minorHAnsi" w:hAnsiTheme="minorHAnsi" w:cs="Arial"/>
          <w:b/>
        </w:rPr>
        <w:t xml:space="preserve"> </w:t>
      </w:r>
      <w:r w:rsidRPr="007434CF">
        <w:rPr>
          <w:rFonts w:asciiTheme="minorHAnsi" w:hAnsiTheme="minorHAnsi" w:cs="Arial"/>
          <w:b/>
        </w:rPr>
        <w:tab/>
      </w:r>
      <w:r w:rsidRPr="007434CF">
        <w:rPr>
          <w:rFonts w:asciiTheme="minorHAnsi" w:hAnsiTheme="minorHAnsi" w:cs="Arial"/>
        </w:rPr>
        <w:t>Flexible terms and conditio</w:t>
      </w:r>
      <w:r w:rsidR="001B3B51">
        <w:rPr>
          <w:rFonts w:asciiTheme="minorHAnsi" w:hAnsiTheme="minorHAnsi" w:cs="Arial"/>
        </w:rPr>
        <w:t>ns for the successful candidate</w:t>
      </w:r>
      <w:r w:rsidRPr="007434CF">
        <w:rPr>
          <w:rFonts w:asciiTheme="minorHAnsi" w:hAnsiTheme="minorHAnsi" w:cs="Arial"/>
        </w:rPr>
        <w:t xml:space="preserve">. </w:t>
      </w:r>
      <w:r w:rsidRPr="007434CF">
        <w:rPr>
          <w:rFonts w:asciiTheme="minorHAnsi" w:hAnsiTheme="minorHAnsi"/>
        </w:rPr>
        <w:t xml:space="preserve">Eye care vouchers, Child care vouchers, </w:t>
      </w:r>
      <w:r w:rsidR="001B3B51">
        <w:rPr>
          <w:rFonts w:asciiTheme="minorHAnsi" w:hAnsiTheme="minorHAnsi"/>
        </w:rPr>
        <w:t>free lunch</w:t>
      </w:r>
      <w:r w:rsidRPr="007434CF">
        <w:rPr>
          <w:rFonts w:asciiTheme="minorHAnsi" w:hAnsiTheme="minorHAnsi"/>
        </w:rPr>
        <w:t>.</w:t>
      </w:r>
      <w:r w:rsidRPr="007434CF">
        <w:rPr>
          <w:rFonts w:ascii="Calibri" w:hAnsi="Calibri" w:cs="Calibri"/>
          <w:szCs w:val="22"/>
        </w:rPr>
        <w:tab/>
      </w:r>
    </w:p>
    <w:p w14:paraId="6CAB82C5" w14:textId="77777777" w:rsidR="007434CF" w:rsidRPr="007434CF" w:rsidRDefault="007434CF" w:rsidP="007434CF">
      <w:pPr>
        <w:rPr>
          <w:rFonts w:ascii="Calibri" w:hAnsi="Calibri" w:cs="Calibri"/>
          <w:b/>
          <w:szCs w:val="22"/>
        </w:rPr>
      </w:pPr>
    </w:p>
    <w:p w14:paraId="0AC4B415" w14:textId="77777777" w:rsidR="007434CF" w:rsidRPr="007434CF" w:rsidRDefault="007434CF" w:rsidP="007434CF">
      <w:pPr>
        <w:ind w:left="3600" w:hanging="3600"/>
        <w:rPr>
          <w:rFonts w:ascii="Calibri" w:hAnsi="Calibri" w:cs="Calibri"/>
          <w:b/>
          <w:szCs w:val="22"/>
        </w:rPr>
      </w:pPr>
      <w:r w:rsidRPr="007434CF">
        <w:rPr>
          <w:rFonts w:ascii="Calibri" w:hAnsi="Calibri" w:cs="Calibri"/>
          <w:b/>
          <w:szCs w:val="22"/>
        </w:rPr>
        <w:t>JOB SUMMARY</w:t>
      </w:r>
    </w:p>
    <w:p w14:paraId="373D4E7D" w14:textId="77777777" w:rsidR="007434CF" w:rsidRPr="007434CF" w:rsidRDefault="007434CF" w:rsidP="007434CF">
      <w:pPr>
        <w:rPr>
          <w:rFonts w:ascii="Calibri" w:hAnsi="Calibri" w:cs="Calibri"/>
          <w:szCs w:val="22"/>
        </w:rPr>
      </w:pPr>
    </w:p>
    <w:p w14:paraId="45F8E87A" w14:textId="76AD2CA0" w:rsidR="007434CF" w:rsidRPr="007434CF" w:rsidRDefault="007434CF" w:rsidP="007434CF">
      <w:pPr>
        <w:rPr>
          <w:rFonts w:ascii="Calibri" w:hAnsi="Calibri" w:cs="Calibri"/>
          <w:szCs w:val="22"/>
        </w:rPr>
      </w:pPr>
      <w:r w:rsidRPr="007434CF">
        <w:rPr>
          <w:rFonts w:ascii="Calibri" w:hAnsi="Calibri" w:cs="Calibri"/>
          <w:szCs w:val="22"/>
        </w:rPr>
        <w:t>To ensure t</w:t>
      </w:r>
      <w:r w:rsidR="005B1B5F">
        <w:rPr>
          <w:rFonts w:ascii="Calibri" w:hAnsi="Calibri" w:cs="Calibri"/>
          <w:szCs w:val="22"/>
        </w:rPr>
        <w:t>he provision of a high quality</w:t>
      </w:r>
      <w:r w:rsidRPr="007434CF">
        <w:rPr>
          <w:rFonts w:ascii="Calibri" w:hAnsi="Calibri" w:cs="Calibri"/>
          <w:szCs w:val="22"/>
        </w:rPr>
        <w:t xml:space="preserve"> Psychology service to </w:t>
      </w:r>
      <w:r w:rsidR="00CB6055">
        <w:rPr>
          <w:rFonts w:ascii="Calibri" w:hAnsi="Calibri" w:cs="Calibri"/>
          <w:szCs w:val="22"/>
        </w:rPr>
        <w:t xml:space="preserve">New Hall </w:t>
      </w:r>
      <w:r w:rsidRPr="007434CF">
        <w:rPr>
          <w:rFonts w:ascii="Calibri" w:hAnsi="Calibri" w:cs="Calibri"/>
          <w:szCs w:val="22"/>
        </w:rPr>
        <w:t xml:space="preserve">and other associated services in line with organisational values and Clinical or Forensic strategy.  </w:t>
      </w:r>
    </w:p>
    <w:p w14:paraId="78FB6CB4" w14:textId="77777777" w:rsidR="007434CF" w:rsidRPr="007434CF" w:rsidRDefault="007434CF" w:rsidP="007434CF">
      <w:pPr>
        <w:rPr>
          <w:rFonts w:ascii="Calibri" w:hAnsi="Calibri" w:cs="Calibri"/>
          <w:szCs w:val="22"/>
        </w:rPr>
      </w:pPr>
    </w:p>
    <w:p w14:paraId="6086342B" w14:textId="77777777" w:rsidR="007434CF" w:rsidRPr="007434CF" w:rsidRDefault="007434CF" w:rsidP="007434CF">
      <w:pPr>
        <w:rPr>
          <w:rFonts w:ascii="Calibri" w:hAnsi="Calibri" w:cs="Calibri"/>
          <w:szCs w:val="22"/>
        </w:rPr>
      </w:pPr>
      <w:r w:rsidRPr="007434CF">
        <w:rPr>
          <w:rFonts w:ascii="Calibri" w:hAnsi="Calibri" w:cs="Calibri"/>
          <w:szCs w:val="22"/>
        </w:rPr>
        <w:t>To work autonomously within professional and organisational guidelines and exercise responsibility for the governance of psychological practice within relevant services.</w:t>
      </w:r>
    </w:p>
    <w:p w14:paraId="178C3C5A" w14:textId="77777777" w:rsidR="007434CF" w:rsidRPr="007434CF" w:rsidRDefault="007434CF" w:rsidP="007434CF">
      <w:pPr>
        <w:rPr>
          <w:rFonts w:ascii="Calibri" w:hAnsi="Calibri" w:cs="Calibri"/>
          <w:szCs w:val="22"/>
        </w:rPr>
      </w:pPr>
    </w:p>
    <w:p w14:paraId="79F3FD4B" w14:textId="41D04CF8" w:rsidR="007434CF" w:rsidRPr="007434CF" w:rsidRDefault="007434CF" w:rsidP="007434CF">
      <w:pPr>
        <w:rPr>
          <w:rFonts w:ascii="Calibri" w:hAnsi="Calibri" w:cs="Calibri"/>
          <w:szCs w:val="22"/>
        </w:rPr>
      </w:pPr>
      <w:r w:rsidRPr="007434CF">
        <w:rPr>
          <w:rFonts w:ascii="Calibri" w:hAnsi="Calibri" w:cs="Calibri"/>
          <w:szCs w:val="22"/>
        </w:rPr>
        <w:t xml:space="preserve">To provide psychological assessment, formulation and interventions to inpatients at </w:t>
      </w:r>
      <w:r w:rsidR="00821867">
        <w:rPr>
          <w:rFonts w:ascii="Calibri" w:hAnsi="Calibri" w:cs="Calibri"/>
          <w:szCs w:val="22"/>
        </w:rPr>
        <w:t>New Hall</w:t>
      </w:r>
      <w:r w:rsidRPr="007434CF">
        <w:rPr>
          <w:rFonts w:ascii="Calibri" w:hAnsi="Calibri" w:cs="Calibri"/>
          <w:szCs w:val="22"/>
        </w:rPr>
        <w:t xml:space="preserve"> and to act as a specialist resource to the wider professional community.</w:t>
      </w:r>
    </w:p>
    <w:p w14:paraId="204913B8" w14:textId="77777777" w:rsidR="007434CF" w:rsidRPr="007434CF" w:rsidRDefault="007434CF" w:rsidP="007434CF">
      <w:pPr>
        <w:rPr>
          <w:rFonts w:ascii="Calibri" w:hAnsi="Calibri" w:cs="Calibri"/>
          <w:szCs w:val="22"/>
        </w:rPr>
      </w:pPr>
    </w:p>
    <w:p w14:paraId="2E863BDB" w14:textId="77777777" w:rsidR="007434CF" w:rsidRPr="007434CF" w:rsidRDefault="007434CF" w:rsidP="007434CF">
      <w:pPr>
        <w:rPr>
          <w:rFonts w:ascii="Calibri" w:hAnsi="Calibri" w:cs="Calibri"/>
          <w:szCs w:val="22"/>
        </w:rPr>
      </w:pPr>
      <w:r w:rsidRPr="007434CF">
        <w:rPr>
          <w:rFonts w:ascii="Calibri" w:hAnsi="Calibri" w:cs="Calibri"/>
          <w:szCs w:val="22"/>
        </w:rPr>
        <w:t>To work collaboratively as a member of the Multidisciplinary team and in line with the organisational policy for Multidisciplinary Team working.</w:t>
      </w:r>
    </w:p>
    <w:p w14:paraId="6EB31B5F" w14:textId="77777777" w:rsidR="007434CF" w:rsidRPr="007434CF" w:rsidRDefault="007434CF" w:rsidP="007434CF">
      <w:pPr>
        <w:rPr>
          <w:rFonts w:ascii="Calibri" w:hAnsi="Calibri" w:cs="Calibri"/>
          <w:szCs w:val="22"/>
        </w:rPr>
      </w:pPr>
    </w:p>
    <w:p w14:paraId="682DEB0B" w14:textId="77777777" w:rsidR="007434CF" w:rsidRPr="007434CF" w:rsidRDefault="007434CF" w:rsidP="007434CF">
      <w:pPr>
        <w:rPr>
          <w:rFonts w:ascii="Calibri" w:hAnsi="Calibri" w:cs="Calibri"/>
          <w:szCs w:val="22"/>
        </w:rPr>
      </w:pPr>
      <w:r w:rsidRPr="007434CF">
        <w:rPr>
          <w:rFonts w:ascii="Calibri" w:hAnsi="Calibri" w:cs="Calibri"/>
          <w:szCs w:val="22"/>
        </w:rPr>
        <w:t xml:space="preserve">To utilise research skills for audit, policy and service development and research within MHC. </w:t>
      </w:r>
    </w:p>
    <w:p w14:paraId="449EF59D" w14:textId="77777777" w:rsidR="007434CF" w:rsidRPr="007434CF" w:rsidRDefault="007434CF" w:rsidP="007434CF">
      <w:pPr>
        <w:rPr>
          <w:rFonts w:ascii="Calibri" w:hAnsi="Calibri" w:cs="Calibri"/>
          <w:szCs w:val="22"/>
        </w:rPr>
      </w:pPr>
    </w:p>
    <w:p w14:paraId="2141621A" w14:textId="77777777" w:rsidR="007434CF" w:rsidRPr="007434CF" w:rsidRDefault="007434CF" w:rsidP="007434CF">
      <w:pPr>
        <w:rPr>
          <w:rFonts w:ascii="Calibri" w:hAnsi="Calibri" w:cs="Calibri"/>
          <w:szCs w:val="22"/>
        </w:rPr>
      </w:pPr>
      <w:r w:rsidRPr="007434CF">
        <w:rPr>
          <w:rFonts w:ascii="Calibri" w:hAnsi="Calibri" w:cs="Calibri"/>
          <w:szCs w:val="22"/>
        </w:rPr>
        <w:t>Provide systemic support and training to the nursing and support team to assist in the delivery of effective care and rehabilitation of service users.</w:t>
      </w:r>
    </w:p>
    <w:p w14:paraId="645D3FA8" w14:textId="77777777" w:rsidR="007434CF" w:rsidRPr="007434CF" w:rsidRDefault="007434CF" w:rsidP="007434CF">
      <w:pPr>
        <w:rPr>
          <w:rFonts w:ascii="Calibri" w:hAnsi="Calibri" w:cs="Calibri"/>
          <w:color w:val="FF0000"/>
          <w:szCs w:val="22"/>
        </w:rPr>
      </w:pPr>
    </w:p>
    <w:p w14:paraId="6860036B" w14:textId="77777777" w:rsidR="007434CF" w:rsidRPr="007434CF" w:rsidRDefault="007434CF" w:rsidP="007434CF">
      <w:pPr>
        <w:rPr>
          <w:rFonts w:ascii="Calibri" w:hAnsi="Calibri" w:cs="Calibri"/>
          <w:szCs w:val="22"/>
        </w:rPr>
      </w:pPr>
      <w:r w:rsidRPr="007434CF">
        <w:rPr>
          <w:rFonts w:ascii="Calibri" w:hAnsi="Calibri" w:cs="Calibri"/>
          <w:szCs w:val="22"/>
        </w:rPr>
        <w:t>To contribute to service development, Clinical or Forensic governance and multi-disciplinary forums as directed.</w:t>
      </w:r>
    </w:p>
    <w:p w14:paraId="39D4B4DD" w14:textId="77777777" w:rsidR="00442EAF" w:rsidRDefault="00442EAF" w:rsidP="007434CF">
      <w:pPr>
        <w:rPr>
          <w:rFonts w:ascii="Calibri" w:hAnsi="Calibri" w:cs="Calibri"/>
          <w:szCs w:val="22"/>
        </w:rPr>
      </w:pPr>
    </w:p>
    <w:p w14:paraId="0B06E2F7" w14:textId="77777777" w:rsidR="00442EAF" w:rsidRDefault="00442EAF" w:rsidP="007434CF">
      <w:pPr>
        <w:rPr>
          <w:rFonts w:ascii="Calibri" w:hAnsi="Calibri" w:cs="Calibri"/>
          <w:szCs w:val="22"/>
        </w:rPr>
      </w:pPr>
    </w:p>
    <w:p w14:paraId="0B5A2DC7" w14:textId="77777777" w:rsidR="001B3B51" w:rsidRDefault="001B3B51" w:rsidP="007434CF">
      <w:pPr>
        <w:rPr>
          <w:rFonts w:ascii="Calibri" w:hAnsi="Calibri" w:cs="Calibri"/>
          <w:szCs w:val="22"/>
        </w:rPr>
      </w:pPr>
    </w:p>
    <w:p w14:paraId="1D9AF014" w14:textId="77777777" w:rsidR="001B3B51" w:rsidRDefault="001B3B51" w:rsidP="007434CF">
      <w:pPr>
        <w:rPr>
          <w:rFonts w:ascii="Calibri" w:hAnsi="Calibri" w:cs="Calibri"/>
          <w:szCs w:val="22"/>
        </w:rPr>
      </w:pPr>
    </w:p>
    <w:p w14:paraId="6A36DA19" w14:textId="77777777" w:rsidR="007434CF" w:rsidRPr="007434CF" w:rsidRDefault="007434CF" w:rsidP="007434CF">
      <w:pPr>
        <w:rPr>
          <w:rFonts w:ascii="Calibri" w:hAnsi="Calibri" w:cs="Calibri"/>
          <w:b/>
          <w:szCs w:val="22"/>
        </w:rPr>
      </w:pPr>
      <w:r w:rsidRPr="007434CF">
        <w:rPr>
          <w:rFonts w:ascii="Calibri" w:hAnsi="Calibri" w:cs="Calibri"/>
          <w:b/>
          <w:szCs w:val="22"/>
        </w:rPr>
        <w:t>KEY RESULT AREAS</w:t>
      </w:r>
    </w:p>
    <w:p w14:paraId="5559D795" w14:textId="77777777" w:rsidR="007434CF" w:rsidRPr="007434CF" w:rsidRDefault="007434CF" w:rsidP="007434CF">
      <w:pPr>
        <w:rPr>
          <w:rFonts w:ascii="Calibri" w:hAnsi="Calibri" w:cs="Calibri"/>
          <w:b/>
          <w:szCs w:val="22"/>
        </w:rPr>
      </w:pPr>
    </w:p>
    <w:p w14:paraId="72B05B8C"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provide specialist psychological assessment of patients based on the appropriate use, interpretation and integration of complex data from a variety of sources.  This will include psychological and neuropsychological tests, self-report measures, rating scales, direct and indirect structured observations and semi-structured interviews with patients and others involved in their care.</w:t>
      </w:r>
    </w:p>
    <w:p w14:paraId="72B503B1" w14:textId="77777777" w:rsidR="007434CF" w:rsidRPr="007434CF" w:rsidRDefault="007434CF" w:rsidP="007434CF">
      <w:pPr>
        <w:ind w:left="720"/>
        <w:jc w:val="both"/>
        <w:rPr>
          <w:rFonts w:ascii="Calibri" w:hAnsi="Calibri" w:cs="Calibri"/>
          <w:szCs w:val="22"/>
        </w:rPr>
      </w:pPr>
    </w:p>
    <w:p w14:paraId="255B84A1"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formulate and implement plans for the formal psychological treatment and management of a patient’s psychological problems, based upon an appropriate conceptual framework of the patient’s problems, employing methods based upon evidence of efficacy.  The appropriate assessment of risk and provision for its safe management is a key aspect of the work to be undertaken.</w:t>
      </w:r>
    </w:p>
    <w:p w14:paraId="42FBDA8C" w14:textId="77777777" w:rsidR="007434CF" w:rsidRPr="007434CF" w:rsidRDefault="007434CF" w:rsidP="007434CF">
      <w:pPr>
        <w:ind w:left="720"/>
        <w:jc w:val="both"/>
        <w:rPr>
          <w:rFonts w:ascii="Calibri" w:hAnsi="Calibri" w:cs="Calibri"/>
          <w:szCs w:val="22"/>
        </w:rPr>
      </w:pPr>
    </w:p>
    <w:p w14:paraId="52FC0054"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be responsible for implementing a range of psychological interventions and therapies for patients, while adjusting and refining psychological formulations drawing upon different explanatory models and maintaining a number of provisional hypotheses where appropriate.</w:t>
      </w:r>
    </w:p>
    <w:p w14:paraId="28A57DB2" w14:textId="77777777" w:rsidR="007434CF" w:rsidRPr="007434CF" w:rsidRDefault="007434CF" w:rsidP="007434CF">
      <w:pPr>
        <w:ind w:left="720"/>
        <w:rPr>
          <w:rFonts w:ascii="Calibri" w:hAnsi="Calibri" w:cs="Calibri"/>
          <w:szCs w:val="22"/>
        </w:rPr>
      </w:pPr>
    </w:p>
    <w:p w14:paraId="6FD3CDB5"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exercise autonomous professional responsibility for the psychological assessment and treatment of patients in liaison with the multidisciplinary team.</w:t>
      </w:r>
    </w:p>
    <w:p w14:paraId="2B8793DD" w14:textId="77777777" w:rsidR="007434CF" w:rsidRPr="007434CF" w:rsidRDefault="007434CF" w:rsidP="007434CF">
      <w:pPr>
        <w:jc w:val="both"/>
        <w:rPr>
          <w:rFonts w:ascii="Calibri" w:hAnsi="Calibri" w:cs="Calibri"/>
          <w:szCs w:val="22"/>
        </w:rPr>
      </w:pPr>
    </w:p>
    <w:p w14:paraId="0B40498C"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develop and implement specialist psychological interventions, which will be integrated into a multidisciplinary care package.</w:t>
      </w:r>
    </w:p>
    <w:p w14:paraId="3C52458B" w14:textId="77777777" w:rsidR="007434CF" w:rsidRPr="007434CF" w:rsidRDefault="007434CF" w:rsidP="007434CF">
      <w:pPr>
        <w:ind w:left="720"/>
        <w:rPr>
          <w:rFonts w:ascii="Calibri" w:hAnsi="Calibri" w:cs="Calibri"/>
          <w:szCs w:val="22"/>
        </w:rPr>
      </w:pPr>
    </w:p>
    <w:p w14:paraId="3B42BC7D"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provide specialist psychological advice, guidance and consultation to other professionals contributing directly to formulation, diagnosis and treatment plans, including risk formulation and risk management.</w:t>
      </w:r>
    </w:p>
    <w:p w14:paraId="0A45DCD5" w14:textId="77777777" w:rsidR="007434CF" w:rsidRPr="007434CF" w:rsidRDefault="007434CF" w:rsidP="007434CF">
      <w:pPr>
        <w:ind w:left="720"/>
        <w:rPr>
          <w:rFonts w:ascii="Calibri" w:hAnsi="Calibri" w:cs="Calibri"/>
          <w:szCs w:val="22"/>
        </w:rPr>
      </w:pPr>
    </w:p>
    <w:p w14:paraId="35358D8E"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contribute directly and indirectly to a psychologically-based framework of understanding and care to the benefit of all patients.</w:t>
      </w:r>
    </w:p>
    <w:p w14:paraId="62844093" w14:textId="77777777" w:rsidR="007434CF" w:rsidRPr="007434CF" w:rsidRDefault="007434CF" w:rsidP="007434CF">
      <w:pPr>
        <w:ind w:left="720"/>
        <w:rPr>
          <w:rFonts w:ascii="Calibri" w:hAnsi="Calibri" w:cs="Calibri"/>
          <w:szCs w:val="22"/>
        </w:rPr>
      </w:pPr>
    </w:p>
    <w:p w14:paraId="06AE25E4"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take a leading role in undertaking risk assessment and risk management for individual patients and to provide advice, both general and specialist, to other professions on psychological aspects of risk assessment and risk management.</w:t>
      </w:r>
    </w:p>
    <w:p w14:paraId="61F0512D" w14:textId="77777777" w:rsidR="007434CF" w:rsidRPr="007434CF" w:rsidRDefault="007434CF" w:rsidP="007434CF">
      <w:pPr>
        <w:ind w:left="720"/>
        <w:rPr>
          <w:rFonts w:ascii="Calibri" w:hAnsi="Calibri" w:cs="Calibri"/>
          <w:szCs w:val="22"/>
        </w:rPr>
      </w:pPr>
    </w:p>
    <w:p w14:paraId="5B6711C6"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communicate in a skilled and sensitive manner, information concerning the assessment, formulation and treatment plans and to monitor progress during the course of both individual and multidisciplinary care.</w:t>
      </w:r>
    </w:p>
    <w:p w14:paraId="1C21BE63" w14:textId="77777777" w:rsidR="007434CF" w:rsidRPr="007434CF" w:rsidRDefault="007434CF" w:rsidP="007434CF">
      <w:pPr>
        <w:rPr>
          <w:rFonts w:ascii="Calibri" w:hAnsi="Calibri" w:cs="Calibri"/>
          <w:szCs w:val="22"/>
        </w:rPr>
      </w:pPr>
    </w:p>
    <w:p w14:paraId="55918D31" w14:textId="3C338FCE"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develop and deliver</w:t>
      </w:r>
      <w:r w:rsidR="001B3B51">
        <w:rPr>
          <w:rFonts w:ascii="Calibri" w:hAnsi="Calibri" w:cs="Calibri"/>
          <w:szCs w:val="22"/>
        </w:rPr>
        <w:t xml:space="preserve"> mental health groups i.e. depression, psychosis and personality disorders. </w:t>
      </w:r>
    </w:p>
    <w:p w14:paraId="4BE2779A" w14:textId="77777777" w:rsidR="007434CF" w:rsidRPr="007434CF" w:rsidRDefault="007434CF" w:rsidP="007434CF">
      <w:pPr>
        <w:jc w:val="both"/>
        <w:rPr>
          <w:rFonts w:ascii="Calibri" w:hAnsi="Calibri" w:cs="Calibri"/>
          <w:szCs w:val="22"/>
        </w:rPr>
      </w:pPr>
    </w:p>
    <w:p w14:paraId="4A1330E0" w14:textId="77777777" w:rsidR="007434CF" w:rsidRPr="007434CF" w:rsidRDefault="007434CF" w:rsidP="007434CF">
      <w:pPr>
        <w:numPr>
          <w:ilvl w:val="0"/>
          <w:numId w:val="40"/>
        </w:numPr>
        <w:jc w:val="both"/>
        <w:rPr>
          <w:rFonts w:ascii="Calibri" w:hAnsi="Calibri" w:cs="Calibri"/>
          <w:szCs w:val="22"/>
        </w:rPr>
      </w:pPr>
      <w:r w:rsidRPr="007434CF">
        <w:rPr>
          <w:rFonts w:ascii="Calibri" w:hAnsi="Calibri" w:cs="Calibri"/>
          <w:szCs w:val="22"/>
        </w:rPr>
        <w:t>To provide comprehensive assessments and reports for all internal or external reviews of service users e.g. CPAs, MHRTs, S117 reviews.</w:t>
      </w:r>
    </w:p>
    <w:p w14:paraId="5D46EAB9" w14:textId="77777777" w:rsidR="007434CF" w:rsidRPr="007434CF" w:rsidRDefault="007434CF" w:rsidP="007434CF">
      <w:pPr>
        <w:jc w:val="both"/>
        <w:rPr>
          <w:rFonts w:ascii="Calibri" w:hAnsi="Calibri" w:cs="Calibri"/>
          <w:szCs w:val="22"/>
        </w:rPr>
      </w:pPr>
    </w:p>
    <w:p w14:paraId="2120B831" w14:textId="77777777" w:rsidR="001B3B51" w:rsidRDefault="001B3B51" w:rsidP="007434CF">
      <w:pPr>
        <w:rPr>
          <w:rFonts w:ascii="Calibri" w:hAnsi="Calibri" w:cs="Calibri"/>
          <w:b/>
          <w:szCs w:val="22"/>
        </w:rPr>
      </w:pPr>
    </w:p>
    <w:p w14:paraId="04A7A3E3" w14:textId="77777777" w:rsidR="007434CF" w:rsidRPr="007434CF" w:rsidRDefault="007434CF" w:rsidP="007434CF">
      <w:pPr>
        <w:rPr>
          <w:rFonts w:ascii="Calibri" w:hAnsi="Calibri" w:cs="Calibri"/>
          <w:b/>
          <w:szCs w:val="22"/>
        </w:rPr>
      </w:pPr>
      <w:r w:rsidRPr="007434CF">
        <w:rPr>
          <w:rFonts w:ascii="Calibri" w:hAnsi="Calibri" w:cs="Calibri"/>
          <w:b/>
          <w:szCs w:val="22"/>
        </w:rPr>
        <w:t>TEACHING, TRAINING and SUPERVISION- Where appropriate:</w:t>
      </w:r>
    </w:p>
    <w:p w14:paraId="2E46E56D" w14:textId="77777777" w:rsidR="007434CF" w:rsidRPr="007434CF" w:rsidRDefault="007434CF" w:rsidP="007434CF">
      <w:pPr>
        <w:rPr>
          <w:rFonts w:ascii="Calibri" w:hAnsi="Calibri" w:cs="Calibri"/>
          <w:szCs w:val="22"/>
        </w:rPr>
      </w:pPr>
    </w:p>
    <w:p w14:paraId="70DC55A5" w14:textId="77777777" w:rsidR="007434CF" w:rsidRDefault="007434CF" w:rsidP="007434CF">
      <w:pPr>
        <w:numPr>
          <w:ilvl w:val="0"/>
          <w:numId w:val="39"/>
        </w:numPr>
        <w:rPr>
          <w:rFonts w:ascii="Calibri" w:hAnsi="Calibri" w:cs="Calibri"/>
          <w:szCs w:val="22"/>
        </w:rPr>
      </w:pPr>
      <w:r w:rsidRPr="007434CF">
        <w:rPr>
          <w:rFonts w:ascii="Calibri" w:hAnsi="Calibri" w:cs="Calibri"/>
          <w:szCs w:val="22"/>
        </w:rPr>
        <w:t>To receive regular supervision and management from senior professional colleagues.</w:t>
      </w:r>
    </w:p>
    <w:p w14:paraId="6B790BAD" w14:textId="77777777" w:rsidR="007434CF" w:rsidRPr="003B3BEA" w:rsidRDefault="007434CF" w:rsidP="001B3B51">
      <w:pPr>
        <w:rPr>
          <w:rFonts w:ascii="Calibri" w:hAnsi="Calibri" w:cs="Calibri"/>
          <w:szCs w:val="22"/>
        </w:rPr>
      </w:pPr>
    </w:p>
    <w:p w14:paraId="1DC1E78F" w14:textId="77777777" w:rsidR="007434CF" w:rsidRPr="003B3BEA" w:rsidRDefault="007434CF" w:rsidP="007434CF">
      <w:pPr>
        <w:numPr>
          <w:ilvl w:val="0"/>
          <w:numId w:val="39"/>
        </w:numPr>
        <w:rPr>
          <w:rFonts w:ascii="Calibri" w:hAnsi="Calibri" w:cs="Calibri"/>
          <w:szCs w:val="22"/>
        </w:rPr>
      </w:pPr>
      <w:r w:rsidRPr="003B3BEA">
        <w:rPr>
          <w:rFonts w:ascii="Calibri" w:hAnsi="Calibri" w:cs="Calibri"/>
          <w:szCs w:val="22"/>
        </w:rPr>
        <w:t>To provide professional supervision to Assistant Psychologists working in the service.</w:t>
      </w:r>
    </w:p>
    <w:p w14:paraId="32DD083B" w14:textId="77777777" w:rsidR="007434CF" w:rsidRPr="003B3BEA" w:rsidRDefault="007434CF" w:rsidP="007434CF">
      <w:pPr>
        <w:ind w:left="720"/>
        <w:rPr>
          <w:rFonts w:ascii="Calibri" w:hAnsi="Calibri" w:cs="Calibri"/>
          <w:szCs w:val="22"/>
        </w:rPr>
      </w:pPr>
    </w:p>
    <w:p w14:paraId="64918A83" w14:textId="77777777" w:rsidR="007434CF" w:rsidRPr="003B3BEA" w:rsidRDefault="007434CF" w:rsidP="007434CF">
      <w:pPr>
        <w:numPr>
          <w:ilvl w:val="0"/>
          <w:numId w:val="39"/>
        </w:numPr>
        <w:rPr>
          <w:rFonts w:ascii="Calibri" w:hAnsi="Calibri" w:cs="Calibri"/>
          <w:szCs w:val="22"/>
        </w:rPr>
      </w:pPr>
      <w:r w:rsidRPr="003B3BEA">
        <w:rPr>
          <w:rFonts w:ascii="Calibri" w:hAnsi="Calibri" w:cs="Calibri"/>
          <w:szCs w:val="22"/>
        </w:rPr>
        <w:lastRenderedPageBreak/>
        <w:t>To provide specialist advice, consultation and training and supervision to other members of the MHC team for their provision of psychologically based interventions.</w:t>
      </w:r>
    </w:p>
    <w:p w14:paraId="3E7B9D94" w14:textId="77777777" w:rsidR="00574A2A" w:rsidRPr="003B3BEA" w:rsidRDefault="00574A2A" w:rsidP="00574A2A">
      <w:pPr>
        <w:pStyle w:val="ListParagraph"/>
        <w:rPr>
          <w:rFonts w:ascii="Calibri" w:hAnsi="Calibri" w:cs="Calibri"/>
          <w:szCs w:val="22"/>
        </w:rPr>
      </w:pPr>
    </w:p>
    <w:p w14:paraId="1198FCD8" w14:textId="77777777" w:rsidR="00B72696" w:rsidRPr="003B3BEA" w:rsidRDefault="00574A2A" w:rsidP="007434CF">
      <w:pPr>
        <w:numPr>
          <w:ilvl w:val="0"/>
          <w:numId w:val="39"/>
        </w:numPr>
        <w:rPr>
          <w:rFonts w:ascii="Calibri" w:hAnsi="Calibri" w:cs="Calibri"/>
          <w:szCs w:val="22"/>
        </w:rPr>
      </w:pPr>
      <w:r w:rsidRPr="003B3BEA">
        <w:rPr>
          <w:rFonts w:ascii="Calibri" w:hAnsi="Calibri" w:cs="Calibri"/>
          <w:szCs w:val="22"/>
        </w:rPr>
        <w:t xml:space="preserve">Nursing clinical supervision </w:t>
      </w:r>
    </w:p>
    <w:p w14:paraId="73347397" w14:textId="77777777" w:rsidR="00B72696" w:rsidRPr="003B3BEA" w:rsidRDefault="00B72696" w:rsidP="00B72696">
      <w:pPr>
        <w:pStyle w:val="ListParagraph"/>
        <w:rPr>
          <w:rFonts w:ascii="Calibri" w:hAnsi="Calibri" w:cs="Calibri"/>
          <w:szCs w:val="22"/>
        </w:rPr>
      </w:pPr>
    </w:p>
    <w:p w14:paraId="27591660" w14:textId="3A2A02B6" w:rsidR="00574A2A" w:rsidRPr="003B3BEA" w:rsidRDefault="00B72696" w:rsidP="007434CF">
      <w:pPr>
        <w:numPr>
          <w:ilvl w:val="0"/>
          <w:numId w:val="39"/>
        </w:numPr>
        <w:rPr>
          <w:rFonts w:ascii="Calibri" w:hAnsi="Calibri" w:cs="Calibri"/>
          <w:szCs w:val="22"/>
        </w:rPr>
      </w:pPr>
      <w:r w:rsidRPr="003B3BEA">
        <w:rPr>
          <w:rFonts w:ascii="Calibri" w:hAnsi="Calibri" w:cs="Calibri"/>
          <w:szCs w:val="22"/>
        </w:rPr>
        <w:t>W</w:t>
      </w:r>
      <w:r w:rsidR="00574A2A" w:rsidRPr="003B3BEA">
        <w:rPr>
          <w:rFonts w:ascii="Calibri" w:hAnsi="Calibri" w:cs="Calibri"/>
          <w:szCs w:val="22"/>
        </w:rPr>
        <w:t>eekly reflective practice sessions</w:t>
      </w:r>
      <w:r w:rsidR="00846F60" w:rsidRPr="003B3BEA">
        <w:rPr>
          <w:rFonts w:ascii="Calibri" w:hAnsi="Calibri" w:cs="Calibri"/>
          <w:szCs w:val="22"/>
        </w:rPr>
        <w:t xml:space="preserve"> with all staff</w:t>
      </w:r>
      <w:r w:rsidR="00797B4E" w:rsidRPr="003B3BEA">
        <w:rPr>
          <w:rFonts w:ascii="Calibri" w:hAnsi="Calibri" w:cs="Calibri"/>
          <w:szCs w:val="22"/>
        </w:rPr>
        <w:t xml:space="preserve"> across two wards </w:t>
      </w:r>
      <w:r w:rsidR="00574A2A" w:rsidRPr="003B3BEA">
        <w:rPr>
          <w:rFonts w:ascii="Calibri" w:hAnsi="Calibri" w:cs="Calibri"/>
          <w:szCs w:val="22"/>
        </w:rPr>
        <w:t xml:space="preserve"> </w:t>
      </w:r>
    </w:p>
    <w:p w14:paraId="1FBC3206" w14:textId="77777777" w:rsidR="007434CF" w:rsidRPr="003B3BEA" w:rsidRDefault="007434CF" w:rsidP="007434CF">
      <w:pPr>
        <w:rPr>
          <w:rFonts w:ascii="Calibri" w:hAnsi="Calibri" w:cs="Calibri"/>
          <w:szCs w:val="22"/>
        </w:rPr>
      </w:pPr>
    </w:p>
    <w:p w14:paraId="11D7DF28" w14:textId="77777777" w:rsidR="007434CF" w:rsidRPr="003B3BEA" w:rsidRDefault="007434CF" w:rsidP="007434CF">
      <w:pPr>
        <w:numPr>
          <w:ilvl w:val="0"/>
          <w:numId w:val="39"/>
        </w:numPr>
        <w:rPr>
          <w:rFonts w:ascii="Calibri" w:hAnsi="Calibri" w:cs="Calibri"/>
          <w:szCs w:val="22"/>
        </w:rPr>
      </w:pPr>
      <w:r w:rsidRPr="003B3BEA">
        <w:rPr>
          <w:rFonts w:ascii="Calibri" w:hAnsi="Calibri" w:cs="Calibri"/>
          <w:szCs w:val="22"/>
        </w:rPr>
        <w:t>To continue to develop expertise in the area of professional pre- and post-graduate training and supervision.</w:t>
      </w:r>
    </w:p>
    <w:p w14:paraId="2198C63E" w14:textId="77777777" w:rsidR="007434CF" w:rsidRPr="003B3BEA" w:rsidRDefault="007434CF" w:rsidP="007434CF">
      <w:pPr>
        <w:rPr>
          <w:rFonts w:ascii="Calibri" w:hAnsi="Calibri" w:cs="Calibri"/>
          <w:szCs w:val="22"/>
        </w:rPr>
      </w:pPr>
    </w:p>
    <w:p w14:paraId="7CFA01A6" w14:textId="3E949DE7" w:rsidR="007434CF" w:rsidRPr="003B3BEA" w:rsidRDefault="007434CF" w:rsidP="007434CF">
      <w:pPr>
        <w:numPr>
          <w:ilvl w:val="0"/>
          <w:numId w:val="39"/>
        </w:numPr>
        <w:rPr>
          <w:rFonts w:ascii="Calibri" w:hAnsi="Calibri" w:cs="Calibri"/>
          <w:szCs w:val="22"/>
        </w:rPr>
      </w:pPr>
      <w:r w:rsidRPr="003B3BEA">
        <w:rPr>
          <w:rFonts w:ascii="Calibri" w:hAnsi="Calibri" w:cs="Calibri"/>
          <w:szCs w:val="22"/>
        </w:rPr>
        <w:t xml:space="preserve">To provide training and support to staff working in </w:t>
      </w:r>
      <w:r w:rsidR="00442EAF">
        <w:rPr>
          <w:rFonts w:ascii="Calibri" w:hAnsi="Calibri" w:cs="Calibri"/>
          <w:szCs w:val="22"/>
        </w:rPr>
        <w:t xml:space="preserve">Hospital </w:t>
      </w:r>
      <w:r w:rsidRPr="003B3BEA">
        <w:rPr>
          <w:rFonts w:ascii="Calibri" w:hAnsi="Calibri" w:cs="Calibri"/>
          <w:szCs w:val="22"/>
        </w:rPr>
        <w:t>services to ensure the delivery of effective care and rehabilitation of service users.</w:t>
      </w:r>
    </w:p>
    <w:p w14:paraId="57BEE29B" w14:textId="77777777" w:rsidR="00182C2B" w:rsidRPr="003B3BEA" w:rsidRDefault="00182C2B" w:rsidP="00182C2B">
      <w:pPr>
        <w:pStyle w:val="ListParagraph"/>
        <w:rPr>
          <w:rFonts w:ascii="Calibri" w:hAnsi="Calibri" w:cs="Calibri"/>
          <w:szCs w:val="22"/>
        </w:rPr>
      </w:pPr>
    </w:p>
    <w:p w14:paraId="3696F196" w14:textId="3AF1D776" w:rsidR="00182C2B" w:rsidRPr="003B3BEA" w:rsidRDefault="00182C2B" w:rsidP="007434CF">
      <w:pPr>
        <w:numPr>
          <w:ilvl w:val="0"/>
          <w:numId w:val="39"/>
        </w:numPr>
        <w:rPr>
          <w:rFonts w:ascii="Calibri" w:hAnsi="Calibri" w:cs="Calibri"/>
          <w:szCs w:val="22"/>
        </w:rPr>
      </w:pPr>
      <w:r w:rsidRPr="003B3BEA">
        <w:rPr>
          <w:rFonts w:ascii="Calibri" w:hAnsi="Calibri" w:cs="Calibri"/>
          <w:szCs w:val="22"/>
        </w:rPr>
        <w:t xml:space="preserve">Developed and provided specific training on </w:t>
      </w:r>
      <w:r w:rsidR="00797B4E" w:rsidRPr="003B3BEA">
        <w:rPr>
          <w:rFonts w:ascii="Calibri" w:hAnsi="Calibri" w:cs="Calibri"/>
          <w:szCs w:val="22"/>
        </w:rPr>
        <w:t xml:space="preserve">professional </w:t>
      </w:r>
      <w:r w:rsidRPr="003B3BEA">
        <w:rPr>
          <w:rFonts w:ascii="Calibri" w:hAnsi="Calibri" w:cs="Calibri"/>
          <w:szCs w:val="22"/>
        </w:rPr>
        <w:t>boundaries, personality disorder,</w:t>
      </w:r>
      <w:r w:rsidR="00C06EB1" w:rsidRPr="003B3BEA">
        <w:rPr>
          <w:rFonts w:ascii="Calibri" w:hAnsi="Calibri" w:cs="Calibri"/>
          <w:szCs w:val="22"/>
        </w:rPr>
        <w:t xml:space="preserve"> p</w:t>
      </w:r>
      <w:r w:rsidR="00797B4E" w:rsidRPr="003B3BEA">
        <w:rPr>
          <w:rFonts w:ascii="Calibri" w:hAnsi="Calibri" w:cs="Calibri"/>
          <w:szCs w:val="22"/>
        </w:rPr>
        <w:t>sychosis</w:t>
      </w:r>
      <w:r w:rsidR="00C06EB1" w:rsidRPr="003B3BEA">
        <w:rPr>
          <w:rFonts w:ascii="Calibri" w:hAnsi="Calibri" w:cs="Calibri"/>
          <w:szCs w:val="22"/>
        </w:rPr>
        <w:t xml:space="preserve">, attachment </w:t>
      </w:r>
      <w:r w:rsidR="00846F60" w:rsidRPr="003B3BEA">
        <w:rPr>
          <w:rFonts w:ascii="Calibri" w:hAnsi="Calibri" w:cs="Calibri"/>
          <w:szCs w:val="22"/>
        </w:rPr>
        <w:t xml:space="preserve"> schema therapy awareness, </w:t>
      </w:r>
      <w:proofErr w:type="spellStart"/>
      <w:r w:rsidRPr="003B3BEA">
        <w:rPr>
          <w:rFonts w:ascii="Calibri" w:hAnsi="Calibri" w:cs="Calibri"/>
          <w:szCs w:val="22"/>
        </w:rPr>
        <w:t>ment</w:t>
      </w:r>
      <w:r w:rsidR="00CC642F" w:rsidRPr="003B3BEA">
        <w:rPr>
          <w:rFonts w:ascii="Calibri" w:hAnsi="Calibri" w:cs="Calibri"/>
          <w:szCs w:val="22"/>
        </w:rPr>
        <w:t>alisation</w:t>
      </w:r>
      <w:proofErr w:type="spellEnd"/>
      <w:r w:rsidR="00CC642F" w:rsidRPr="003B3BEA">
        <w:rPr>
          <w:rFonts w:ascii="Calibri" w:hAnsi="Calibri" w:cs="Calibri"/>
          <w:szCs w:val="22"/>
        </w:rPr>
        <w:t xml:space="preserve">/ communication skills, risk assessment </w:t>
      </w:r>
    </w:p>
    <w:p w14:paraId="2022FD95" w14:textId="77777777" w:rsidR="00797B4E" w:rsidRPr="003B3BEA" w:rsidRDefault="00797B4E" w:rsidP="00797B4E">
      <w:pPr>
        <w:pStyle w:val="ListParagraph"/>
        <w:rPr>
          <w:rFonts w:ascii="Calibri" w:hAnsi="Calibri" w:cs="Calibri"/>
          <w:szCs w:val="22"/>
        </w:rPr>
      </w:pPr>
    </w:p>
    <w:p w14:paraId="1D177C40" w14:textId="77777777" w:rsidR="00797FB7" w:rsidRPr="003B3BEA" w:rsidRDefault="00846F60" w:rsidP="00797FB7">
      <w:pPr>
        <w:numPr>
          <w:ilvl w:val="0"/>
          <w:numId w:val="39"/>
        </w:numPr>
        <w:rPr>
          <w:rFonts w:ascii="Calibri" w:hAnsi="Calibri" w:cs="Calibri"/>
          <w:szCs w:val="22"/>
        </w:rPr>
      </w:pPr>
      <w:r w:rsidRPr="003B3BEA">
        <w:rPr>
          <w:rFonts w:ascii="Calibri" w:hAnsi="Calibri" w:cs="Calibri"/>
          <w:szCs w:val="22"/>
        </w:rPr>
        <w:t>Training staff and</w:t>
      </w:r>
      <w:r w:rsidR="00797B4E" w:rsidRPr="003B3BEA">
        <w:rPr>
          <w:rFonts w:ascii="Calibri" w:hAnsi="Calibri" w:cs="Calibri"/>
          <w:szCs w:val="22"/>
        </w:rPr>
        <w:t xml:space="preserve"> the implementation of the START risk assessment </w:t>
      </w:r>
      <w:r w:rsidRPr="003B3BEA">
        <w:rPr>
          <w:rFonts w:ascii="Calibri" w:hAnsi="Calibri" w:cs="Calibri"/>
          <w:szCs w:val="22"/>
        </w:rPr>
        <w:t xml:space="preserve">across two wards </w:t>
      </w:r>
    </w:p>
    <w:p w14:paraId="734E0E56" w14:textId="77777777" w:rsidR="00797FB7" w:rsidRPr="003B3BEA" w:rsidRDefault="00797FB7" w:rsidP="00797FB7">
      <w:pPr>
        <w:pStyle w:val="ListParagraph"/>
        <w:rPr>
          <w:rFonts w:ascii="Calibri" w:hAnsi="Calibri" w:cs="Calibri"/>
          <w:szCs w:val="22"/>
        </w:rPr>
      </w:pPr>
    </w:p>
    <w:p w14:paraId="0AF3AC69" w14:textId="29065741" w:rsidR="007B2BB9" w:rsidRPr="00442EAF" w:rsidRDefault="007B2BB9" w:rsidP="00797FB7">
      <w:pPr>
        <w:numPr>
          <w:ilvl w:val="0"/>
          <w:numId w:val="39"/>
        </w:numPr>
        <w:rPr>
          <w:rFonts w:ascii="Calibri" w:hAnsi="Calibri" w:cs="Calibri"/>
        </w:rPr>
      </w:pPr>
      <w:r w:rsidRPr="00442EAF">
        <w:rPr>
          <w:rFonts w:ascii="Calibri" w:hAnsi="Calibri" w:cs="Calibri"/>
        </w:rPr>
        <w:t xml:space="preserve">Involvement </w:t>
      </w:r>
      <w:r w:rsidR="00C06EB1" w:rsidRPr="00442EAF">
        <w:rPr>
          <w:rFonts w:asciiTheme="minorHAnsi" w:hAnsiTheme="minorHAnsi"/>
        </w:rPr>
        <w:t>in the reviewing of services as part of the Quality Network for Forensic Mental Health Services</w:t>
      </w:r>
    </w:p>
    <w:p w14:paraId="1E1E484D" w14:textId="77777777" w:rsidR="007434CF" w:rsidRPr="007434CF" w:rsidRDefault="007434CF" w:rsidP="007434CF">
      <w:pPr>
        <w:rPr>
          <w:rFonts w:ascii="Calibri" w:hAnsi="Calibri" w:cs="Calibri"/>
          <w:b/>
          <w:szCs w:val="22"/>
        </w:rPr>
      </w:pPr>
    </w:p>
    <w:p w14:paraId="0AC8635B" w14:textId="77777777" w:rsidR="007434CF" w:rsidRPr="007434CF" w:rsidRDefault="007434CF" w:rsidP="007434CF">
      <w:pPr>
        <w:rPr>
          <w:rFonts w:ascii="Calibri" w:hAnsi="Calibri" w:cs="Calibri"/>
          <w:b/>
          <w:szCs w:val="22"/>
        </w:rPr>
      </w:pPr>
      <w:r w:rsidRPr="007434CF">
        <w:rPr>
          <w:rFonts w:ascii="Calibri" w:hAnsi="Calibri" w:cs="Calibri"/>
          <w:b/>
          <w:szCs w:val="22"/>
        </w:rPr>
        <w:t>MANAGEMENT, RECRUITMENT, POLICY and SERVICE DEVELOPMENT:</w:t>
      </w:r>
    </w:p>
    <w:p w14:paraId="44984212" w14:textId="77777777" w:rsidR="007434CF" w:rsidRPr="007434CF" w:rsidRDefault="007434CF" w:rsidP="007434CF">
      <w:pPr>
        <w:rPr>
          <w:rFonts w:ascii="Calibri" w:hAnsi="Calibri" w:cs="Calibri"/>
          <w:b/>
          <w:szCs w:val="22"/>
        </w:rPr>
      </w:pPr>
    </w:p>
    <w:p w14:paraId="202B863B" w14:textId="77777777" w:rsidR="007434CF" w:rsidRPr="007434CF" w:rsidRDefault="007434CF" w:rsidP="007434CF">
      <w:pPr>
        <w:numPr>
          <w:ilvl w:val="0"/>
          <w:numId w:val="38"/>
        </w:numPr>
        <w:rPr>
          <w:rFonts w:ascii="Calibri" w:hAnsi="Calibri" w:cs="Calibri"/>
          <w:szCs w:val="22"/>
        </w:rPr>
      </w:pPr>
      <w:r w:rsidRPr="007434CF">
        <w:rPr>
          <w:rFonts w:ascii="Calibri" w:hAnsi="Calibri" w:cs="Calibri"/>
          <w:szCs w:val="22"/>
        </w:rPr>
        <w:t>To participate in the development of a high quality, responsive and accessible service for patients, carers and families within the service.</w:t>
      </w:r>
    </w:p>
    <w:p w14:paraId="40C9492B" w14:textId="77777777" w:rsidR="007434CF" w:rsidRPr="007434CF" w:rsidRDefault="007434CF" w:rsidP="007434CF">
      <w:pPr>
        <w:ind w:left="720"/>
        <w:rPr>
          <w:rFonts w:ascii="Calibri" w:hAnsi="Calibri" w:cs="Calibri"/>
          <w:szCs w:val="22"/>
        </w:rPr>
      </w:pPr>
    </w:p>
    <w:p w14:paraId="0508D842" w14:textId="295273C2" w:rsidR="007434CF" w:rsidRPr="007434CF" w:rsidRDefault="007434CF" w:rsidP="007434CF">
      <w:pPr>
        <w:numPr>
          <w:ilvl w:val="0"/>
          <w:numId w:val="38"/>
        </w:numPr>
        <w:rPr>
          <w:rFonts w:ascii="Calibri" w:hAnsi="Calibri" w:cs="Calibri"/>
          <w:szCs w:val="22"/>
        </w:rPr>
      </w:pPr>
      <w:r w:rsidRPr="007434CF">
        <w:rPr>
          <w:rFonts w:ascii="Calibri" w:hAnsi="Calibri" w:cs="Calibri"/>
          <w:szCs w:val="22"/>
        </w:rPr>
        <w:t>To exercise responsibility for the systematic governance of psychological practice within the service</w:t>
      </w:r>
      <w:r w:rsidR="001B3B51">
        <w:rPr>
          <w:rFonts w:ascii="Calibri" w:hAnsi="Calibri" w:cs="Calibri"/>
          <w:szCs w:val="22"/>
        </w:rPr>
        <w:t xml:space="preserve"> depending on level of responsibility and experience</w:t>
      </w:r>
      <w:r w:rsidRPr="007434CF">
        <w:rPr>
          <w:rFonts w:ascii="Calibri" w:hAnsi="Calibri" w:cs="Calibri"/>
          <w:szCs w:val="22"/>
        </w:rPr>
        <w:t>.</w:t>
      </w:r>
    </w:p>
    <w:p w14:paraId="027812FF" w14:textId="77777777" w:rsidR="00574A2A" w:rsidRPr="001B3B51" w:rsidRDefault="00574A2A" w:rsidP="001B3B51">
      <w:pPr>
        <w:rPr>
          <w:rFonts w:ascii="Calibri" w:hAnsi="Calibri" w:cs="Calibri"/>
          <w:szCs w:val="22"/>
        </w:rPr>
      </w:pPr>
    </w:p>
    <w:p w14:paraId="790F8DDA" w14:textId="4446F5D2" w:rsidR="00C06EB1" w:rsidRPr="003B3BEA" w:rsidRDefault="00574A2A" w:rsidP="00797B4E">
      <w:pPr>
        <w:numPr>
          <w:ilvl w:val="0"/>
          <w:numId w:val="38"/>
        </w:numPr>
        <w:rPr>
          <w:rFonts w:ascii="Calibri" w:hAnsi="Calibri" w:cs="Calibri"/>
          <w:szCs w:val="22"/>
        </w:rPr>
      </w:pPr>
      <w:r w:rsidRPr="003B3BEA">
        <w:rPr>
          <w:rFonts w:ascii="Calibri" w:hAnsi="Calibri" w:cs="Calibri"/>
          <w:szCs w:val="22"/>
        </w:rPr>
        <w:t>Development of</w:t>
      </w:r>
      <w:r w:rsidR="00B72696" w:rsidRPr="003B3BEA">
        <w:rPr>
          <w:rFonts w:ascii="Calibri" w:hAnsi="Calibri" w:cs="Calibri"/>
          <w:szCs w:val="22"/>
        </w:rPr>
        <w:t xml:space="preserve"> therapy</w:t>
      </w:r>
      <w:r w:rsidRPr="003B3BEA">
        <w:rPr>
          <w:rFonts w:ascii="Calibri" w:hAnsi="Calibri" w:cs="Calibri"/>
          <w:szCs w:val="22"/>
        </w:rPr>
        <w:t xml:space="preserve"> treatment modules and psychology therapy</w:t>
      </w:r>
      <w:r w:rsidR="00C06EB1" w:rsidRPr="003B3BEA">
        <w:rPr>
          <w:rFonts w:ascii="Calibri" w:hAnsi="Calibri" w:cs="Calibri"/>
          <w:szCs w:val="22"/>
        </w:rPr>
        <w:t xml:space="preserve"> treatment</w:t>
      </w:r>
      <w:r w:rsidRPr="003B3BEA">
        <w:rPr>
          <w:rFonts w:ascii="Calibri" w:hAnsi="Calibri" w:cs="Calibri"/>
          <w:szCs w:val="22"/>
        </w:rPr>
        <w:t xml:space="preserve"> pathway</w:t>
      </w:r>
      <w:r w:rsidR="00797B4E" w:rsidRPr="003B3BEA">
        <w:rPr>
          <w:rFonts w:ascii="Calibri" w:hAnsi="Calibri" w:cs="Calibri"/>
          <w:szCs w:val="22"/>
        </w:rPr>
        <w:t xml:space="preserve"> </w:t>
      </w:r>
      <w:r w:rsidR="00605218" w:rsidRPr="003B3BEA">
        <w:rPr>
          <w:rFonts w:ascii="Calibri" w:hAnsi="Calibri" w:cs="Calibri"/>
          <w:szCs w:val="22"/>
        </w:rPr>
        <w:t xml:space="preserve">to be implemented </w:t>
      </w:r>
      <w:r w:rsidR="00797B4E" w:rsidRPr="003B3BEA">
        <w:rPr>
          <w:rFonts w:ascii="Calibri" w:hAnsi="Calibri" w:cs="Calibri"/>
          <w:szCs w:val="22"/>
        </w:rPr>
        <w:t>across</w:t>
      </w:r>
      <w:r w:rsidR="00605218" w:rsidRPr="003B3BEA">
        <w:rPr>
          <w:rFonts w:ascii="Calibri" w:hAnsi="Calibri" w:cs="Calibri"/>
          <w:szCs w:val="22"/>
        </w:rPr>
        <w:t xml:space="preserve"> both</w:t>
      </w:r>
      <w:r w:rsidR="00797B4E" w:rsidRPr="003B3BEA">
        <w:rPr>
          <w:rFonts w:ascii="Calibri" w:hAnsi="Calibri" w:cs="Calibri"/>
          <w:szCs w:val="22"/>
        </w:rPr>
        <w:t xml:space="preserve"> the LSU and locked rehabilitation wards</w:t>
      </w:r>
      <w:r w:rsidRPr="003B3BEA">
        <w:rPr>
          <w:rFonts w:ascii="Calibri" w:hAnsi="Calibri" w:cs="Calibri"/>
          <w:szCs w:val="22"/>
        </w:rPr>
        <w:t xml:space="preserve">. </w:t>
      </w:r>
    </w:p>
    <w:p w14:paraId="7B6A058F" w14:textId="77777777" w:rsidR="00C06EB1" w:rsidRPr="003B3BEA" w:rsidRDefault="00C06EB1" w:rsidP="00C06EB1">
      <w:pPr>
        <w:pStyle w:val="ListParagraph"/>
        <w:rPr>
          <w:rFonts w:ascii="Calibri" w:hAnsi="Calibri" w:cs="Calibri"/>
          <w:szCs w:val="22"/>
        </w:rPr>
      </w:pPr>
    </w:p>
    <w:p w14:paraId="7D628D15" w14:textId="7CF62062" w:rsidR="00797B4E" w:rsidRPr="003B3BEA" w:rsidRDefault="00574A2A" w:rsidP="00797B4E">
      <w:pPr>
        <w:numPr>
          <w:ilvl w:val="0"/>
          <w:numId w:val="38"/>
        </w:numPr>
        <w:rPr>
          <w:rFonts w:ascii="Calibri" w:hAnsi="Calibri" w:cs="Calibri"/>
          <w:szCs w:val="22"/>
        </w:rPr>
      </w:pPr>
      <w:r w:rsidRPr="003B3BEA">
        <w:rPr>
          <w:rFonts w:ascii="Calibri" w:hAnsi="Calibri" w:cs="Calibri"/>
          <w:szCs w:val="22"/>
        </w:rPr>
        <w:lastRenderedPageBreak/>
        <w:t xml:space="preserve">Provision of staff training and </w:t>
      </w:r>
      <w:r w:rsidR="00C06EB1" w:rsidRPr="003B3BEA">
        <w:rPr>
          <w:rFonts w:ascii="Calibri" w:hAnsi="Calibri" w:cs="Calibri"/>
          <w:szCs w:val="22"/>
        </w:rPr>
        <w:t xml:space="preserve">clinical </w:t>
      </w:r>
      <w:r w:rsidRPr="003B3BEA">
        <w:rPr>
          <w:rFonts w:ascii="Calibri" w:hAnsi="Calibri" w:cs="Calibri"/>
          <w:szCs w:val="22"/>
        </w:rPr>
        <w:t xml:space="preserve">supervision to </w:t>
      </w:r>
      <w:r w:rsidR="00C06EB1" w:rsidRPr="003B3BEA">
        <w:rPr>
          <w:rFonts w:ascii="Calibri" w:hAnsi="Calibri" w:cs="Calibri"/>
          <w:szCs w:val="22"/>
        </w:rPr>
        <w:t>support</w:t>
      </w:r>
      <w:r w:rsidR="00B72696" w:rsidRPr="003B3BEA">
        <w:rPr>
          <w:rFonts w:ascii="Calibri" w:hAnsi="Calibri" w:cs="Calibri"/>
          <w:szCs w:val="22"/>
        </w:rPr>
        <w:t xml:space="preserve"> the</w:t>
      </w:r>
      <w:r w:rsidR="00C06EB1" w:rsidRPr="003B3BEA">
        <w:rPr>
          <w:rFonts w:ascii="Calibri" w:hAnsi="Calibri" w:cs="Calibri"/>
          <w:szCs w:val="22"/>
        </w:rPr>
        <w:t xml:space="preserve"> provision of</w:t>
      </w:r>
      <w:r w:rsidRPr="003B3BEA">
        <w:rPr>
          <w:rFonts w:ascii="Calibri" w:hAnsi="Calibri" w:cs="Calibri"/>
          <w:szCs w:val="22"/>
        </w:rPr>
        <w:t xml:space="preserve"> treatment modules</w:t>
      </w:r>
      <w:r w:rsidR="00C06EB1" w:rsidRPr="003B3BEA">
        <w:rPr>
          <w:rFonts w:ascii="Calibri" w:hAnsi="Calibri" w:cs="Calibri"/>
          <w:szCs w:val="22"/>
        </w:rPr>
        <w:t>.</w:t>
      </w:r>
    </w:p>
    <w:p w14:paraId="2EEFCD33" w14:textId="77777777" w:rsidR="00C06EB1" w:rsidRPr="003B3BEA" w:rsidRDefault="00C06EB1" w:rsidP="00C06EB1">
      <w:pPr>
        <w:pStyle w:val="ListParagraph"/>
        <w:rPr>
          <w:rFonts w:ascii="Calibri" w:hAnsi="Calibri" w:cs="Calibri"/>
          <w:szCs w:val="22"/>
        </w:rPr>
      </w:pPr>
    </w:p>
    <w:p w14:paraId="6AE39B63" w14:textId="409FEF80" w:rsidR="00C06EB1" w:rsidRPr="003B3BEA" w:rsidRDefault="00C06EB1" w:rsidP="00797B4E">
      <w:pPr>
        <w:numPr>
          <w:ilvl w:val="0"/>
          <w:numId w:val="38"/>
        </w:numPr>
        <w:rPr>
          <w:rFonts w:ascii="Calibri" w:hAnsi="Calibri" w:cs="Calibri"/>
          <w:szCs w:val="22"/>
        </w:rPr>
      </w:pPr>
      <w:r w:rsidRPr="003B3BEA">
        <w:rPr>
          <w:rFonts w:ascii="Calibri" w:hAnsi="Calibri" w:cs="Calibri"/>
          <w:szCs w:val="22"/>
        </w:rPr>
        <w:t xml:space="preserve">Development of psychoeducation sessions (e.g. psychosis and personality disorder) </w:t>
      </w:r>
    </w:p>
    <w:p w14:paraId="2088E9E7" w14:textId="77777777" w:rsidR="00182C2B" w:rsidRPr="003B3BEA" w:rsidRDefault="00182C2B" w:rsidP="00182C2B">
      <w:pPr>
        <w:pStyle w:val="ListParagraph"/>
        <w:rPr>
          <w:rFonts w:ascii="Calibri" w:hAnsi="Calibri" w:cs="Calibri"/>
          <w:szCs w:val="22"/>
        </w:rPr>
      </w:pPr>
    </w:p>
    <w:p w14:paraId="31B24EE1" w14:textId="7E763061" w:rsidR="00182C2B" w:rsidRPr="003B3BEA" w:rsidRDefault="00182C2B" w:rsidP="007434CF">
      <w:pPr>
        <w:numPr>
          <w:ilvl w:val="0"/>
          <w:numId w:val="38"/>
        </w:numPr>
        <w:rPr>
          <w:rFonts w:ascii="Calibri" w:hAnsi="Calibri" w:cs="Calibri"/>
          <w:szCs w:val="22"/>
        </w:rPr>
      </w:pPr>
      <w:r w:rsidRPr="003B3BEA">
        <w:rPr>
          <w:rFonts w:ascii="Calibri" w:hAnsi="Calibri" w:cs="Calibri"/>
          <w:szCs w:val="22"/>
        </w:rPr>
        <w:t>Development</w:t>
      </w:r>
      <w:r w:rsidR="00797B4E" w:rsidRPr="003B3BEA">
        <w:rPr>
          <w:rFonts w:ascii="Calibri" w:hAnsi="Calibri" w:cs="Calibri"/>
          <w:szCs w:val="22"/>
        </w:rPr>
        <w:t xml:space="preserve">, training and implementation of </w:t>
      </w:r>
      <w:r w:rsidR="00C06EB1" w:rsidRPr="003B3BEA">
        <w:rPr>
          <w:rFonts w:ascii="Calibri" w:hAnsi="Calibri" w:cs="Calibri"/>
          <w:szCs w:val="22"/>
        </w:rPr>
        <w:t>staff/</w:t>
      </w:r>
      <w:r w:rsidR="00CE1D5E" w:rsidRPr="003B3BEA">
        <w:rPr>
          <w:rFonts w:ascii="Calibri" w:hAnsi="Calibri" w:cs="Calibri"/>
          <w:szCs w:val="22"/>
        </w:rPr>
        <w:t>patient debriefing protocol</w:t>
      </w:r>
      <w:r w:rsidRPr="003B3BEA">
        <w:rPr>
          <w:rFonts w:ascii="Calibri" w:hAnsi="Calibri" w:cs="Calibri"/>
          <w:szCs w:val="22"/>
        </w:rPr>
        <w:t xml:space="preserve"> </w:t>
      </w:r>
      <w:r w:rsidR="00797B4E" w:rsidRPr="003B3BEA">
        <w:rPr>
          <w:rFonts w:ascii="Calibri" w:hAnsi="Calibri" w:cs="Calibri"/>
          <w:szCs w:val="22"/>
        </w:rPr>
        <w:t>on both the LSU and locked rehabilitation wards</w:t>
      </w:r>
      <w:r w:rsidR="00B72696" w:rsidRPr="003B3BEA">
        <w:rPr>
          <w:rFonts w:ascii="Calibri" w:hAnsi="Calibri" w:cs="Calibri"/>
          <w:szCs w:val="22"/>
        </w:rPr>
        <w:t xml:space="preserve">. </w:t>
      </w:r>
    </w:p>
    <w:p w14:paraId="2B079461" w14:textId="77777777" w:rsidR="00182C2B" w:rsidRPr="003B3BEA" w:rsidRDefault="00182C2B" w:rsidP="00182C2B">
      <w:pPr>
        <w:pStyle w:val="ListParagraph"/>
        <w:rPr>
          <w:rFonts w:ascii="Calibri" w:hAnsi="Calibri" w:cs="Calibri"/>
          <w:szCs w:val="22"/>
        </w:rPr>
      </w:pPr>
    </w:p>
    <w:p w14:paraId="2F3FFF0B" w14:textId="094557D3" w:rsidR="00182C2B" w:rsidRPr="003B3BEA" w:rsidRDefault="00C06EB1" w:rsidP="007434CF">
      <w:pPr>
        <w:numPr>
          <w:ilvl w:val="0"/>
          <w:numId w:val="38"/>
        </w:numPr>
        <w:rPr>
          <w:rFonts w:ascii="Calibri" w:hAnsi="Calibri" w:cs="Calibri"/>
          <w:szCs w:val="22"/>
        </w:rPr>
      </w:pPr>
      <w:r w:rsidRPr="003B3BEA">
        <w:rPr>
          <w:rFonts w:ascii="Calibri" w:hAnsi="Calibri" w:cs="Calibri"/>
          <w:szCs w:val="22"/>
        </w:rPr>
        <w:t>Implementation of</w:t>
      </w:r>
      <w:r w:rsidR="00182C2B" w:rsidRPr="003B3BEA">
        <w:rPr>
          <w:rFonts w:ascii="Calibri" w:hAnsi="Calibri" w:cs="Calibri"/>
          <w:szCs w:val="22"/>
        </w:rPr>
        <w:t xml:space="preserve"> routine</w:t>
      </w:r>
      <w:r w:rsidR="00B72696" w:rsidRPr="003B3BEA">
        <w:rPr>
          <w:rFonts w:ascii="Calibri" w:hAnsi="Calibri" w:cs="Calibri"/>
          <w:szCs w:val="22"/>
        </w:rPr>
        <w:t xml:space="preserve"> psychological</w:t>
      </w:r>
      <w:r w:rsidR="00182C2B" w:rsidRPr="003B3BEA">
        <w:rPr>
          <w:rFonts w:ascii="Calibri" w:hAnsi="Calibri" w:cs="Calibri"/>
          <w:szCs w:val="22"/>
        </w:rPr>
        <w:t xml:space="preserve"> outcome measures to monitor service user progression </w:t>
      </w:r>
      <w:r w:rsidRPr="003B3BEA">
        <w:rPr>
          <w:rFonts w:ascii="Calibri" w:hAnsi="Calibri" w:cs="Calibri"/>
          <w:szCs w:val="22"/>
        </w:rPr>
        <w:t xml:space="preserve">through care pathway </w:t>
      </w:r>
    </w:p>
    <w:p w14:paraId="0F5AC886" w14:textId="77777777" w:rsidR="00574A2A" w:rsidRPr="003B3BEA" w:rsidRDefault="00574A2A" w:rsidP="00574A2A">
      <w:pPr>
        <w:pStyle w:val="ListParagraph"/>
        <w:rPr>
          <w:rFonts w:ascii="Calibri" w:hAnsi="Calibri" w:cs="Calibri"/>
          <w:szCs w:val="22"/>
        </w:rPr>
      </w:pPr>
    </w:p>
    <w:p w14:paraId="1ECE6963" w14:textId="667A8D0B" w:rsidR="007434CF" w:rsidRPr="00442EAF" w:rsidRDefault="00574A2A" w:rsidP="00442EAF">
      <w:pPr>
        <w:ind w:left="720"/>
        <w:rPr>
          <w:rFonts w:ascii="Calibri" w:hAnsi="Calibri" w:cs="Calibri"/>
          <w:szCs w:val="22"/>
        </w:rPr>
      </w:pPr>
      <w:r>
        <w:rPr>
          <w:rFonts w:ascii="Calibri" w:hAnsi="Calibri" w:cs="Calibri"/>
          <w:color w:val="FF0000"/>
          <w:szCs w:val="22"/>
        </w:rPr>
        <w:t xml:space="preserve"> </w:t>
      </w:r>
    </w:p>
    <w:p w14:paraId="6FADC60A" w14:textId="77777777" w:rsidR="007434CF" w:rsidRPr="007434CF" w:rsidRDefault="007434CF" w:rsidP="007434CF">
      <w:pPr>
        <w:rPr>
          <w:rFonts w:ascii="Calibri" w:hAnsi="Calibri" w:cs="Calibri"/>
          <w:b/>
          <w:szCs w:val="22"/>
        </w:rPr>
      </w:pPr>
      <w:r w:rsidRPr="007434CF">
        <w:rPr>
          <w:rFonts w:ascii="Calibri" w:hAnsi="Calibri" w:cs="Calibri"/>
          <w:b/>
          <w:szCs w:val="22"/>
        </w:rPr>
        <w:t>RESEARCH and SERVICE EVALUATION:</w:t>
      </w:r>
    </w:p>
    <w:p w14:paraId="78936DFB" w14:textId="77777777" w:rsidR="007434CF" w:rsidRPr="007434CF" w:rsidRDefault="007434CF" w:rsidP="007434CF">
      <w:pPr>
        <w:rPr>
          <w:rFonts w:ascii="Calibri" w:hAnsi="Calibri" w:cs="Calibri"/>
          <w:b/>
          <w:szCs w:val="22"/>
        </w:rPr>
      </w:pPr>
    </w:p>
    <w:p w14:paraId="4AEF3C3B" w14:textId="77777777" w:rsidR="007434CF" w:rsidRPr="007434CF" w:rsidRDefault="007434CF" w:rsidP="007434CF">
      <w:pPr>
        <w:numPr>
          <w:ilvl w:val="0"/>
          <w:numId w:val="37"/>
        </w:numPr>
        <w:jc w:val="both"/>
        <w:rPr>
          <w:rFonts w:ascii="Calibri" w:hAnsi="Calibri" w:cs="Calibri"/>
          <w:szCs w:val="22"/>
        </w:rPr>
      </w:pPr>
      <w:r w:rsidRPr="007434CF">
        <w:rPr>
          <w:rFonts w:ascii="Calibri" w:hAnsi="Calibri" w:cs="Calibri"/>
          <w:szCs w:val="22"/>
        </w:rPr>
        <w:t>To work with colleagues from across the service to plan and implement systems for the evaluation, monitoring and development of the stream.</w:t>
      </w:r>
    </w:p>
    <w:p w14:paraId="56E67BA0" w14:textId="77777777" w:rsidR="007434CF" w:rsidRPr="007434CF" w:rsidRDefault="007434CF" w:rsidP="007434CF">
      <w:pPr>
        <w:ind w:left="720"/>
        <w:jc w:val="both"/>
        <w:rPr>
          <w:rFonts w:ascii="Calibri" w:hAnsi="Calibri" w:cs="Calibri"/>
          <w:szCs w:val="22"/>
        </w:rPr>
      </w:pPr>
    </w:p>
    <w:p w14:paraId="63217AF2" w14:textId="77777777" w:rsidR="007434CF" w:rsidRPr="007434CF" w:rsidRDefault="007434CF" w:rsidP="007434CF">
      <w:pPr>
        <w:numPr>
          <w:ilvl w:val="0"/>
          <w:numId w:val="37"/>
        </w:numPr>
        <w:jc w:val="both"/>
        <w:rPr>
          <w:rFonts w:ascii="Calibri" w:hAnsi="Calibri" w:cs="Calibri"/>
          <w:szCs w:val="22"/>
        </w:rPr>
      </w:pPr>
      <w:r w:rsidRPr="007434CF">
        <w:rPr>
          <w:rFonts w:ascii="Calibri" w:hAnsi="Calibri" w:cs="Calibri"/>
          <w:szCs w:val="22"/>
        </w:rPr>
        <w:t>To utilise theory, evidence-based literature and research to support evidence-based practice in individual work, work with other team members and across the stream.</w:t>
      </w:r>
    </w:p>
    <w:p w14:paraId="16767D3E" w14:textId="77777777" w:rsidR="007434CF" w:rsidRPr="007434CF" w:rsidRDefault="007434CF" w:rsidP="007434CF">
      <w:pPr>
        <w:jc w:val="both"/>
        <w:rPr>
          <w:rFonts w:ascii="Calibri" w:hAnsi="Calibri" w:cs="Calibri"/>
          <w:szCs w:val="22"/>
        </w:rPr>
      </w:pPr>
    </w:p>
    <w:p w14:paraId="5AAF7981" w14:textId="77777777" w:rsidR="007434CF" w:rsidRDefault="007434CF" w:rsidP="007434CF">
      <w:pPr>
        <w:numPr>
          <w:ilvl w:val="0"/>
          <w:numId w:val="37"/>
        </w:numPr>
        <w:jc w:val="both"/>
        <w:rPr>
          <w:rFonts w:ascii="Calibri" w:hAnsi="Calibri" w:cs="Calibri"/>
          <w:szCs w:val="22"/>
        </w:rPr>
      </w:pPr>
      <w:r w:rsidRPr="007434CF">
        <w:rPr>
          <w:rFonts w:ascii="Calibri" w:hAnsi="Calibri" w:cs="Calibri"/>
          <w:szCs w:val="22"/>
        </w:rPr>
        <w:t>To undertake appropriate research and provide research advice to other staff undertaking research within the stream.</w:t>
      </w:r>
    </w:p>
    <w:p w14:paraId="63CA4D29" w14:textId="77777777" w:rsidR="00CC642F" w:rsidRDefault="00CC642F" w:rsidP="00CC642F">
      <w:pPr>
        <w:pStyle w:val="ListParagraph"/>
        <w:rPr>
          <w:rFonts w:ascii="Calibri" w:hAnsi="Calibri" w:cs="Calibri"/>
          <w:szCs w:val="22"/>
        </w:rPr>
      </w:pPr>
    </w:p>
    <w:p w14:paraId="7E58F39C" w14:textId="4C04A5E7" w:rsidR="0096253A" w:rsidRPr="003B3BEA" w:rsidRDefault="00CC642F" w:rsidP="007434CF">
      <w:pPr>
        <w:numPr>
          <w:ilvl w:val="0"/>
          <w:numId w:val="37"/>
        </w:numPr>
        <w:jc w:val="both"/>
        <w:rPr>
          <w:rFonts w:ascii="Calibri" w:hAnsi="Calibri" w:cs="Calibri"/>
          <w:szCs w:val="22"/>
        </w:rPr>
      </w:pPr>
      <w:r w:rsidRPr="003B3BEA">
        <w:rPr>
          <w:rFonts w:ascii="Calibri" w:hAnsi="Calibri" w:cs="Calibri"/>
          <w:szCs w:val="22"/>
        </w:rPr>
        <w:t>Contribute and actively involved with</w:t>
      </w:r>
      <w:r w:rsidR="00CE1D5E" w:rsidRPr="003B3BEA">
        <w:rPr>
          <w:rFonts w:ascii="Calibri" w:hAnsi="Calibri" w:cs="Calibri"/>
          <w:szCs w:val="22"/>
        </w:rPr>
        <w:t xml:space="preserve"> empirical research within</w:t>
      </w:r>
      <w:r w:rsidRPr="003B3BEA">
        <w:rPr>
          <w:rFonts w:ascii="Calibri" w:hAnsi="Calibri" w:cs="Calibri"/>
          <w:szCs w:val="22"/>
        </w:rPr>
        <w:t xml:space="preserve"> the national </w:t>
      </w:r>
      <w:r w:rsidR="00C06EB1" w:rsidRPr="003B3BEA">
        <w:rPr>
          <w:rFonts w:ascii="Calibri" w:hAnsi="Calibri" w:cs="Calibri"/>
          <w:szCs w:val="22"/>
        </w:rPr>
        <w:t xml:space="preserve">specialist </w:t>
      </w:r>
      <w:r w:rsidRPr="003B3BEA">
        <w:rPr>
          <w:rFonts w:ascii="Calibri" w:hAnsi="Calibri" w:cs="Calibri"/>
          <w:szCs w:val="22"/>
        </w:rPr>
        <w:t>schema interest group</w:t>
      </w:r>
    </w:p>
    <w:p w14:paraId="06EC3045" w14:textId="77777777" w:rsidR="0096253A" w:rsidRPr="003B3BEA" w:rsidRDefault="0096253A" w:rsidP="0096253A">
      <w:pPr>
        <w:pStyle w:val="ListParagraph"/>
        <w:rPr>
          <w:rFonts w:ascii="Calibri" w:hAnsi="Calibri" w:cs="Calibri"/>
          <w:szCs w:val="22"/>
        </w:rPr>
      </w:pPr>
    </w:p>
    <w:p w14:paraId="219ECA79" w14:textId="2E04687C" w:rsidR="00CC642F" w:rsidRDefault="0096253A" w:rsidP="007434CF">
      <w:pPr>
        <w:numPr>
          <w:ilvl w:val="0"/>
          <w:numId w:val="37"/>
        </w:numPr>
        <w:jc w:val="both"/>
        <w:rPr>
          <w:rFonts w:ascii="Calibri" w:hAnsi="Calibri" w:cs="Calibri"/>
          <w:szCs w:val="22"/>
        </w:rPr>
      </w:pPr>
      <w:r w:rsidRPr="003B3BEA">
        <w:rPr>
          <w:rFonts w:ascii="Calibri" w:hAnsi="Calibri" w:cs="Calibri"/>
          <w:szCs w:val="22"/>
        </w:rPr>
        <w:t xml:space="preserve">Service audits of effectiveness of treatment groups </w:t>
      </w:r>
      <w:r w:rsidR="00CC642F" w:rsidRPr="003B3BEA">
        <w:rPr>
          <w:rFonts w:ascii="Calibri" w:hAnsi="Calibri" w:cs="Calibri"/>
          <w:szCs w:val="22"/>
        </w:rPr>
        <w:t xml:space="preserve"> </w:t>
      </w:r>
    </w:p>
    <w:p w14:paraId="0319003C" w14:textId="77777777" w:rsidR="00702053" w:rsidRDefault="00702053" w:rsidP="00702053">
      <w:pPr>
        <w:pStyle w:val="ListParagraph"/>
        <w:rPr>
          <w:rFonts w:ascii="Calibri" w:hAnsi="Calibri" w:cs="Calibri"/>
          <w:szCs w:val="22"/>
        </w:rPr>
      </w:pPr>
    </w:p>
    <w:p w14:paraId="37AD0156" w14:textId="2A9A86A9" w:rsidR="00702053" w:rsidRPr="00702053" w:rsidRDefault="00702053" w:rsidP="00702053">
      <w:pPr>
        <w:numPr>
          <w:ilvl w:val="0"/>
          <w:numId w:val="37"/>
        </w:numPr>
        <w:jc w:val="both"/>
        <w:rPr>
          <w:rFonts w:ascii="Calibri" w:hAnsi="Calibri" w:cs="Calibri"/>
          <w:szCs w:val="22"/>
        </w:rPr>
      </w:pPr>
      <w:r>
        <w:rPr>
          <w:rFonts w:ascii="Calibri" w:hAnsi="Calibri" w:cs="Calibri"/>
          <w:szCs w:val="22"/>
        </w:rPr>
        <w:t xml:space="preserve">To support the hospital to develop evidence based treatment pathways. To evaluate this information and feedback via reports and presentations to; care coordinators, commissioners, MDT, Clinical Governance, HIW, NHS All Wales and any other internal / external stakeholder as and when required.  </w:t>
      </w:r>
    </w:p>
    <w:p w14:paraId="0B822723" w14:textId="77777777" w:rsidR="00702053" w:rsidRDefault="00702053" w:rsidP="00702053">
      <w:pPr>
        <w:pStyle w:val="ListParagraph"/>
        <w:rPr>
          <w:rFonts w:ascii="Calibri" w:hAnsi="Calibri" w:cs="Calibri"/>
          <w:szCs w:val="22"/>
        </w:rPr>
      </w:pPr>
    </w:p>
    <w:p w14:paraId="712AB5EA" w14:textId="475F35AA" w:rsidR="00702053" w:rsidRDefault="00702053" w:rsidP="007434CF">
      <w:pPr>
        <w:numPr>
          <w:ilvl w:val="0"/>
          <w:numId w:val="37"/>
        </w:numPr>
        <w:jc w:val="both"/>
        <w:rPr>
          <w:rFonts w:ascii="Calibri" w:hAnsi="Calibri" w:cs="Calibri"/>
          <w:szCs w:val="22"/>
        </w:rPr>
      </w:pPr>
      <w:r>
        <w:rPr>
          <w:rFonts w:ascii="Calibri" w:hAnsi="Calibri" w:cs="Calibri"/>
          <w:szCs w:val="22"/>
        </w:rPr>
        <w:lastRenderedPageBreak/>
        <w:t xml:space="preserve">To support the hospital and lead on psychological outcome measures. To evaluate this information and feedback via reports and presentations to; care coordinators, commissioners, MDT, Clinical Governance, HIW, NHS All Wales and any other internal / external stakeholder as and when required.  </w:t>
      </w:r>
    </w:p>
    <w:p w14:paraId="24E63E57" w14:textId="77777777" w:rsidR="00702053" w:rsidRDefault="00702053" w:rsidP="00702053">
      <w:pPr>
        <w:pStyle w:val="ListParagraph"/>
        <w:rPr>
          <w:rFonts w:ascii="Calibri" w:hAnsi="Calibri" w:cs="Calibri"/>
          <w:szCs w:val="22"/>
        </w:rPr>
      </w:pPr>
    </w:p>
    <w:p w14:paraId="052CDB50" w14:textId="77777777" w:rsidR="00702053" w:rsidRDefault="00702053" w:rsidP="00702053">
      <w:pPr>
        <w:jc w:val="both"/>
        <w:rPr>
          <w:rFonts w:ascii="Calibri" w:hAnsi="Calibri" w:cs="Calibri"/>
          <w:szCs w:val="22"/>
        </w:rPr>
      </w:pPr>
    </w:p>
    <w:p w14:paraId="2FF264E0" w14:textId="77777777" w:rsidR="00702053" w:rsidRPr="003B3BEA" w:rsidRDefault="00702053" w:rsidP="00702053">
      <w:pPr>
        <w:jc w:val="both"/>
        <w:rPr>
          <w:rFonts w:ascii="Calibri" w:hAnsi="Calibri" w:cs="Calibri"/>
          <w:szCs w:val="22"/>
        </w:rPr>
      </w:pPr>
    </w:p>
    <w:p w14:paraId="18D53CBB" w14:textId="77777777" w:rsidR="007434CF" w:rsidRPr="003B3BEA" w:rsidRDefault="007434CF" w:rsidP="007434CF">
      <w:pPr>
        <w:rPr>
          <w:rFonts w:ascii="Calibri" w:hAnsi="Calibri" w:cs="Calibri"/>
          <w:b/>
          <w:szCs w:val="22"/>
        </w:rPr>
      </w:pPr>
    </w:p>
    <w:p w14:paraId="478796DE" w14:textId="77777777" w:rsidR="007434CF" w:rsidRPr="007434CF" w:rsidRDefault="007434CF" w:rsidP="007434CF">
      <w:pPr>
        <w:rPr>
          <w:rFonts w:ascii="Calibri" w:hAnsi="Calibri" w:cs="Calibri"/>
          <w:b/>
          <w:szCs w:val="22"/>
        </w:rPr>
      </w:pPr>
      <w:r w:rsidRPr="007434CF">
        <w:rPr>
          <w:rFonts w:ascii="Calibri" w:hAnsi="Calibri" w:cs="Calibri"/>
          <w:b/>
          <w:szCs w:val="22"/>
        </w:rPr>
        <w:t>GENERAL:</w:t>
      </w:r>
    </w:p>
    <w:p w14:paraId="37B3A0AF" w14:textId="77777777" w:rsidR="007434CF" w:rsidRPr="007434CF" w:rsidRDefault="007434CF" w:rsidP="007434CF">
      <w:pPr>
        <w:rPr>
          <w:rFonts w:ascii="Calibri" w:hAnsi="Calibri" w:cs="Calibri"/>
          <w:b/>
          <w:szCs w:val="22"/>
        </w:rPr>
      </w:pPr>
    </w:p>
    <w:p w14:paraId="012831D8" w14:textId="77777777" w:rsidR="007434CF" w:rsidRPr="007434CF" w:rsidRDefault="007434CF" w:rsidP="007434CF">
      <w:pPr>
        <w:numPr>
          <w:ilvl w:val="0"/>
          <w:numId w:val="36"/>
        </w:numPr>
        <w:jc w:val="both"/>
        <w:rPr>
          <w:rFonts w:ascii="Calibri" w:hAnsi="Calibri" w:cs="Calibri"/>
          <w:szCs w:val="22"/>
        </w:rPr>
      </w:pPr>
      <w:r w:rsidRPr="007434CF">
        <w:rPr>
          <w:rFonts w:ascii="Calibri" w:hAnsi="Calibri" w:cs="Calibri"/>
          <w:szCs w:val="22"/>
        </w:rPr>
        <w:t>To ensure the development, maintenance and dissemination of the highest professional standards of practice, through active participation in internal and external CPD training and development programmes in line with BPS/HCPC recommendations.</w:t>
      </w:r>
    </w:p>
    <w:p w14:paraId="7E0CDDE4" w14:textId="77777777" w:rsidR="007434CF" w:rsidRPr="007434CF" w:rsidRDefault="007434CF" w:rsidP="007434CF">
      <w:pPr>
        <w:ind w:left="720"/>
        <w:jc w:val="both"/>
        <w:rPr>
          <w:rFonts w:ascii="Calibri" w:hAnsi="Calibri" w:cs="Calibri"/>
          <w:szCs w:val="22"/>
        </w:rPr>
      </w:pPr>
    </w:p>
    <w:p w14:paraId="4EA97D66" w14:textId="77777777" w:rsidR="007434CF" w:rsidRPr="007434CF" w:rsidRDefault="007434CF" w:rsidP="007434CF">
      <w:pPr>
        <w:numPr>
          <w:ilvl w:val="0"/>
          <w:numId w:val="36"/>
        </w:numPr>
        <w:jc w:val="both"/>
        <w:rPr>
          <w:rFonts w:ascii="Calibri" w:hAnsi="Calibri" w:cs="Calibri"/>
          <w:szCs w:val="22"/>
        </w:rPr>
      </w:pPr>
      <w:r w:rsidRPr="007434CF">
        <w:rPr>
          <w:rFonts w:ascii="Calibri" w:hAnsi="Calibri" w:cs="Calibri"/>
          <w:szCs w:val="22"/>
        </w:rPr>
        <w:t>To ensure the development and articulation of best practice in psychology within the service area.  To ensure the highest standards of record keeping including electronic data entry and recording, report writing and the responsible exercise of professional self-governance, in accordance with professional codes of practice of the British Psychological Society/HCPC and MHC policies and procedures.</w:t>
      </w:r>
    </w:p>
    <w:p w14:paraId="573C83F3" w14:textId="77777777" w:rsidR="007434CF" w:rsidRPr="007434CF" w:rsidRDefault="007434CF" w:rsidP="007434CF">
      <w:pPr>
        <w:jc w:val="both"/>
        <w:rPr>
          <w:rFonts w:ascii="Calibri" w:hAnsi="Calibri" w:cs="Calibri"/>
          <w:szCs w:val="22"/>
        </w:rPr>
      </w:pPr>
    </w:p>
    <w:p w14:paraId="479EEF92" w14:textId="77777777" w:rsidR="007434CF" w:rsidRDefault="007434CF" w:rsidP="007434CF">
      <w:pPr>
        <w:numPr>
          <w:ilvl w:val="0"/>
          <w:numId w:val="36"/>
        </w:numPr>
        <w:jc w:val="both"/>
        <w:rPr>
          <w:rFonts w:ascii="Calibri" w:hAnsi="Calibri" w:cs="Calibri"/>
          <w:szCs w:val="22"/>
        </w:rPr>
      </w:pPr>
      <w:r w:rsidRPr="007434CF">
        <w:rPr>
          <w:rFonts w:ascii="Calibri" w:hAnsi="Calibri" w:cs="Calibri"/>
          <w:szCs w:val="22"/>
        </w:rPr>
        <w:t>To work alongside other members of the team to ensure that all professionals within the stream maintain up-to-date knowledge of legislation, national and local policies and issues.</w:t>
      </w:r>
    </w:p>
    <w:p w14:paraId="3CECB543" w14:textId="77777777" w:rsidR="00442EAF" w:rsidRDefault="00442EAF" w:rsidP="00442EAF">
      <w:pPr>
        <w:pStyle w:val="ListParagraph"/>
        <w:rPr>
          <w:rFonts w:ascii="Calibri" w:hAnsi="Calibri" w:cs="Calibri"/>
          <w:szCs w:val="22"/>
        </w:rPr>
      </w:pPr>
    </w:p>
    <w:p w14:paraId="0681CEF1" w14:textId="18C92274" w:rsidR="00442EAF" w:rsidRDefault="00442EAF" w:rsidP="007434CF">
      <w:pPr>
        <w:numPr>
          <w:ilvl w:val="0"/>
          <w:numId w:val="36"/>
        </w:numPr>
        <w:jc w:val="both"/>
        <w:rPr>
          <w:rFonts w:ascii="Calibri" w:hAnsi="Calibri" w:cs="Calibri"/>
          <w:szCs w:val="22"/>
        </w:rPr>
      </w:pPr>
      <w:r>
        <w:rPr>
          <w:rFonts w:ascii="Calibri" w:hAnsi="Calibri" w:cs="Calibri"/>
          <w:szCs w:val="22"/>
        </w:rPr>
        <w:t xml:space="preserve">To maintain your regulatory registration and to keep the Hospital manager up to date with registration dates. </w:t>
      </w:r>
    </w:p>
    <w:p w14:paraId="1249460E" w14:textId="77777777" w:rsidR="00702053" w:rsidRDefault="00702053" w:rsidP="00702053">
      <w:pPr>
        <w:pStyle w:val="ListParagraph"/>
        <w:rPr>
          <w:rFonts w:ascii="Calibri" w:hAnsi="Calibri" w:cs="Calibri"/>
          <w:szCs w:val="22"/>
        </w:rPr>
      </w:pPr>
    </w:p>
    <w:p w14:paraId="0114B3FB" w14:textId="3BACA936" w:rsidR="00702053" w:rsidRPr="007434CF" w:rsidRDefault="00702053" w:rsidP="007434CF">
      <w:pPr>
        <w:numPr>
          <w:ilvl w:val="0"/>
          <w:numId w:val="36"/>
        </w:numPr>
        <w:jc w:val="both"/>
        <w:rPr>
          <w:rFonts w:ascii="Calibri" w:hAnsi="Calibri" w:cs="Calibri"/>
          <w:szCs w:val="22"/>
        </w:rPr>
      </w:pPr>
      <w:r>
        <w:rPr>
          <w:rFonts w:ascii="Calibri" w:hAnsi="Calibri" w:cs="Calibri"/>
          <w:szCs w:val="22"/>
        </w:rPr>
        <w:t>To support the process of KPI information reporting and gathering; appraisals and supervisions and all clinical aspects of training for the hospital.</w:t>
      </w:r>
    </w:p>
    <w:p w14:paraId="37599C44" w14:textId="77777777" w:rsidR="007434CF" w:rsidRPr="007434CF" w:rsidRDefault="007434CF" w:rsidP="007434CF">
      <w:pPr>
        <w:rPr>
          <w:rFonts w:ascii="Calibri" w:hAnsi="Calibri" w:cs="Calibri"/>
          <w:b/>
          <w:szCs w:val="22"/>
        </w:rPr>
      </w:pPr>
    </w:p>
    <w:p w14:paraId="03CCA995" w14:textId="77777777" w:rsidR="007434CF" w:rsidRPr="007434CF" w:rsidRDefault="007434CF" w:rsidP="007434CF">
      <w:pPr>
        <w:rPr>
          <w:rFonts w:ascii="Calibri" w:hAnsi="Calibri" w:cs="Calibri"/>
          <w:b/>
          <w:i/>
          <w:szCs w:val="22"/>
        </w:rPr>
      </w:pPr>
      <w:r w:rsidRPr="007434CF">
        <w:rPr>
          <w:rFonts w:ascii="Calibri" w:hAnsi="Calibri" w:cs="Calibri"/>
          <w:b/>
          <w:i/>
          <w:szCs w:val="22"/>
        </w:rPr>
        <w:t>ADDITIONAL INFORMATION:</w:t>
      </w:r>
    </w:p>
    <w:p w14:paraId="5D927A8A" w14:textId="77777777" w:rsidR="007434CF" w:rsidRPr="007434CF" w:rsidRDefault="007434CF" w:rsidP="007434CF">
      <w:pPr>
        <w:rPr>
          <w:rFonts w:ascii="Calibri" w:hAnsi="Calibri" w:cs="Calibri"/>
          <w:b/>
          <w:szCs w:val="22"/>
        </w:rPr>
      </w:pPr>
    </w:p>
    <w:p w14:paraId="5773EFED" w14:textId="77777777" w:rsidR="007434CF" w:rsidRPr="00702053" w:rsidRDefault="007434CF" w:rsidP="007434CF">
      <w:pPr>
        <w:jc w:val="both"/>
        <w:rPr>
          <w:rFonts w:asciiTheme="minorHAnsi" w:hAnsiTheme="minorHAnsi" w:cs="Calibri"/>
          <w:szCs w:val="22"/>
        </w:rPr>
      </w:pPr>
      <w:r w:rsidRPr="00702053">
        <w:rPr>
          <w:rFonts w:asciiTheme="minorHAnsi" w:hAnsiTheme="minorHAnsi" w:cs="Calibri"/>
          <w:szCs w:val="22"/>
        </w:rPr>
        <w:lastRenderedPageBreak/>
        <w:t xml:space="preserve">This is not an exhaustive list of duties and responsibilities and the post-holder may be required to undertake other duties which fall within the grade of the job, in discussion with the Manager.  </w:t>
      </w:r>
    </w:p>
    <w:p w14:paraId="15C8313D" w14:textId="77777777" w:rsidR="007434CF" w:rsidRPr="00702053" w:rsidRDefault="007434CF" w:rsidP="007434CF">
      <w:pPr>
        <w:jc w:val="both"/>
        <w:rPr>
          <w:rFonts w:asciiTheme="minorHAnsi" w:hAnsiTheme="minorHAnsi" w:cs="Calibri"/>
          <w:szCs w:val="22"/>
        </w:rPr>
      </w:pPr>
    </w:p>
    <w:p w14:paraId="3C15B858" w14:textId="77777777" w:rsidR="007434CF" w:rsidRPr="00702053" w:rsidRDefault="007434CF" w:rsidP="007434CF">
      <w:pPr>
        <w:jc w:val="both"/>
        <w:rPr>
          <w:rFonts w:asciiTheme="minorHAnsi" w:hAnsiTheme="minorHAnsi" w:cs="Calibri"/>
          <w:szCs w:val="22"/>
        </w:rPr>
      </w:pPr>
      <w:r w:rsidRPr="00702053">
        <w:rPr>
          <w:rFonts w:asciiTheme="minorHAnsi" w:hAnsiTheme="minorHAnsi" w:cs="Calibri"/>
          <w:szCs w:val="22"/>
        </w:rPr>
        <w:t>This job description will be reviewed regularly, in the light of changing service requirements and any such changes will be discussed with the post holder.</w:t>
      </w:r>
    </w:p>
    <w:p w14:paraId="284DD0E0" w14:textId="77777777" w:rsidR="007434CF" w:rsidRPr="00702053" w:rsidRDefault="007434CF" w:rsidP="007434CF">
      <w:pPr>
        <w:jc w:val="both"/>
        <w:rPr>
          <w:rFonts w:asciiTheme="minorHAnsi" w:hAnsiTheme="minorHAnsi" w:cs="Calibri"/>
          <w:szCs w:val="22"/>
        </w:rPr>
      </w:pPr>
    </w:p>
    <w:p w14:paraId="4C52F119" w14:textId="77777777" w:rsidR="007434CF" w:rsidRPr="00702053" w:rsidRDefault="007434CF" w:rsidP="007434CF">
      <w:pPr>
        <w:jc w:val="both"/>
        <w:rPr>
          <w:rFonts w:asciiTheme="minorHAnsi" w:hAnsiTheme="minorHAnsi" w:cs="Calibri"/>
          <w:szCs w:val="22"/>
        </w:rPr>
      </w:pPr>
      <w:r w:rsidRPr="00702053">
        <w:rPr>
          <w:rFonts w:asciiTheme="minorHAnsi" w:hAnsiTheme="minorHAnsi" w:cs="Calibri"/>
          <w:szCs w:val="22"/>
        </w:rPr>
        <w:t>The post holder is expected to comply with all relevant MHC policies, procedures and guidelines, including those relating to Equal Opportunities, Health &amp; Safety and Confidentiality of Information.</w:t>
      </w:r>
    </w:p>
    <w:p w14:paraId="24F8301D" w14:textId="77777777" w:rsidR="007434CF" w:rsidRPr="00702053" w:rsidRDefault="007434CF" w:rsidP="007434CF">
      <w:pPr>
        <w:jc w:val="both"/>
        <w:rPr>
          <w:rFonts w:asciiTheme="minorHAnsi" w:hAnsiTheme="minorHAnsi" w:cs="Arial"/>
          <w:sz w:val="22"/>
          <w:szCs w:val="22"/>
        </w:rPr>
      </w:pPr>
    </w:p>
    <w:p w14:paraId="605A8ED1" w14:textId="77777777" w:rsidR="007434CF" w:rsidRPr="00702053" w:rsidRDefault="007434CF" w:rsidP="007434CF">
      <w:pPr>
        <w:jc w:val="both"/>
        <w:rPr>
          <w:rFonts w:asciiTheme="minorHAnsi" w:hAnsiTheme="minorHAnsi" w:cs="Arial"/>
          <w:b/>
          <w:bCs/>
          <w:i/>
          <w:iCs/>
          <w:color w:val="000000"/>
          <w:u w:val="single"/>
        </w:rPr>
      </w:pPr>
      <w:r w:rsidRPr="00702053">
        <w:rPr>
          <w:rFonts w:asciiTheme="minorHAnsi" w:hAnsiTheme="minorHAnsi" w:cs="Arial"/>
          <w:b/>
          <w:bCs/>
          <w:i/>
          <w:iCs/>
          <w:color w:val="000000"/>
          <w:u w:val="single"/>
        </w:rPr>
        <w:t>Codes of Professional Conduct:</w:t>
      </w:r>
    </w:p>
    <w:p w14:paraId="0D25D04E" w14:textId="77777777" w:rsidR="007434CF" w:rsidRPr="00702053" w:rsidRDefault="007434CF" w:rsidP="007434CF">
      <w:pPr>
        <w:jc w:val="both"/>
        <w:rPr>
          <w:rFonts w:asciiTheme="minorHAnsi" w:hAnsiTheme="minorHAnsi" w:cs="Arial"/>
          <w:i/>
          <w:color w:val="000000"/>
        </w:rPr>
      </w:pPr>
      <w:r w:rsidRPr="00702053">
        <w:rPr>
          <w:rFonts w:asciiTheme="minorHAnsi" w:hAnsiTheme="minorHAnsi" w:cs="Arial"/>
          <w:i/>
          <w:color w:val="000000"/>
        </w:rPr>
        <w:t>Staff are required to abide by the all relevant Company policies and procedures and any relevant national / professional Codes of Conduct or Practice.</w:t>
      </w:r>
    </w:p>
    <w:p w14:paraId="7EB4F4C8" w14:textId="77777777" w:rsidR="007434CF" w:rsidRPr="00702053" w:rsidRDefault="007434CF" w:rsidP="007434CF">
      <w:pPr>
        <w:jc w:val="both"/>
        <w:rPr>
          <w:rFonts w:asciiTheme="minorHAnsi" w:hAnsiTheme="minorHAnsi" w:cs="Arial"/>
          <w:b/>
          <w:i/>
        </w:rPr>
      </w:pPr>
    </w:p>
    <w:p w14:paraId="7F1FA28D" w14:textId="77777777" w:rsidR="007434CF" w:rsidRPr="00702053" w:rsidRDefault="007434CF" w:rsidP="007434CF">
      <w:pPr>
        <w:jc w:val="both"/>
        <w:rPr>
          <w:rFonts w:asciiTheme="minorHAnsi" w:hAnsiTheme="minorHAnsi" w:cs="Arial"/>
          <w:b/>
          <w:i/>
          <w:u w:val="single"/>
        </w:rPr>
      </w:pPr>
      <w:r w:rsidRPr="00702053">
        <w:rPr>
          <w:rFonts w:asciiTheme="minorHAnsi" w:hAnsiTheme="minorHAnsi" w:cs="Arial"/>
          <w:b/>
          <w:i/>
          <w:u w:val="single"/>
        </w:rPr>
        <w:t>Confidentiality:</w:t>
      </w:r>
    </w:p>
    <w:p w14:paraId="7BABEBD6" w14:textId="77777777" w:rsidR="007434CF" w:rsidRPr="00702053" w:rsidRDefault="007434CF" w:rsidP="007434CF">
      <w:pPr>
        <w:jc w:val="both"/>
        <w:rPr>
          <w:rFonts w:asciiTheme="minorHAnsi" w:hAnsiTheme="minorHAnsi" w:cs="Arial"/>
          <w:b/>
          <w:i/>
        </w:rPr>
      </w:pPr>
      <w:r w:rsidRPr="00702053">
        <w:rPr>
          <w:rFonts w:asciiTheme="minorHAnsi" w:hAnsiTheme="minorHAnsi" w:cs="Arial"/>
          <w:i/>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14:paraId="0D83713F" w14:textId="77777777" w:rsidR="007434CF" w:rsidRDefault="007434CF" w:rsidP="007434CF">
      <w:pPr>
        <w:jc w:val="both"/>
        <w:rPr>
          <w:rFonts w:asciiTheme="minorHAnsi" w:hAnsiTheme="minorHAnsi" w:cs="Arial"/>
          <w:b/>
          <w:i/>
        </w:rPr>
      </w:pPr>
    </w:p>
    <w:p w14:paraId="4754F77E" w14:textId="77777777" w:rsidR="00702053" w:rsidRPr="00702053" w:rsidRDefault="00702053" w:rsidP="007434CF">
      <w:pPr>
        <w:jc w:val="both"/>
        <w:rPr>
          <w:rFonts w:asciiTheme="minorHAnsi" w:hAnsiTheme="minorHAnsi" w:cs="Arial"/>
          <w:b/>
          <w:i/>
        </w:rPr>
      </w:pPr>
    </w:p>
    <w:p w14:paraId="069C4526" w14:textId="77777777" w:rsidR="007434CF" w:rsidRPr="00702053" w:rsidRDefault="007434CF" w:rsidP="007434CF">
      <w:pPr>
        <w:jc w:val="both"/>
        <w:rPr>
          <w:rFonts w:asciiTheme="minorHAnsi" w:hAnsiTheme="minorHAnsi" w:cs="Arial"/>
          <w:i/>
          <w:u w:val="single"/>
        </w:rPr>
      </w:pPr>
      <w:r w:rsidRPr="00702053">
        <w:rPr>
          <w:rFonts w:asciiTheme="minorHAnsi" w:hAnsiTheme="minorHAnsi" w:cs="Arial"/>
          <w:b/>
          <w:i/>
          <w:u w:val="single"/>
        </w:rPr>
        <w:t>Health &amp; Safety:</w:t>
      </w:r>
      <w:r w:rsidRPr="00702053">
        <w:rPr>
          <w:rFonts w:asciiTheme="minorHAnsi" w:hAnsiTheme="minorHAnsi" w:cs="Arial"/>
          <w:i/>
          <w:u w:val="single"/>
        </w:rPr>
        <w:t xml:space="preserve"> </w:t>
      </w:r>
    </w:p>
    <w:p w14:paraId="34156C51" w14:textId="77777777" w:rsidR="007434CF" w:rsidRPr="00702053" w:rsidRDefault="007434CF" w:rsidP="007434CF">
      <w:pPr>
        <w:jc w:val="both"/>
        <w:rPr>
          <w:rFonts w:asciiTheme="minorHAnsi" w:hAnsiTheme="minorHAnsi" w:cs="Arial"/>
          <w:i/>
          <w:caps/>
        </w:rPr>
      </w:pPr>
      <w:r w:rsidRPr="00702053">
        <w:rPr>
          <w:rFonts w:asciiTheme="minorHAnsi" w:hAnsiTheme="minorHAnsi" w:cs="Arial"/>
          <w:i/>
        </w:rPr>
        <w:t xml:space="preserve">Employees are required to ensure they are aware of, and comply with, policies and procedures relating to Health &amp; Safety (whether statutory or Company), and assist in ensuring the compliance of other staff. </w:t>
      </w:r>
    </w:p>
    <w:p w14:paraId="34E92B08" w14:textId="77777777" w:rsidR="007434CF" w:rsidRPr="00702053" w:rsidRDefault="007434CF" w:rsidP="007434CF">
      <w:pPr>
        <w:jc w:val="both"/>
        <w:rPr>
          <w:rFonts w:asciiTheme="minorHAnsi" w:hAnsiTheme="minorHAnsi" w:cs="Arial"/>
          <w:i/>
        </w:rPr>
      </w:pPr>
    </w:p>
    <w:p w14:paraId="70248FF2" w14:textId="77777777" w:rsidR="007434CF" w:rsidRPr="00702053" w:rsidRDefault="007434CF" w:rsidP="007434CF">
      <w:pPr>
        <w:autoSpaceDE w:val="0"/>
        <w:autoSpaceDN w:val="0"/>
        <w:adjustRightInd w:val="0"/>
        <w:jc w:val="both"/>
        <w:rPr>
          <w:rFonts w:asciiTheme="minorHAnsi" w:hAnsiTheme="minorHAnsi" w:cs="Arial"/>
          <w:b/>
          <w:bCs/>
          <w:i/>
          <w:u w:val="single"/>
        </w:rPr>
      </w:pPr>
      <w:r w:rsidRPr="00702053">
        <w:rPr>
          <w:rFonts w:asciiTheme="minorHAnsi" w:hAnsiTheme="minorHAnsi" w:cs="Arial"/>
          <w:b/>
          <w:bCs/>
          <w:i/>
          <w:u w:val="single"/>
        </w:rPr>
        <w:t xml:space="preserve">Equality &amp; Diversity: </w:t>
      </w:r>
    </w:p>
    <w:p w14:paraId="45B3200A" w14:textId="77777777" w:rsidR="007434CF" w:rsidRPr="00702053" w:rsidRDefault="007434CF" w:rsidP="007434CF">
      <w:pPr>
        <w:jc w:val="both"/>
        <w:rPr>
          <w:rFonts w:asciiTheme="minorHAnsi" w:hAnsiTheme="minorHAnsi" w:cs="Arial"/>
          <w:i/>
        </w:rPr>
      </w:pPr>
      <w:r w:rsidRPr="00702053">
        <w:rPr>
          <w:rFonts w:asciiTheme="minorHAnsi" w:hAnsiTheme="minorHAnsi" w:cs="Arial"/>
          <w:i/>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14:paraId="03E0F37B" w14:textId="77777777" w:rsidR="007434CF" w:rsidRPr="00702053" w:rsidRDefault="007434CF" w:rsidP="007434CF">
      <w:pPr>
        <w:jc w:val="both"/>
        <w:rPr>
          <w:rFonts w:asciiTheme="minorHAnsi" w:hAnsiTheme="minorHAnsi" w:cs="Arial"/>
          <w:i/>
        </w:rPr>
      </w:pPr>
    </w:p>
    <w:p w14:paraId="67E972F9" w14:textId="77777777" w:rsidR="007434CF" w:rsidRPr="00702053" w:rsidRDefault="007434CF" w:rsidP="007434CF">
      <w:pPr>
        <w:jc w:val="both"/>
        <w:rPr>
          <w:rFonts w:asciiTheme="minorHAnsi" w:hAnsiTheme="minorHAnsi" w:cs="Arial"/>
          <w:b/>
          <w:i/>
          <w:u w:val="single"/>
        </w:rPr>
      </w:pPr>
      <w:r w:rsidRPr="00702053">
        <w:rPr>
          <w:rFonts w:asciiTheme="minorHAnsi" w:hAnsiTheme="minorHAnsi" w:cs="Arial"/>
          <w:b/>
          <w:i/>
          <w:u w:val="single"/>
        </w:rPr>
        <w:lastRenderedPageBreak/>
        <w:t>Policies:</w:t>
      </w:r>
    </w:p>
    <w:p w14:paraId="01ECAAA1" w14:textId="77777777" w:rsidR="007434CF" w:rsidRPr="00702053" w:rsidRDefault="007434CF" w:rsidP="007434CF">
      <w:pPr>
        <w:jc w:val="both"/>
        <w:rPr>
          <w:rFonts w:asciiTheme="minorHAnsi" w:hAnsiTheme="minorHAnsi" w:cs="Arial"/>
          <w:i/>
        </w:rPr>
      </w:pPr>
      <w:r w:rsidRPr="00702053">
        <w:rPr>
          <w:rFonts w:asciiTheme="minorHAnsi" w:hAnsiTheme="minorHAnsi" w:cs="Arial"/>
          <w:i/>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14:paraId="6F5A92BD" w14:textId="77777777" w:rsidR="007434CF" w:rsidRPr="00702053" w:rsidRDefault="007434CF" w:rsidP="007434CF">
      <w:pPr>
        <w:ind w:left="720" w:hanging="720"/>
        <w:jc w:val="both"/>
        <w:rPr>
          <w:rFonts w:asciiTheme="minorHAnsi" w:hAnsiTheme="minorHAnsi" w:cs="Arial"/>
          <w:i/>
          <w:sz w:val="22"/>
          <w:szCs w:val="22"/>
        </w:rPr>
      </w:pPr>
    </w:p>
    <w:p w14:paraId="5520F483" w14:textId="77777777" w:rsidR="00160946" w:rsidRDefault="00160946" w:rsidP="000A3596">
      <w:pPr>
        <w:rPr>
          <w:rFonts w:ascii="Calibri" w:hAnsi="Calibri" w:cs="Calibri"/>
          <w:szCs w:val="22"/>
        </w:rPr>
      </w:pPr>
    </w:p>
    <w:p w14:paraId="4FBCC7C1" w14:textId="77777777" w:rsidR="000A3596" w:rsidRDefault="000A3596" w:rsidP="007434CF">
      <w:pPr>
        <w:rPr>
          <w:rFonts w:asciiTheme="minorHAnsi" w:hAnsiTheme="minorHAnsi"/>
          <w:i/>
          <w:sz w:val="22"/>
          <w:szCs w:val="22"/>
        </w:rPr>
      </w:pPr>
    </w:p>
    <w:p w14:paraId="1848099D" w14:textId="77777777" w:rsidR="00131906" w:rsidRDefault="00E63D20" w:rsidP="00E63D20">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14:paraId="1EA57EFD" w14:textId="481B3B58" w:rsidR="00337EC8" w:rsidRDefault="005B1B5F" w:rsidP="00E63D20">
      <w:pPr>
        <w:pStyle w:val="IntenseQuote"/>
        <w:spacing w:line="240" w:lineRule="auto"/>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Applied Psychologist</w:t>
      </w:r>
    </w:p>
    <w:p w14:paraId="4E05772B" w14:textId="77777777" w:rsidR="006A6AC7" w:rsidRDefault="006A6AC7" w:rsidP="006A6AC7">
      <w:pPr>
        <w:rPr>
          <w:rFonts w:eastAsia="Arial Unicode MS"/>
          <w:lang w:eastAsia="en-US"/>
        </w:rPr>
      </w:pPr>
    </w:p>
    <w:tbl>
      <w:tblPr>
        <w:tblW w:w="10916" w:type="dxa"/>
        <w:tblCellSpacing w:w="0"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4678"/>
        <w:gridCol w:w="4536"/>
      </w:tblGrid>
      <w:tr w:rsidR="007434CF" w:rsidRPr="007434CF" w14:paraId="397560F0"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42B97C7F"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ATTRIBUTE</w:t>
            </w:r>
          </w:p>
        </w:tc>
        <w:tc>
          <w:tcPr>
            <w:tcW w:w="4678" w:type="dxa"/>
            <w:tcBorders>
              <w:top w:val="outset" w:sz="6" w:space="0" w:color="auto"/>
              <w:left w:val="outset" w:sz="6" w:space="0" w:color="auto"/>
              <w:bottom w:val="outset" w:sz="6" w:space="0" w:color="auto"/>
              <w:right w:val="outset" w:sz="6" w:space="0" w:color="auto"/>
            </w:tcBorders>
            <w:hideMark/>
          </w:tcPr>
          <w:p w14:paraId="60E9DFBD"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ESSENTIAL</w:t>
            </w:r>
          </w:p>
        </w:tc>
        <w:tc>
          <w:tcPr>
            <w:tcW w:w="4536" w:type="dxa"/>
            <w:tcBorders>
              <w:top w:val="outset" w:sz="6" w:space="0" w:color="auto"/>
              <w:left w:val="outset" w:sz="6" w:space="0" w:color="auto"/>
              <w:bottom w:val="outset" w:sz="6" w:space="0" w:color="auto"/>
              <w:right w:val="outset" w:sz="6" w:space="0" w:color="auto"/>
            </w:tcBorders>
            <w:hideMark/>
          </w:tcPr>
          <w:p w14:paraId="07393A11"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DESIRABLE</w:t>
            </w:r>
          </w:p>
        </w:tc>
      </w:tr>
      <w:tr w:rsidR="007434CF" w:rsidRPr="007434CF" w14:paraId="391DE6B4"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6714AAF5"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Training &amp; Qualifications</w:t>
            </w:r>
          </w:p>
        </w:tc>
        <w:tc>
          <w:tcPr>
            <w:tcW w:w="4678" w:type="dxa"/>
            <w:tcBorders>
              <w:top w:val="outset" w:sz="6" w:space="0" w:color="auto"/>
              <w:left w:val="outset" w:sz="6" w:space="0" w:color="auto"/>
              <w:bottom w:val="outset" w:sz="6" w:space="0" w:color="auto"/>
              <w:right w:val="outset" w:sz="6" w:space="0" w:color="auto"/>
            </w:tcBorders>
            <w:hideMark/>
          </w:tcPr>
          <w:p w14:paraId="1EEF55B1" w14:textId="0DD62FA7" w:rsidR="007434CF" w:rsidRPr="007434CF" w:rsidRDefault="007434CF" w:rsidP="007434CF">
            <w:pPr>
              <w:numPr>
                <w:ilvl w:val="0"/>
                <w:numId w:val="28"/>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HCPC registration as a </w:t>
            </w:r>
            <w:r w:rsidR="005B1B5F">
              <w:rPr>
                <w:rFonts w:asciiTheme="minorHAnsi" w:hAnsiTheme="minorHAnsi"/>
                <w:sz w:val="22"/>
                <w:szCs w:val="22"/>
              </w:rPr>
              <w:t>Applied Psychologist</w:t>
            </w:r>
            <w:r w:rsidRPr="007434CF">
              <w:rPr>
                <w:rFonts w:asciiTheme="minorHAnsi" w:hAnsiTheme="minorHAnsi"/>
                <w:sz w:val="22"/>
                <w:szCs w:val="22"/>
              </w:rPr>
              <w:t>.</w:t>
            </w:r>
          </w:p>
          <w:p w14:paraId="5EB7353A" w14:textId="77777777" w:rsidR="007434CF" w:rsidRPr="007434CF" w:rsidRDefault="007434CF" w:rsidP="007434CF">
            <w:pPr>
              <w:spacing w:before="100" w:beforeAutospacing="1" w:after="100" w:afterAutospacing="1"/>
              <w:ind w:left="720"/>
              <w:rPr>
                <w:rFonts w:asciiTheme="minorHAnsi" w:hAnsiTheme="minorHAnsi"/>
                <w:sz w:val="22"/>
                <w:szCs w:val="22"/>
              </w:rPr>
            </w:pPr>
          </w:p>
        </w:tc>
        <w:tc>
          <w:tcPr>
            <w:tcW w:w="4536" w:type="dxa"/>
            <w:tcBorders>
              <w:top w:val="outset" w:sz="6" w:space="0" w:color="auto"/>
              <w:left w:val="outset" w:sz="6" w:space="0" w:color="auto"/>
              <w:bottom w:val="outset" w:sz="6" w:space="0" w:color="auto"/>
              <w:right w:val="outset" w:sz="6" w:space="0" w:color="auto"/>
            </w:tcBorders>
            <w:hideMark/>
          </w:tcPr>
          <w:p w14:paraId="3581C850" w14:textId="77777777" w:rsidR="007434CF" w:rsidRPr="007434CF" w:rsidRDefault="007434CF" w:rsidP="007434CF">
            <w:pPr>
              <w:numPr>
                <w:ilvl w:val="0"/>
                <w:numId w:val="29"/>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Post graduate training and/or Master’s level qualification.</w:t>
            </w:r>
          </w:p>
          <w:p w14:paraId="4EEE8186" w14:textId="77777777" w:rsidR="007434CF" w:rsidRPr="007434CF" w:rsidRDefault="007434CF" w:rsidP="007434CF">
            <w:pPr>
              <w:numPr>
                <w:ilvl w:val="0"/>
                <w:numId w:val="29"/>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Training in one or more additional areas of psychological practice.</w:t>
            </w:r>
          </w:p>
          <w:p w14:paraId="2EEBD111" w14:textId="77777777" w:rsidR="007434CF" w:rsidRPr="007434CF" w:rsidRDefault="007434CF" w:rsidP="007434CF">
            <w:pPr>
              <w:numPr>
                <w:ilvl w:val="0"/>
                <w:numId w:val="29"/>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Certified training in an area of Clinical or Forensic practice relevant to work with individuals with Mental Health Difficulties </w:t>
            </w:r>
          </w:p>
          <w:p w14:paraId="27C0356C" w14:textId="77777777" w:rsidR="007434CF" w:rsidRDefault="007434CF" w:rsidP="007434CF">
            <w:pPr>
              <w:numPr>
                <w:ilvl w:val="0"/>
                <w:numId w:val="29"/>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Training in Clinical or Forensic Supervision.</w:t>
            </w:r>
          </w:p>
          <w:p w14:paraId="224E83AA" w14:textId="66896C0B" w:rsidR="00574A2A" w:rsidRPr="001B3B51" w:rsidRDefault="00574A2A" w:rsidP="001B3B51">
            <w:pPr>
              <w:numPr>
                <w:ilvl w:val="0"/>
                <w:numId w:val="29"/>
              </w:numPr>
              <w:spacing w:before="100" w:beforeAutospacing="1" w:after="100" w:afterAutospacing="1" w:line="259" w:lineRule="auto"/>
              <w:rPr>
                <w:rFonts w:asciiTheme="minorHAnsi" w:hAnsiTheme="minorHAnsi"/>
                <w:sz w:val="22"/>
                <w:szCs w:val="22"/>
              </w:rPr>
            </w:pPr>
            <w:r w:rsidRPr="003B3BEA">
              <w:rPr>
                <w:rFonts w:asciiTheme="minorHAnsi" w:hAnsiTheme="minorHAnsi"/>
                <w:sz w:val="22"/>
                <w:szCs w:val="22"/>
              </w:rPr>
              <w:t>Training in HCR-20, RSVP, PCL-R</w:t>
            </w:r>
            <w:r w:rsidR="006724D0" w:rsidRPr="003B3BEA">
              <w:rPr>
                <w:rFonts w:asciiTheme="minorHAnsi" w:hAnsiTheme="minorHAnsi"/>
                <w:sz w:val="22"/>
                <w:szCs w:val="22"/>
              </w:rPr>
              <w:t>, START</w:t>
            </w:r>
          </w:p>
        </w:tc>
      </w:tr>
      <w:tr w:rsidR="007434CF" w:rsidRPr="007434CF" w14:paraId="4F02BDFB"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4B2847FA"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Experience</w:t>
            </w:r>
          </w:p>
        </w:tc>
        <w:tc>
          <w:tcPr>
            <w:tcW w:w="4678" w:type="dxa"/>
            <w:tcBorders>
              <w:top w:val="outset" w:sz="6" w:space="0" w:color="auto"/>
              <w:left w:val="outset" w:sz="6" w:space="0" w:color="auto"/>
              <w:bottom w:val="outset" w:sz="6" w:space="0" w:color="auto"/>
              <w:right w:val="outset" w:sz="6" w:space="0" w:color="auto"/>
            </w:tcBorders>
            <w:hideMark/>
          </w:tcPr>
          <w:p w14:paraId="635E31B0" w14:textId="77777777" w:rsidR="007434CF" w:rsidRPr="007434CF" w:rsidRDefault="007434CF" w:rsidP="007434CF">
            <w:pPr>
              <w:numPr>
                <w:ilvl w:val="0"/>
                <w:numId w:val="30"/>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specialist psychological assessment and treatment of patients across care settings, including community and inpatient settings.</w:t>
            </w:r>
          </w:p>
          <w:p w14:paraId="531A82F4" w14:textId="77777777" w:rsidR="007434CF" w:rsidRPr="007434CF" w:rsidRDefault="007434CF" w:rsidP="007434CF">
            <w:pPr>
              <w:numPr>
                <w:ilvl w:val="0"/>
                <w:numId w:val="30"/>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teaching and / or presentation of research or Clinical or Forensic work in a range of settings.</w:t>
            </w:r>
          </w:p>
        </w:tc>
        <w:tc>
          <w:tcPr>
            <w:tcW w:w="4536" w:type="dxa"/>
            <w:tcBorders>
              <w:top w:val="outset" w:sz="6" w:space="0" w:color="auto"/>
              <w:left w:val="outset" w:sz="6" w:space="0" w:color="auto"/>
              <w:bottom w:val="outset" w:sz="6" w:space="0" w:color="auto"/>
              <w:right w:val="outset" w:sz="6" w:space="0" w:color="auto"/>
            </w:tcBorders>
            <w:hideMark/>
          </w:tcPr>
          <w:p w14:paraId="3B1EB929" w14:textId="77777777"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the application of Clinical or Forensic Psychology in different cultural contexts.</w:t>
            </w:r>
          </w:p>
          <w:p w14:paraId="24B230AA" w14:textId="77777777"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in the delivery of individual and group interventions for individuals with a propensity to offend.</w:t>
            </w:r>
          </w:p>
          <w:p w14:paraId="6301AA45" w14:textId="77777777"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Training in the use of formal risk assessment tools and the ability to provide assessment based on structured Clinical or Forensic judgement.</w:t>
            </w:r>
          </w:p>
          <w:p w14:paraId="51EE01F7" w14:textId="3BE94B76"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Experience of </w:t>
            </w:r>
            <w:r w:rsidR="001B3B51">
              <w:rPr>
                <w:rFonts w:asciiTheme="minorHAnsi" w:hAnsiTheme="minorHAnsi"/>
                <w:sz w:val="22"/>
                <w:szCs w:val="22"/>
              </w:rPr>
              <w:t>explaining</w:t>
            </w:r>
            <w:r w:rsidRPr="007434CF">
              <w:rPr>
                <w:rFonts w:asciiTheme="minorHAnsi" w:hAnsiTheme="minorHAnsi"/>
                <w:sz w:val="22"/>
                <w:szCs w:val="22"/>
              </w:rPr>
              <w:t xml:space="preserve"> Clinical or Forensic services through the </w:t>
            </w:r>
            <w:r w:rsidRPr="007434CF">
              <w:rPr>
                <w:rFonts w:asciiTheme="minorHAnsi" w:hAnsiTheme="minorHAnsi"/>
                <w:sz w:val="22"/>
                <w:szCs w:val="22"/>
              </w:rPr>
              <w:lastRenderedPageBreak/>
              <w:t>development of relationships with commissioners and other professional groups.</w:t>
            </w:r>
          </w:p>
          <w:p w14:paraId="32CE45F6" w14:textId="77777777"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previous service development, quality improvement or audit activity.</w:t>
            </w:r>
          </w:p>
          <w:p w14:paraId="2E5EB10E" w14:textId="77777777" w:rsidR="007434CF" w:rsidRPr="007434CF" w:rsidRDefault="007434CF"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in involving service users in service development or governance.</w:t>
            </w:r>
          </w:p>
          <w:p w14:paraId="01BB32E4" w14:textId="6AFA8846" w:rsidR="007434CF" w:rsidRPr="003B3BEA" w:rsidRDefault="00797B4E" w:rsidP="001B3B51">
            <w:pPr>
              <w:pStyle w:val="ListParagraph"/>
              <w:numPr>
                <w:ilvl w:val="0"/>
                <w:numId w:val="31"/>
              </w:numPr>
              <w:spacing w:before="100" w:beforeAutospacing="1" w:after="100" w:afterAutospacing="1"/>
              <w:rPr>
                <w:rFonts w:asciiTheme="minorHAnsi" w:hAnsiTheme="minorHAnsi"/>
                <w:sz w:val="22"/>
                <w:szCs w:val="22"/>
              </w:rPr>
            </w:pPr>
            <w:r w:rsidRPr="003B3BEA">
              <w:rPr>
                <w:rFonts w:asciiTheme="minorHAnsi" w:hAnsiTheme="minorHAnsi"/>
                <w:sz w:val="22"/>
                <w:szCs w:val="22"/>
              </w:rPr>
              <w:t xml:space="preserve">Attendance and representation within LMH and MHRT </w:t>
            </w:r>
          </w:p>
          <w:p w14:paraId="6D1BFA51" w14:textId="17E1DACB" w:rsidR="00CC642F" w:rsidRDefault="00CC642F" w:rsidP="001B3B51">
            <w:pPr>
              <w:pStyle w:val="ListParagraph"/>
              <w:numPr>
                <w:ilvl w:val="0"/>
                <w:numId w:val="31"/>
              </w:numPr>
              <w:spacing w:before="100" w:beforeAutospacing="1" w:after="100" w:afterAutospacing="1"/>
              <w:rPr>
                <w:rFonts w:asciiTheme="minorHAnsi" w:hAnsiTheme="minorHAnsi"/>
                <w:sz w:val="22"/>
                <w:szCs w:val="22"/>
              </w:rPr>
            </w:pPr>
            <w:r w:rsidRPr="003B3BEA">
              <w:rPr>
                <w:rFonts w:asciiTheme="minorHAnsi" w:hAnsiTheme="minorHAnsi"/>
                <w:sz w:val="22"/>
                <w:szCs w:val="22"/>
              </w:rPr>
              <w:t>Involvement with national specialist interest groups</w:t>
            </w:r>
            <w:r w:rsidR="00605218" w:rsidRPr="003B3BEA">
              <w:rPr>
                <w:rFonts w:asciiTheme="minorHAnsi" w:hAnsiTheme="minorHAnsi"/>
                <w:sz w:val="22"/>
                <w:szCs w:val="22"/>
              </w:rPr>
              <w:t xml:space="preserve"> and forensic network reviewing </w:t>
            </w:r>
            <w:r w:rsidRPr="003B3BEA">
              <w:rPr>
                <w:rFonts w:asciiTheme="minorHAnsi" w:hAnsiTheme="minorHAnsi"/>
                <w:sz w:val="22"/>
                <w:szCs w:val="22"/>
              </w:rPr>
              <w:t xml:space="preserve"> </w:t>
            </w:r>
          </w:p>
          <w:p w14:paraId="4058802C" w14:textId="150AB274" w:rsidR="001B3B51" w:rsidRPr="007434CF" w:rsidRDefault="00D216E4" w:rsidP="001B3B51">
            <w:pPr>
              <w:numPr>
                <w:ilvl w:val="0"/>
                <w:numId w:val="31"/>
              </w:numPr>
              <w:spacing w:before="100" w:beforeAutospacing="1" w:after="100" w:afterAutospacing="1" w:line="259" w:lineRule="auto"/>
              <w:rPr>
                <w:rFonts w:asciiTheme="minorHAnsi" w:hAnsiTheme="minorHAnsi"/>
                <w:sz w:val="22"/>
                <w:szCs w:val="22"/>
              </w:rPr>
            </w:pPr>
            <w:r>
              <w:rPr>
                <w:rFonts w:asciiTheme="minorHAnsi" w:hAnsiTheme="minorHAnsi"/>
                <w:sz w:val="22"/>
                <w:szCs w:val="22"/>
              </w:rPr>
              <w:t>T</w:t>
            </w:r>
            <w:r w:rsidR="001B3B51" w:rsidRPr="007434CF">
              <w:rPr>
                <w:rFonts w:asciiTheme="minorHAnsi" w:hAnsiTheme="minorHAnsi"/>
                <w:sz w:val="22"/>
                <w:szCs w:val="22"/>
              </w:rPr>
              <w:t>rained in the HCR-20</w:t>
            </w:r>
          </w:p>
          <w:p w14:paraId="1E39FA11" w14:textId="77777777" w:rsidR="001B3B51" w:rsidRPr="007434CF" w:rsidRDefault="001B3B51"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representing Clinical Psychology within a multi-disciplinary team.</w:t>
            </w:r>
          </w:p>
          <w:p w14:paraId="313B2F19" w14:textId="77777777" w:rsidR="001B3B51" w:rsidRPr="007434CF" w:rsidRDefault="001B3B51"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working with individuals with mental health difficulties and a forensic history or challenging behaviour.</w:t>
            </w:r>
          </w:p>
          <w:p w14:paraId="48B5B7CC" w14:textId="6FA17B7A" w:rsidR="0096253A" w:rsidRPr="001B3B51" w:rsidRDefault="001B3B51" w:rsidP="001B3B51">
            <w:pPr>
              <w:numPr>
                <w:ilvl w:val="0"/>
                <w:numId w:val="31"/>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working with patients detained under the Mental Health Act (1983).</w:t>
            </w:r>
          </w:p>
          <w:p w14:paraId="059C0F47"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7434CF" w:rsidRPr="007434CF" w14:paraId="6F2B7897"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373F36F1"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lastRenderedPageBreak/>
              <w:t>Knowledge &amp; Skills</w:t>
            </w:r>
          </w:p>
        </w:tc>
        <w:tc>
          <w:tcPr>
            <w:tcW w:w="4678" w:type="dxa"/>
            <w:tcBorders>
              <w:top w:val="outset" w:sz="6" w:space="0" w:color="auto"/>
              <w:left w:val="outset" w:sz="6" w:space="0" w:color="auto"/>
              <w:bottom w:val="outset" w:sz="6" w:space="0" w:color="auto"/>
              <w:right w:val="outset" w:sz="6" w:space="0" w:color="auto"/>
            </w:tcBorders>
            <w:hideMark/>
          </w:tcPr>
          <w:p w14:paraId="0F2B9445"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Skills in methods of complex psychological assessment, intervention and management.</w:t>
            </w:r>
          </w:p>
          <w:p w14:paraId="15E3D0F1"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Well-developed and effective oral and written communications skills.</w:t>
            </w:r>
          </w:p>
          <w:p w14:paraId="5FD37807"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legislation in relation to the relevant client group, in particular the Mental Health Act (1983) and Mental Capacity Act (2005).</w:t>
            </w:r>
          </w:p>
          <w:p w14:paraId="4EB09383"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policy and practice guidance relevant to services for individuals with mental health difficulties and challenging behaviour.</w:t>
            </w:r>
          </w:p>
          <w:p w14:paraId="6717E2CD"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 xml:space="preserve">Knowledge of research design and methodology </w:t>
            </w:r>
          </w:p>
          <w:p w14:paraId="1A64C6FD"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Evidence of Continuing Professional Development as required by the BPS/HCPC.</w:t>
            </w:r>
          </w:p>
          <w:p w14:paraId="27329CB2" w14:textId="77777777" w:rsidR="007434CF" w:rsidRPr="007434CF" w:rsidRDefault="007434CF" w:rsidP="007434CF">
            <w:pPr>
              <w:numPr>
                <w:ilvl w:val="0"/>
                <w:numId w:val="32"/>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Knowledge of IT systems including word processing, E-mail and electronic patient information systems.</w:t>
            </w:r>
          </w:p>
          <w:p w14:paraId="5BB228C3"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lastRenderedPageBreak/>
              <w:t> </w:t>
            </w:r>
          </w:p>
        </w:tc>
        <w:tc>
          <w:tcPr>
            <w:tcW w:w="4536" w:type="dxa"/>
            <w:tcBorders>
              <w:top w:val="outset" w:sz="6" w:space="0" w:color="auto"/>
              <w:left w:val="outset" w:sz="6" w:space="0" w:color="auto"/>
              <w:bottom w:val="outset" w:sz="6" w:space="0" w:color="auto"/>
              <w:right w:val="outset" w:sz="6" w:space="0" w:color="auto"/>
            </w:tcBorders>
            <w:hideMark/>
          </w:tcPr>
          <w:p w14:paraId="5CD2A159" w14:textId="77777777" w:rsidR="007434CF" w:rsidRPr="007434CF" w:rsidRDefault="007434CF" w:rsidP="007434CF">
            <w:pPr>
              <w:numPr>
                <w:ilvl w:val="0"/>
                <w:numId w:val="33"/>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lastRenderedPageBreak/>
              <w:t>Knowledge of the theory and practice of specialised psychological therapies in individuals with mental illness.</w:t>
            </w:r>
          </w:p>
          <w:p w14:paraId="1784AB60" w14:textId="77777777" w:rsidR="007434CF" w:rsidRPr="007434CF" w:rsidRDefault="007434CF" w:rsidP="007434CF">
            <w:pPr>
              <w:numPr>
                <w:ilvl w:val="0"/>
                <w:numId w:val="33"/>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High-level knowledge of the theory and practice of at least two specialised psychological therapies.</w:t>
            </w:r>
          </w:p>
          <w:p w14:paraId="57AF45C2" w14:textId="77777777" w:rsidR="007434CF" w:rsidRPr="007434CF" w:rsidRDefault="007434CF" w:rsidP="007434CF">
            <w:pPr>
              <w:numPr>
                <w:ilvl w:val="0"/>
                <w:numId w:val="33"/>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Experience of working with people with substance misuse difficulties.</w:t>
            </w:r>
          </w:p>
          <w:p w14:paraId="044D327B" w14:textId="77777777" w:rsidR="007434CF" w:rsidRDefault="007434CF" w:rsidP="007434CF">
            <w:pPr>
              <w:numPr>
                <w:ilvl w:val="0"/>
                <w:numId w:val="33"/>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Use of adapted forms of communication appropriate for individuals cognitive difficulties.</w:t>
            </w:r>
          </w:p>
          <w:p w14:paraId="5D3E5E13" w14:textId="496D4CCF" w:rsidR="00CC642F" w:rsidRPr="003B3BEA" w:rsidRDefault="00605218" w:rsidP="00CC642F">
            <w:pPr>
              <w:numPr>
                <w:ilvl w:val="0"/>
                <w:numId w:val="33"/>
              </w:numPr>
              <w:spacing w:before="100" w:beforeAutospacing="1" w:after="100" w:afterAutospacing="1" w:line="259" w:lineRule="auto"/>
              <w:rPr>
                <w:rFonts w:asciiTheme="minorHAnsi" w:hAnsiTheme="minorHAnsi"/>
                <w:sz w:val="22"/>
                <w:szCs w:val="22"/>
              </w:rPr>
            </w:pPr>
            <w:r w:rsidRPr="003B3BEA">
              <w:rPr>
                <w:rFonts w:asciiTheme="minorHAnsi" w:hAnsiTheme="minorHAnsi"/>
                <w:sz w:val="22"/>
                <w:szCs w:val="22"/>
              </w:rPr>
              <w:t xml:space="preserve">Trained in the  use of </w:t>
            </w:r>
            <w:r w:rsidR="00CC642F" w:rsidRPr="003B3BEA">
              <w:rPr>
                <w:rFonts w:asciiTheme="minorHAnsi" w:hAnsiTheme="minorHAnsi"/>
                <w:sz w:val="22"/>
                <w:szCs w:val="22"/>
              </w:rPr>
              <w:t>IPDE and PCL-R</w:t>
            </w:r>
          </w:p>
          <w:p w14:paraId="7A14130B" w14:textId="63FCBCEB" w:rsidR="00CC642F" w:rsidRPr="00CC642F" w:rsidRDefault="00CC642F" w:rsidP="00CC642F">
            <w:pPr>
              <w:numPr>
                <w:ilvl w:val="0"/>
                <w:numId w:val="33"/>
              </w:numPr>
              <w:spacing w:before="100" w:beforeAutospacing="1" w:after="100" w:afterAutospacing="1" w:line="259" w:lineRule="auto"/>
              <w:rPr>
                <w:rFonts w:asciiTheme="minorHAnsi" w:hAnsiTheme="minorHAnsi"/>
                <w:sz w:val="22"/>
                <w:szCs w:val="22"/>
              </w:rPr>
            </w:pPr>
            <w:r w:rsidRPr="003B3BEA">
              <w:rPr>
                <w:rFonts w:asciiTheme="minorHAnsi" w:hAnsiTheme="minorHAnsi"/>
                <w:sz w:val="22"/>
                <w:szCs w:val="22"/>
              </w:rPr>
              <w:t>Training on a number of risk assessments: RSVP, HCR-20, START</w:t>
            </w:r>
          </w:p>
        </w:tc>
      </w:tr>
      <w:tr w:rsidR="007434CF" w:rsidRPr="007434CF" w14:paraId="4D940BAE"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71BE32C3" w14:textId="4990D84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Personal</w:t>
            </w:r>
          </w:p>
        </w:tc>
        <w:tc>
          <w:tcPr>
            <w:tcW w:w="4678" w:type="dxa"/>
            <w:tcBorders>
              <w:top w:val="outset" w:sz="6" w:space="0" w:color="auto"/>
              <w:left w:val="outset" w:sz="6" w:space="0" w:color="auto"/>
              <w:bottom w:val="outset" w:sz="6" w:space="0" w:color="auto"/>
              <w:right w:val="outset" w:sz="6" w:space="0" w:color="auto"/>
            </w:tcBorders>
            <w:hideMark/>
          </w:tcPr>
          <w:p w14:paraId="28AE5110"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identify and provide appropriate support to carers exposed to challenging behaviour and distressing situations.</w:t>
            </w:r>
          </w:p>
          <w:p w14:paraId="42688DC8"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Physical capability to work with individuals with mental illness and challenging behaviour.</w:t>
            </w:r>
          </w:p>
          <w:p w14:paraId="4014099F"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use reflection with colleagues and within individual practice.</w:t>
            </w:r>
          </w:p>
          <w:p w14:paraId="5BC1FC0A"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understand and work with organisational and team dynamics.</w:t>
            </w:r>
          </w:p>
          <w:p w14:paraId="3BEEFF53"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work autonomously and to demonstrate self-motivation in a professional role.</w:t>
            </w:r>
          </w:p>
          <w:p w14:paraId="5AC5D803" w14:textId="77777777" w:rsidR="007434CF" w:rsidRPr="007434CF" w:rsidRDefault="007434CF" w:rsidP="007434CF">
            <w:pPr>
              <w:numPr>
                <w:ilvl w:val="0"/>
                <w:numId w:val="34"/>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An ability to understand and maintain professional boundaries in challenging circumstances</w:t>
            </w:r>
          </w:p>
        </w:tc>
        <w:tc>
          <w:tcPr>
            <w:tcW w:w="4536" w:type="dxa"/>
            <w:tcBorders>
              <w:top w:val="outset" w:sz="6" w:space="0" w:color="auto"/>
              <w:left w:val="outset" w:sz="6" w:space="0" w:color="auto"/>
              <w:bottom w:val="outset" w:sz="6" w:space="0" w:color="auto"/>
              <w:right w:val="outset" w:sz="6" w:space="0" w:color="auto"/>
            </w:tcBorders>
            <w:hideMark/>
          </w:tcPr>
          <w:p w14:paraId="72FCC227"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65B154EA"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5F1393DC"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0D1C4C9F"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11B4203E"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4645B201"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p w14:paraId="7ACAB523"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r w:rsidR="007434CF" w:rsidRPr="007434CF" w14:paraId="62C17DDF" w14:textId="77777777" w:rsidTr="007434CF">
        <w:trPr>
          <w:tblCellSpacing w:w="0" w:type="dxa"/>
        </w:trPr>
        <w:tc>
          <w:tcPr>
            <w:tcW w:w="1702" w:type="dxa"/>
            <w:tcBorders>
              <w:top w:val="outset" w:sz="6" w:space="0" w:color="auto"/>
              <w:left w:val="outset" w:sz="6" w:space="0" w:color="auto"/>
              <w:bottom w:val="outset" w:sz="6" w:space="0" w:color="auto"/>
              <w:right w:val="outset" w:sz="6" w:space="0" w:color="auto"/>
            </w:tcBorders>
            <w:hideMark/>
          </w:tcPr>
          <w:p w14:paraId="4390F7BD"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b/>
                <w:bCs/>
                <w:sz w:val="22"/>
                <w:szCs w:val="22"/>
              </w:rPr>
              <w:t>Other</w:t>
            </w:r>
          </w:p>
        </w:tc>
        <w:tc>
          <w:tcPr>
            <w:tcW w:w="4678" w:type="dxa"/>
            <w:tcBorders>
              <w:top w:val="outset" w:sz="6" w:space="0" w:color="auto"/>
              <w:left w:val="outset" w:sz="6" w:space="0" w:color="auto"/>
              <w:bottom w:val="outset" w:sz="6" w:space="0" w:color="auto"/>
              <w:right w:val="outset" w:sz="6" w:space="0" w:color="auto"/>
            </w:tcBorders>
            <w:hideMark/>
          </w:tcPr>
          <w:p w14:paraId="2B7CEC39" w14:textId="77777777" w:rsidR="007434CF" w:rsidRPr="007434CF" w:rsidRDefault="007434CF" w:rsidP="007434CF">
            <w:pPr>
              <w:numPr>
                <w:ilvl w:val="0"/>
                <w:numId w:val="3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Ability to accept, use and seek out supervision appropriately and effectively.</w:t>
            </w:r>
          </w:p>
          <w:p w14:paraId="727F0306" w14:textId="77777777" w:rsidR="007434CF" w:rsidRPr="007434CF" w:rsidRDefault="007434CF" w:rsidP="007434CF">
            <w:pPr>
              <w:numPr>
                <w:ilvl w:val="0"/>
                <w:numId w:val="35"/>
              </w:numPr>
              <w:spacing w:before="100" w:beforeAutospacing="1" w:after="100" w:afterAutospacing="1" w:line="259" w:lineRule="auto"/>
              <w:rPr>
                <w:rFonts w:asciiTheme="minorHAnsi" w:hAnsiTheme="minorHAnsi"/>
                <w:sz w:val="22"/>
                <w:szCs w:val="22"/>
              </w:rPr>
            </w:pPr>
            <w:r w:rsidRPr="007434CF">
              <w:rPr>
                <w:rFonts w:asciiTheme="minorHAnsi" w:hAnsiTheme="minorHAnsi"/>
                <w:sz w:val="22"/>
                <w:szCs w:val="22"/>
              </w:rPr>
              <w:t>Holder of a valid driving licence and have access to a car</w:t>
            </w:r>
          </w:p>
        </w:tc>
        <w:tc>
          <w:tcPr>
            <w:tcW w:w="4536" w:type="dxa"/>
            <w:tcBorders>
              <w:top w:val="outset" w:sz="6" w:space="0" w:color="auto"/>
              <w:left w:val="outset" w:sz="6" w:space="0" w:color="auto"/>
              <w:bottom w:val="outset" w:sz="6" w:space="0" w:color="auto"/>
              <w:right w:val="outset" w:sz="6" w:space="0" w:color="auto"/>
            </w:tcBorders>
            <w:hideMark/>
          </w:tcPr>
          <w:p w14:paraId="0DA3DF7D" w14:textId="77777777" w:rsidR="007434CF" w:rsidRPr="007434CF" w:rsidRDefault="007434CF" w:rsidP="007434CF">
            <w:pPr>
              <w:spacing w:before="100" w:beforeAutospacing="1" w:after="100" w:afterAutospacing="1"/>
              <w:rPr>
                <w:rFonts w:asciiTheme="minorHAnsi" w:hAnsiTheme="minorHAnsi"/>
                <w:sz w:val="22"/>
                <w:szCs w:val="22"/>
              </w:rPr>
            </w:pPr>
            <w:r w:rsidRPr="007434CF">
              <w:rPr>
                <w:rFonts w:asciiTheme="minorHAnsi" w:hAnsiTheme="minorHAnsi"/>
                <w:sz w:val="22"/>
                <w:szCs w:val="22"/>
              </w:rPr>
              <w:t> </w:t>
            </w:r>
          </w:p>
        </w:tc>
      </w:tr>
    </w:tbl>
    <w:p w14:paraId="3406CE72" w14:textId="77777777" w:rsidR="00461D2B" w:rsidRPr="006A6AC7" w:rsidRDefault="00461D2B" w:rsidP="006A6AC7">
      <w:pPr>
        <w:rPr>
          <w:rFonts w:eastAsia="Arial Unicode MS"/>
          <w:lang w:eastAsia="en-US"/>
        </w:rPr>
      </w:pPr>
    </w:p>
    <w:sectPr w:rsidR="00461D2B" w:rsidRPr="006A6A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38DBB" w14:textId="77777777" w:rsidR="00236F17" w:rsidRDefault="00236F17" w:rsidP="00337EC8">
      <w:r>
        <w:separator/>
      </w:r>
    </w:p>
  </w:endnote>
  <w:endnote w:type="continuationSeparator" w:id="0">
    <w:p w14:paraId="6957BD3F" w14:textId="77777777" w:rsidR="00236F17" w:rsidRDefault="00236F17"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B485" w14:textId="77777777" w:rsidR="00236F17" w:rsidRDefault="00236F17" w:rsidP="00337EC8">
      <w:r>
        <w:separator/>
      </w:r>
    </w:p>
  </w:footnote>
  <w:footnote w:type="continuationSeparator" w:id="0">
    <w:p w14:paraId="50A5D03A" w14:textId="77777777" w:rsidR="00236F17" w:rsidRDefault="00236F17"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6FB2" w14:textId="77777777" w:rsidR="00337EC8" w:rsidRDefault="00337EC8">
    <w:pPr>
      <w:pStyle w:val="Header"/>
    </w:pPr>
    <w:r w:rsidRPr="00337EC8">
      <w:rPr>
        <w:noProof/>
      </w:rPr>
      <w:drawing>
        <wp:anchor distT="0" distB="0" distL="114300" distR="114300" simplePos="0" relativeHeight="251660288" behindDoc="1" locked="0" layoutInCell="1" allowOverlap="1" wp14:anchorId="488EBCAB" wp14:editId="26E8C8A9">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4B66BB62" wp14:editId="3F2F7D16">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14:paraId="54B6E2F1" w14:textId="77777777"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9A4"/>
    <w:multiLevelType w:val="hybridMultilevel"/>
    <w:tmpl w:val="F27056F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88395D"/>
    <w:multiLevelType w:val="hybridMultilevel"/>
    <w:tmpl w:val="E262494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63AF9"/>
    <w:multiLevelType w:val="multilevel"/>
    <w:tmpl w:val="53C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D7514E"/>
    <w:multiLevelType w:val="hybridMultilevel"/>
    <w:tmpl w:val="E134379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1211A1"/>
    <w:multiLevelType w:val="multilevel"/>
    <w:tmpl w:val="1B1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7B0D30"/>
    <w:multiLevelType w:val="multilevel"/>
    <w:tmpl w:val="458A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479D4"/>
    <w:multiLevelType w:val="multilevel"/>
    <w:tmpl w:val="15D2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44971E3"/>
    <w:multiLevelType w:val="hybridMultilevel"/>
    <w:tmpl w:val="BCCA236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C22E05"/>
    <w:multiLevelType w:val="multilevel"/>
    <w:tmpl w:val="8756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F54B9"/>
    <w:multiLevelType w:val="hybridMultilevel"/>
    <w:tmpl w:val="5FF49C8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5"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1C18B9"/>
    <w:multiLevelType w:val="multilevel"/>
    <w:tmpl w:val="4DE2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2C204D"/>
    <w:multiLevelType w:val="multilevel"/>
    <w:tmpl w:val="D166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524454E"/>
    <w:multiLevelType w:val="multilevel"/>
    <w:tmpl w:val="FA5A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2"/>
  </w:num>
  <w:num w:numId="4">
    <w:abstractNumId w:val="32"/>
  </w:num>
  <w:num w:numId="5">
    <w:abstractNumId w:val="14"/>
  </w:num>
  <w:num w:numId="6">
    <w:abstractNumId w:val="2"/>
  </w:num>
  <w:num w:numId="7">
    <w:abstractNumId w:val="6"/>
  </w:num>
  <w:num w:numId="8">
    <w:abstractNumId w:val="5"/>
  </w:num>
  <w:num w:numId="9">
    <w:abstractNumId w:val="38"/>
  </w:num>
  <w:num w:numId="10">
    <w:abstractNumId w:val="34"/>
  </w:num>
  <w:num w:numId="11">
    <w:abstractNumId w:val="9"/>
  </w:num>
  <w:num w:numId="12">
    <w:abstractNumId w:val="35"/>
  </w:num>
  <w:num w:numId="13">
    <w:abstractNumId w:val="30"/>
  </w:num>
  <w:num w:numId="14">
    <w:abstractNumId w:val="13"/>
  </w:num>
  <w:num w:numId="15">
    <w:abstractNumId w:val="26"/>
  </w:num>
  <w:num w:numId="16">
    <w:abstractNumId w:val="24"/>
  </w:num>
  <w:num w:numId="17">
    <w:abstractNumId w:val="10"/>
  </w:num>
  <w:num w:numId="18">
    <w:abstractNumId w:val="15"/>
  </w:num>
  <w:num w:numId="19">
    <w:abstractNumId w:val="21"/>
  </w:num>
  <w:num w:numId="20">
    <w:abstractNumId w:val="4"/>
  </w:num>
  <w:num w:numId="21">
    <w:abstractNumId w:val="17"/>
  </w:num>
  <w:num w:numId="22">
    <w:abstractNumId w:val="16"/>
  </w:num>
  <w:num w:numId="23">
    <w:abstractNumId w:val="28"/>
  </w:num>
  <w:num w:numId="24">
    <w:abstractNumId w:val="8"/>
  </w:num>
  <w:num w:numId="25">
    <w:abstractNumId w:val="19"/>
  </w:num>
  <w:num w:numId="26">
    <w:abstractNumId w:val="33"/>
  </w:num>
  <w:num w:numId="27">
    <w:abstractNumId w:val="20"/>
  </w:num>
  <w:num w:numId="28">
    <w:abstractNumId w:val="22"/>
  </w:num>
  <w:num w:numId="29">
    <w:abstractNumId w:val="18"/>
  </w:num>
  <w:num w:numId="30">
    <w:abstractNumId w:val="36"/>
  </w:num>
  <w:num w:numId="31">
    <w:abstractNumId w:val="29"/>
  </w:num>
  <w:num w:numId="32">
    <w:abstractNumId w:val="25"/>
  </w:num>
  <w:num w:numId="33">
    <w:abstractNumId w:val="7"/>
  </w:num>
  <w:num w:numId="34">
    <w:abstractNumId w:val="39"/>
  </w:num>
  <w:num w:numId="35">
    <w:abstractNumId w:val="37"/>
  </w:num>
  <w:num w:numId="36">
    <w:abstractNumId w:val="31"/>
  </w:num>
  <w:num w:numId="37">
    <w:abstractNumId w:val="27"/>
  </w:num>
  <w:num w:numId="38">
    <w:abstractNumId w:val="11"/>
  </w:num>
  <w:num w:numId="39">
    <w:abstractNumId w:val="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31906"/>
    <w:rsid w:val="00160946"/>
    <w:rsid w:val="00182C2B"/>
    <w:rsid w:val="001B3B51"/>
    <w:rsid w:val="00236F17"/>
    <w:rsid w:val="00252582"/>
    <w:rsid w:val="002545CF"/>
    <w:rsid w:val="003037E9"/>
    <w:rsid w:val="00306A89"/>
    <w:rsid w:val="00326875"/>
    <w:rsid w:val="00337EC8"/>
    <w:rsid w:val="00350FAE"/>
    <w:rsid w:val="00354897"/>
    <w:rsid w:val="00392DE8"/>
    <w:rsid w:val="00397872"/>
    <w:rsid w:val="003A20D7"/>
    <w:rsid w:val="003A6107"/>
    <w:rsid w:val="003B3BEA"/>
    <w:rsid w:val="003C2182"/>
    <w:rsid w:val="003D5D7F"/>
    <w:rsid w:val="003E7F6F"/>
    <w:rsid w:val="003F1349"/>
    <w:rsid w:val="00442EAF"/>
    <w:rsid w:val="00461D2B"/>
    <w:rsid w:val="004B2965"/>
    <w:rsid w:val="005044CE"/>
    <w:rsid w:val="00544B37"/>
    <w:rsid w:val="00546236"/>
    <w:rsid w:val="00574A2A"/>
    <w:rsid w:val="005970D8"/>
    <w:rsid w:val="005B1B5F"/>
    <w:rsid w:val="00605218"/>
    <w:rsid w:val="006724D0"/>
    <w:rsid w:val="00692A36"/>
    <w:rsid w:val="006A6AC7"/>
    <w:rsid w:val="006B3AD9"/>
    <w:rsid w:val="006B5568"/>
    <w:rsid w:val="00702053"/>
    <w:rsid w:val="0070560B"/>
    <w:rsid w:val="007434CF"/>
    <w:rsid w:val="00782693"/>
    <w:rsid w:val="00797B4E"/>
    <w:rsid w:val="00797FB7"/>
    <w:rsid w:val="007B2BB9"/>
    <w:rsid w:val="007F6A78"/>
    <w:rsid w:val="00821867"/>
    <w:rsid w:val="00831A50"/>
    <w:rsid w:val="00846F60"/>
    <w:rsid w:val="00854E5D"/>
    <w:rsid w:val="00855DB1"/>
    <w:rsid w:val="008738B4"/>
    <w:rsid w:val="00883EEE"/>
    <w:rsid w:val="008A79A2"/>
    <w:rsid w:val="008D506A"/>
    <w:rsid w:val="0096253A"/>
    <w:rsid w:val="00974782"/>
    <w:rsid w:val="009B246C"/>
    <w:rsid w:val="009C68D5"/>
    <w:rsid w:val="009D0C6E"/>
    <w:rsid w:val="009D3E19"/>
    <w:rsid w:val="009E71FC"/>
    <w:rsid w:val="009F3627"/>
    <w:rsid w:val="00A159DA"/>
    <w:rsid w:val="00A5181F"/>
    <w:rsid w:val="00A5358F"/>
    <w:rsid w:val="00AB144E"/>
    <w:rsid w:val="00AE424D"/>
    <w:rsid w:val="00B066E1"/>
    <w:rsid w:val="00B10381"/>
    <w:rsid w:val="00B44E14"/>
    <w:rsid w:val="00B72696"/>
    <w:rsid w:val="00B97C48"/>
    <w:rsid w:val="00BA0E6F"/>
    <w:rsid w:val="00C06EB1"/>
    <w:rsid w:val="00C42C64"/>
    <w:rsid w:val="00C93AA0"/>
    <w:rsid w:val="00CB33CF"/>
    <w:rsid w:val="00CB6055"/>
    <w:rsid w:val="00CC642F"/>
    <w:rsid w:val="00CE1D5E"/>
    <w:rsid w:val="00D07453"/>
    <w:rsid w:val="00D11D44"/>
    <w:rsid w:val="00D216E4"/>
    <w:rsid w:val="00D46CF7"/>
    <w:rsid w:val="00D615BF"/>
    <w:rsid w:val="00D667D1"/>
    <w:rsid w:val="00D95D47"/>
    <w:rsid w:val="00D96D4D"/>
    <w:rsid w:val="00DA3792"/>
    <w:rsid w:val="00DA491B"/>
    <w:rsid w:val="00E013F5"/>
    <w:rsid w:val="00E1036A"/>
    <w:rsid w:val="00E20163"/>
    <w:rsid w:val="00E26F2C"/>
    <w:rsid w:val="00E63D20"/>
    <w:rsid w:val="00EF10A3"/>
    <w:rsid w:val="00F35267"/>
    <w:rsid w:val="00FD0569"/>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2FD1"/>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CommentReference">
    <w:name w:val="annotation reference"/>
    <w:basedOn w:val="DefaultParagraphFont"/>
    <w:uiPriority w:val="99"/>
    <w:semiHidden/>
    <w:unhideWhenUsed/>
    <w:rsid w:val="00574A2A"/>
    <w:rPr>
      <w:sz w:val="16"/>
      <w:szCs w:val="16"/>
    </w:rPr>
  </w:style>
  <w:style w:type="paragraph" w:styleId="CommentText">
    <w:name w:val="annotation text"/>
    <w:basedOn w:val="Normal"/>
    <w:link w:val="CommentTextChar"/>
    <w:uiPriority w:val="99"/>
    <w:semiHidden/>
    <w:unhideWhenUsed/>
    <w:rsid w:val="00574A2A"/>
    <w:rPr>
      <w:sz w:val="20"/>
      <w:szCs w:val="20"/>
    </w:rPr>
  </w:style>
  <w:style w:type="character" w:customStyle="1" w:styleId="CommentTextChar">
    <w:name w:val="Comment Text Char"/>
    <w:basedOn w:val="DefaultParagraphFont"/>
    <w:link w:val="CommentText"/>
    <w:uiPriority w:val="99"/>
    <w:semiHidden/>
    <w:rsid w:val="00574A2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4A2A"/>
    <w:rPr>
      <w:b/>
      <w:bCs/>
    </w:rPr>
  </w:style>
  <w:style w:type="character" w:customStyle="1" w:styleId="CommentSubjectChar">
    <w:name w:val="Comment Subject Char"/>
    <w:basedOn w:val="CommentTextChar"/>
    <w:link w:val="CommentSubject"/>
    <w:uiPriority w:val="99"/>
    <w:semiHidden/>
    <w:rsid w:val="00574A2A"/>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11867DA2</Template>
  <TotalTime>0</TotalTime>
  <Pages>8</Pages>
  <Words>2070</Words>
  <Characters>11803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Jenny Renshaw</cp:lastModifiedBy>
  <cp:revision>2</cp:revision>
  <cp:lastPrinted>2017-11-06T10:26:00Z</cp:lastPrinted>
  <dcterms:created xsi:type="dcterms:W3CDTF">2019-01-17T15:32:00Z</dcterms:created>
  <dcterms:modified xsi:type="dcterms:W3CDTF">2019-01-17T15:32:00Z</dcterms:modified>
</cp:coreProperties>
</file>