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08DC" w14:textId="77777777" w:rsidR="00421024" w:rsidRDefault="00421024" w:rsidP="006F7AEE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4D859460" w14:textId="17320F79" w:rsidR="006F7AEE" w:rsidRPr="00E64507" w:rsidRDefault="00B70613" w:rsidP="006F7AEE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OCCUPATIONAL THERAPIST</w:t>
      </w:r>
      <w:r w:rsidR="00DB1CD9">
        <w:rPr>
          <w:rFonts w:cs="Arial"/>
          <w:b/>
          <w:bCs/>
          <w:sz w:val="24"/>
          <w:szCs w:val="24"/>
          <w:u w:val="single"/>
        </w:rPr>
        <w:t>.</w:t>
      </w:r>
    </w:p>
    <w:p w14:paraId="189A0690" w14:textId="77777777" w:rsidR="006F7AEE" w:rsidRPr="00E64507" w:rsidRDefault="006F7AEE" w:rsidP="006F7AEE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0E437B08" w14:textId="353BD2B8" w:rsidR="006F7AEE" w:rsidRDefault="00DB1CD9" w:rsidP="006F7AE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St David’s Independent Hospital, </w:t>
      </w:r>
      <w:proofErr w:type="spellStart"/>
      <w:r>
        <w:rPr>
          <w:rFonts w:cs="Arial"/>
          <w:b/>
          <w:bCs/>
          <w:sz w:val="24"/>
          <w:szCs w:val="24"/>
        </w:rPr>
        <w:t>Carrog</w:t>
      </w:r>
      <w:proofErr w:type="spellEnd"/>
      <w:r>
        <w:rPr>
          <w:rFonts w:cs="Arial"/>
          <w:b/>
          <w:bCs/>
          <w:sz w:val="24"/>
          <w:szCs w:val="24"/>
        </w:rPr>
        <w:t xml:space="preserve">, </w:t>
      </w:r>
      <w:proofErr w:type="spellStart"/>
      <w:r>
        <w:rPr>
          <w:rFonts w:cs="Arial"/>
          <w:b/>
          <w:bCs/>
          <w:sz w:val="24"/>
          <w:szCs w:val="24"/>
        </w:rPr>
        <w:t>Corwen</w:t>
      </w:r>
      <w:proofErr w:type="spellEnd"/>
      <w:r>
        <w:rPr>
          <w:rFonts w:cs="Arial"/>
          <w:b/>
          <w:bCs/>
          <w:sz w:val="24"/>
          <w:szCs w:val="24"/>
        </w:rPr>
        <w:t>, LL21 9BG</w:t>
      </w:r>
    </w:p>
    <w:p w14:paraId="4DC9F1FF" w14:textId="77777777" w:rsidR="00177BB4" w:rsidRPr="006516B3" w:rsidRDefault="00177BB4" w:rsidP="006F7AE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DD3A6FD" w14:textId="25EC1585" w:rsidR="006F7AEE" w:rsidRPr="006516B3" w:rsidRDefault="0087512E" w:rsidP="006F7AE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516B3">
        <w:rPr>
          <w:rFonts w:cs="Arial"/>
          <w:b/>
          <w:bCs/>
          <w:sz w:val="24"/>
          <w:szCs w:val="24"/>
        </w:rPr>
        <w:t>REF</w:t>
      </w:r>
      <w:r w:rsidR="006F7AEE" w:rsidRPr="006516B3">
        <w:rPr>
          <w:rFonts w:cs="Arial"/>
          <w:b/>
          <w:bCs/>
          <w:sz w:val="24"/>
          <w:szCs w:val="24"/>
        </w:rPr>
        <w:t xml:space="preserve">:  </w:t>
      </w:r>
      <w:r w:rsidR="001F5084">
        <w:rPr>
          <w:rFonts w:cs="Arial"/>
          <w:b/>
          <w:bCs/>
          <w:sz w:val="24"/>
          <w:szCs w:val="24"/>
        </w:rPr>
        <w:t>#</w:t>
      </w:r>
      <w:r w:rsidR="00DB1CD9">
        <w:rPr>
          <w:rFonts w:cs="Arial"/>
          <w:b/>
          <w:bCs/>
          <w:sz w:val="24"/>
          <w:szCs w:val="24"/>
        </w:rPr>
        <w:t>SD348</w:t>
      </w:r>
    </w:p>
    <w:p w14:paraId="03D09823" w14:textId="77777777" w:rsidR="00C2578E" w:rsidRPr="006516B3" w:rsidRDefault="00C2578E" w:rsidP="000C6C16">
      <w:pPr>
        <w:spacing w:after="0" w:line="240" w:lineRule="auto"/>
        <w:jc w:val="center"/>
        <w:rPr>
          <w:rFonts w:cs="Arial"/>
          <w:b/>
          <w:bCs/>
        </w:rPr>
      </w:pPr>
    </w:p>
    <w:p w14:paraId="34B723BC" w14:textId="315902A7" w:rsidR="00080750" w:rsidRPr="006516B3" w:rsidRDefault="006F7AEE" w:rsidP="006F7AEE">
      <w:r w:rsidRPr="006516B3">
        <w:rPr>
          <w:b/>
        </w:rPr>
        <w:t>Salary:</w:t>
      </w:r>
      <w:r w:rsidRPr="006516B3">
        <w:t xml:space="preserve"> </w:t>
      </w:r>
      <w:r w:rsidRPr="006516B3">
        <w:tab/>
      </w:r>
      <w:r w:rsidRPr="006516B3">
        <w:tab/>
      </w:r>
      <w:r w:rsidRPr="006516B3">
        <w:tab/>
      </w:r>
      <w:r w:rsidRPr="006516B3">
        <w:tab/>
      </w:r>
      <w:r w:rsidRPr="006516B3">
        <w:tab/>
      </w:r>
      <w:r w:rsidR="00A100BD" w:rsidRPr="006516B3">
        <w:rPr>
          <w:rFonts w:cs="Arial"/>
          <w:lang w:eastAsia="en-GB"/>
        </w:rPr>
        <w:t>£</w:t>
      </w:r>
      <w:r w:rsidR="00177BB4">
        <w:rPr>
          <w:rFonts w:cs="Arial"/>
          <w:lang w:eastAsia="en-GB"/>
        </w:rPr>
        <w:t>31</w:t>
      </w:r>
      <w:r w:rsidR="00B70613">
        <w:rPr>
          <w:rFonts w:cs="Arial"/>
          <w:lang w:eastAsia="en-GB"/>
        </w:rPr>
        <w:t>,000</w:t>
      </w:r>
      <w:r w:rsidR="00A100BD" w:rsidRPr="006516B3">
        <w:rPr>
          <w:rFonts w:cs="Arial"/>
          <w:lang w:eastAsia="en-GB"/>
        </w:rPr>
        <w:t xml:space="preserve"> per annum</w:t>
      </w:r>
    </w:p>
    <w:p w14:paraId="7EC5C36F" w14:textId="79ED4E06" w:rsidR="006F7AEE" w:rsidRPr="006516B3" w:rsidRDefault="006F7AEE" w:rsidP="0087512E">
      <w:pPr>
        <w:ind w:left="3600" w:hanging="3600"/>
      </w:pPr>
      <w:r w:rsidRPr="006516B3">
        <w:rPr>
          <w:b/>
        </w:rPr>
        <w:t>Requirements:</w:t>
      </w:r>
      <w:r w:rsidRPr="006516B3">
        <w:t xml:space="preserve"> </w:t>
      </w:r>
      <w:r w:rsidRPr="006516B3">
        <w:tab/>
      </w:r>
      <w:r w:rsidR="00B70613">
        <w:rPr>
          <w:lang w:eastAsia="en-GB"/>
        </w:rPr>
        <w:t>BSc Hons or Diploma in Occupational Therapy/ Clinical supervision training/experience</w:t>
      </w:r>
      <w:r w:rsidR="0087512E" w:rsidRPr="006516B3">
        <w:rPr>
          <w:lang w:eastAsia="en-GB"/>
        </w:rPr>
        <w:t xml:space="preserve"> </w:t>
      </w:r>
    </w:p>
    <w:p w14:paraId="3DC1DD7E" w14:textId="501C5A02" w:rsidR="00ED5509" w:rsidRPr="006516B3" w:rsidRDefault="00ED5509" w:rsidP="00ED5509">
      <w:pPr>
        <w:ind w:left="3600" w:hanging="3600"/>
      </w:pPr>
      <w:r w:rsidRPr="006516B3">
        <w:rPr>
          <w:b/>
        </w:rPr>
        <w:t>Hours of Work:</w:t>
      </w:r>
      <w:r w:rsidRPr="006516B3">
        <w:t xml:space="preserve"> </w:t>
      </w:r>
      <w:r w:rsidRPr="006516B3">
        <w:tab/>
      </w:r>
      <w:r w:rsidR="00B70613">
        <w:t>40</w:t>
      </w:r>
      <w:r w:rsidR="00DB1CD9">
        <w:t xml:space="preserve"> hours per week</w:t>
      </w:r>
    </w:p>
    <w:p w14:paraId="515AFDF1" w14:textId="5B16CAF0" w:rsidR="00ED5509" w:rsidRDefault="00ED5509" w:rsidP="00ED5509">
      <w:r w:rsidRPr="006516B3">
        <w:rPr>
          <w:b/>
        </w:rPr>
        <w:t>Contract Type:</w:t>
      </w:r>
      <w:r w:rsidR="006516B3" w:rsidRPr="006516B3">
        <w:tab/>
      </w:r>
      <w:r w:rsidR="006516B3" w:rsidRPr="006516B3">
        <w:tab/>
      </w:r>
      <w:r w:rsidR="006516B3" w:rsidRPr="006516B3">
        <w:tab/>
      </w:r>
      <w:r w:rsidR="006516B3" w:rsidRPr="006516B3">
        <w:tab/>
        <w:t>Permanent</w:t>
      </w:r>
      <w:r w:rsidRPr="006516B3">
        <w:t xml:space="preserve"> </w:t>
      </w:r>
    </w:p>
    <w:p w14:paraId="46C58F52" w14:textId="043F073A" w:rsidR="008D6B72" w:rsidRDefault="008D6B72" w:rsidP="008D6B72">
      <w:pPr>
        <w:ind w:left="3600" w:hanging="3600"/>
      </w:pPr>
      <w:r>
        <w:rPr>
          <w:b/>
        </w:rPr>
        <w:t>Reporting To</w:t>
      </w:r>
      <w:r w:rsidRPr="00FE1D4B">
        <w:rPr>
          <w:b/>
        </w:rPr>
        <w:t>:</w:t>
      </w:r>
      <w:r>
        <w:tab/>
      </w:r>
      <w:r w:rsidRPr="000A5DF6">
        <w:t>Hospital/Deputy Hospital Manager</w:t>
      </w:r>
    </w:p>
    <w:p w14:paraId="0DA35693" w14:textId="77777777" w:rsidR="00DB1CD9" w:rsidRPr="008D6B72" w:rsidRDefault="00DB1CD9" w:rsidP="008D6B72">
      <w:pPr>
        <w:ind w:left="3600" w:hanging="3600"/>
        <w:rPr>
          <w:strike/>
          <w:color w:val="FF0000"/>
        </w:rPr>
      </w:pPr>
    </w:p>
    <w:p w14:paraId="2111BF97" w14:textId="77777777" w:rsidR="006D21C4" w:rsidRPr="006516B3" w:rsidRDefault="006D21C4" w:rsidP="006D21C4">
      <w:pPr>
        <w:rPr>
          <w:b/>
        </w:rPr>
      </w:pPr>
      <w:r w:rsidRPr="006516B3">
        <w:rPr>
          <w:b/>
        </w:rPr>
        <w:t>Benefits of Working with us:</w:t>
      </w:r>
    </w:p>
    <w:p w14:paraId="77FB01F8" w14:textId="77777777" w:rsidR="006D21C4" w:rsidRPr="006516B3" w:rsidRDefault="006D21C4" w:rsidP="006D21C4">
      <w:pPr>
        <w:numPr>
          <w:ilvl w:val="0"/>
          <w:numId w:val="15"/>
        </w:numPr>
        <w:spacing w:line="240" w:lineRule="auto"/>
        <w:rPr>
          <w:bCs/>
          <w:color w:val="FF0000"/>
        </w:rPr>
        <w:sectPr w:rsidR="006D21C4" w:rsidRPr="006516B3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692460" w14:textId="0FD1F580" w:rsidR="00A55149" w:rsidRPr="00DB1CD9" w:rsidRDefault="00080750" w:rsidP="00A55149">
      <w:pPr>
        <w:numPr>
          <w:ilvl w:val="0"/>
          <w:numId w:val="15"/>
        </w:numPr>
        <w:spacing w:line="240" w:lineRule="auto"/>
        <w:rPr>
          <w:bCs/>
        </w:rPr>
      </w:pPr>
      <w:r w:rsidRPr="00DB1CD9">
        <w:rPr>
          <w:bCs/>
        </w:rPr>
        <w:t>Meals Provided</w:t>
      </w:r>
      <w:r w:rsidR="00A55149" w:rsidRPr="00DB1CD9">
        <w:rPr>
          <w:bCs/>
        </w:rPr>
        <w:t>, On-site parking available, Free Eye Care Vouchers</w:t>
      </w:r>
    </w:p>
    <w:p w14:paraId="3C311FFF" w14:textId="77777777" w:rsidR="00080750" w:rsidRPr="00DB1CD9" w:rsidRDefault="00080750" w:rsidP="00A55149">
      <w:pPr>
        <w:numPr>
          <w:ilvl w:val="0"/>
          <w:numId w:val="15"/>
        </w:numPr>
        <w:spacing w:line="240" w:lineRule="auto"/>
        <w:rPr>
          <w:bCs/>
        </w:rPr>
      </w:pPr>
      <w:r w:rsidRPr="00DB1CD9">
        <w:rPr>
          <w:bCs/>
        </w:rPr>
        <w:t>Work Place Pension with Legal &amp; General</w:t>
      </w:r>
    </w:p>
    <w:p w14:paraId="4CC1202B" w14:textId="0E50FAD6" w:rsidR="00080750" w:rsidRPr="00DB1CD9" w:rsidRDefault="00080750" w:rsidP="00A55149">
      <w:pPr>
        <w:numPr>
          <w:ilvl w:val="0"/>
          <w:numId w:val="15"/>
        </w:numPr>
        <w:spacing w:line="240" w:lineRule="auto"/>
        <w:rPr>
          <w:bCs/>
        </w:rPr>
      </w:pPr>
      <w:r w:rsidRPr="00DB1CD9">
        <w:rPr>
          <w:bCs/>
        </w:rPr>
        <w:t>Comprehensive Learning &amp; Development Package</w:t>
      </w:r>
      <w:r w:rsidR="00A55149" w:rsidRPr="00DB1CD9">
        <w:rPr>
          <w:bCs/>
        </w:rPr>
        <w:t>, Progression Opportunities</w:t>
      </w:r>
    </w:p>
    <w:p w14:paraId="6D0255D2" w14:textId="77777777" w:rsidR="00DB1CD9" w:rsidRDefault="00DB1CD9" w:rsidP="00080750">
      <w:pPr>
        <w:spacing w:line="240" w:lineRule="auto"/>
        <w:jc w:val="both"/>
        <w:rPr>
          <w:b/>
        </w:rPr>
      </w:pPr>
    </w:p>
    <w:p w14:paraId="4E3CED7D" w14:textId="77777777" w:rsidR="00DB1CD9" w:rsidRPr="006516B3" w:rsidRDefault="00DB1CD9" w:rsidP="00080750">
      <w:pPr>
        <w:spacing w:line="240" w:lineRule="auto"/>
        <w:jc w:val="both"/>
        <w:rPr>
          <w:b/>
        </w:rPr>
        <w:sectPr w:rsidR="00DB1CD9" w:rsidRPr="006516B3" w:rsidSect="00A55149">
          <w:type w:val="continuous"/>
          <w:pgSz w:w="11906" w:h="16838"/>
          <w:pgMar w:top="1440" w:right="1276" w:bottom="1440" w:left="1276" w:header="709" w:footer="709" w:gutter="0"/>
          <w:cols w:space="708"/>
          <w:docGrid w:linePitch="360"/>
        </w:sectPr>
      </w:pPr>
    </w:p>
    <w:p w14:paraId="74DF786E" w14:textId="5D00C368" w:rsidR="00DB1CD9" w:rsidRPr="00DB1CD9" w:rsidRDefault="008D6B72" w:rsidP="00DB1CD9">
      <w:pPr>
        <w:jc w:val="both"/>
        <w:rPr>
          <w:rFonts w:eastAsia="Times New Roman" w:cs="Times New Roman"/>
          <w:lang w:eastAsia="en-GB"/>
        </w:rPr>
      </w:pPr>
      <w:r w:rsidRPr="00915B93">
        <w:rPr>
          <w:b/>
        </w:rPr>
        <w:t xml:space="preserve">About the Role: </w:t>
      </w:r>
      <w:r w:rsidR="00DB1CD9" w:rsidRPr="00DB1CD9">
        <w:rPr>
          <w:rFonts w:eastAsia="Times New Roman" w:cs="Times New Roman"/>
          <w:lang w:eastAsia="en-GB"/>
        </w:rPr>
        <w:t>The successfully appointed Occupational Therapist will participate as an integrated team member of the multidisciplinary team, in the provision of a comprehensive and quality Occupational Therapy service aimed at maximising independence and maintaining optimum levels of everyday skills</w:t>
      </w:r>
    </w:p>
    <w:p w14:paraId="106F0C48" w14:textId="3C1C19C9" w:rsidR="008D6B72" w:rsidRPr="00DB1CD9" w:rsidRDefault="008D6B72" w:rsidP="00DB1CD9">
      <w:pPr>
        <w:jc w:val="both"/>
        <w:rPr>
          <w:rFonts w:cs="Arial"/>
        </w:rPr>
      </w:pPr>
      <w:r w:rsidRPr="00EA3534">
        <w:rPr>
          <w:b/>
        </w:rPr>
        <w:t>Skills</w:t>
      </w:r>
      <w:r w:rsidRPr="00FE6485">
        <w:rPr>
          <w:b/>
        </w:rPr>
        <w:t xml:space="preserve">: </w:t>
      </w:r>
      <w:r w:rsidR="00A55149" w:rsidRPr="00DB1CD9">
        <w:rPr>
          <w:rFonts w:cs="Arial"/>
        </w:rPr>
        <w:t>Specialist clinical reasoning skills supported by use of occupational models – in particular Model of Human Occupation (</w:t>
      </w:r>
      <w:proofErr w:type="spellStart"/>
      <w:r w:rsidR="00A55149" w:rsidRPr="00DB1CD9">
        <w:rPr>
          <w:rFonts w:cs="Arial"/>
        </w:rPr>
        <w:t>MoHO</w:t>
      </w:r>
      <w:proofErr w:type="spellEnd"/>
      <w:r w:rsidR="00A55149" w:rsidRPr="00DB1CD9">
        <w:rPr>
          <w:rFonts w:cs="Arial"/>
        </w:rPr>
        <w:t xml:space="preserve">), specialist ability to use interpersonal skills as a therapeutic medium, specialist knowledge of Occupational Therapy assessments and treatment approaches used in speciality, including </w:t>
      </w:r>
      <w:proofErr w:type="spellStart"/>
      <w:r w:rsidR="00A55149" w:rsidRPr="00DB1CD9">
        <w:rPr>
          <w:rFonts w:cs="Arial"/>
        </w:rPr>
        <w:t>MoHO</w:t>
      </w:r>
      <w:proofErr w:type="spellEnd"/>
      <w:r w:rsidR="00A55149" w:rsidRPr="00DB1CD9">
        <w:rPr>
          <w:rFonts w:cs="Arial"/>
        </w:rPr>
        <w:t xml:space="preserve"> based tools.</w:t>
      </w:r>
    </w:p>
    <w:p w14:paraId="0F36D118" w14:textId="37F85E6B" w:rsidR="008D6B72" w:rsidRPr="00DB1CD9" w:rsidRDefault="008D6B72" w:rsidP="00DB1CD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97F05">
        <w:rPr>
          <w:b/>
        </w:rPr>
        <w:t xml:space="preserve">About the Service: </w:t>
      </w:r>
      <w:r w:rsidR="00DB3CF0">
        <w:rPr>
          <w:rFonts w:eastAsia="Times New Roman" w:cs="Times New Roman"/>
          <w:lang w:eastAsia="en-GB"/>
        </w:rPr>
        <w:t>St David’s Independent H</w:t>
      </w:r>
      <w:r w:rsidR="00DB1CD9" w:rsidRPr="00DB1CD9">
        <w:rPr>
          <w:rFonts w:eastAsia="Times New Roman" w:cs="Times New Roman"/>
          <w:lang w:eastAsia="en-GB"/>
        </w:rPr>
        <w:t>ospital stands b</w:t>
      </w:r>
      <w:bookmarkStart w:id="0" w:name="_GoBack"/>
      <w:bookmarkEnd w:id="0"/>
      <w:r w:rsidR="00DB1CD9" w:rsidRPr="00DB1CD9">
        <w:rPr>
          <w:rFonts w:eastAsia="Times New Roman" w:cs="Times New Roman"/>
          <w:lang w:eastAsia="en-GB"/>
        </w:rPr>
        <w:t xml:space="preserve">y the banks of the River Dee and within walking distance of the small village of </w:t>
      </w:r>
      <w:proofErr w:type="spellStart"/>
      <w:r w:rsidR="00DB1CD9" w:rsidRPr="00DB1CD9">
        <w:rPr>
          <w:rFonts w:eastAsia="Times New Roman" w:cs="Times New Roman"/>
          <w:lang w:eastAsia="en-GB"/>
        </w:rPr>
        <w:t>Carrog</w:t>
      </w:r>
      <w:proofErr w:type="spellEnd"/>
      <w:r w:rsidR="00DB1CD9" w:rsidRPr="00DB1CD9">
        <w:rPr>
          <w:rFonts w:eastAsia="Times New Roman" w:cs="Times New Roman"/>
          <w:lang w:eastAsia="en-GB"/>
        </w:rPr>
        <w:t xml:space="preserve"> – A picturesque part of North Wales</w:t>
      </w:r>
      <w:r w:rsidR="00DB1CD9" w:rsidRPr="00DB1CD9">
        <w:rPr>
          <w:rFonts w:eastAsia="Times New Roman" w:cs="Times New Roman"/>
          <w:sz w:val="24"/>
          <w:szCs w:val="24"/>
          <w:lang w:eastAsia="en-GB"/>
        </w:rPr>
        <w:t>.</w:t>
      </w:r>
    </w:p>
    <w:p w14:paraId="7CD054A5" w14:textId="77777777" w:rsidR="008D6B72" w:rsidRDefault="008D6B72" w:rsidP="008D6B72">
      <w:pPr>
        <w:jc w:val="both"/>
        <w:rPr>
          <w:b/>
        </w:rPr>
      </w:pPr>
      <w:r>
        <w:rPr>
          <w:b/>
        </w:rPr>
        <w:t xml:space="preserve">Equal Opportunities: </w:t>
      </w:r>
      <w:r w:rsidRPr="001F6FB4">
        <w:t>MHC are an equal opportunities employer and welcome applications from all who believe they fit the essential requirements for this role regardless of their race, sex, disability, religion/be</w:t>
      </w:r>
      <w:r>
        <w:t>lief, sexual orientation or age.</w:t>
      </w:r>
    </w:p>
    <w:p w14:paraId="2B24ED41" w14:textId="1C1C03FF" w:rsidR="008E0F3A" w:rsidRPr="006516B3" w:rsidRDefault="008D6B72" w:rsidP="008D6B72">
      <w:pPr>
        <w:spacing w:line="276" w:lineRule="auto"/>
        <w:jc w:val="both"/>
      </w:pPr>
      <w:r w:rsidRPr="00523B03">
        <w:rPr>
          <w:b/>
        </w:rPr>
        <w:t xml:space="preserve">How to Apply:  </w:t>
      </w:r>
      <w:r>
        <w:t>Please</w:t>
      </w:r>
      <w:r w:rsidRPr="00523B03">
        <w:t xml:space="preserve"> </w:t>
      </w:r>
      <w:r>
        <w:t xml:space="preserve">complete the short application and </w:t>
      </w:r>
      <w:r w:rsidRPr="00523B03">
        <w:t>upload your CV</w:t>
      </w:r>
      <w:r>
        <w:t>.  For an informal discussion about this role you can contact</w:t>
      </w:r>
      <w:r w:rsidR="00DB1CD9">
        <w:t xml:space="preserve"> Pippa Philipson </w:t>
      </w:r>
      <w:r w:rsidR="00A55149">
        <w:t xml:space="preserve">on </w:t>
      </w:r>
      <w:r w:rsidR="00DB1CD9">
        <w:t>01490 430288</w:t>
      </w:r>
      <w:r w:rsidR="00A55149">
        <w:t xml:space="preserve"> or</w:t>
      </w:r>
      <w:r w:rsidRPr="00DC3E01">
        <w:rPr>
          <w:color w:val="FF0000"/>
        </w:rPr>
        <w:t xml:space="preserve"> </w:t>
      </w:r>
      <w:r w:rsidR="00A55149">
        <w:t>MHC Workforce</w:t>
      </w:r>
      <w:r w:rsidRPr="00FE6485">
        <w:t xml:space="preserve"> on 01824 </w:t>
      </w:r>
      <w:r w:rsidR="00A55149">
        <w:t>572 020</w:t>
      </w:r>
      <w:r>
        <w:t>.</w:t>
      </w:r>
    </w:p>
    <w:p w14:paraId="4CF1A327" w14:textId="26F1FBB2" w:rsidR="001714BA" w:rsidRPr="00A55149" w:rsidRDefault="00E64507" w:rsidP="00E64507">
      <w:pPr>
        <w:jc w:val="center"/>
        <w:rPr>
          <w:b/>
          <w:i/>
          <w:iCs/>
        </w:rPr>
      </w:pPr>
      <w:r w:rsidRPr="006516B3">
        <w:rPr>
          <w:b/>
          <w:i/>
          <w:iCs/>
        </w:rPr>
        <w:t>(We reserve the right to bring forward our closing date, without notice in the event of high volumes of interest).</w:t>
      </w:r>
    </w:p>
    <w:sectPr w:rsidR="001714BA" w:rsidRPr="00A55149" w:rsidSect="00A55149">
      <w:headerReference w:type="default" r:id="rId9"/>
      <w:footerReference w:type="default" r:id="rId10"/>
      <w:type w:val="continuous"/>
      <w:pgSz w:w="11906" w:h="16838" w:code="9"/>
      <w:pgMar w:top="1134" w:right="1440" w:bottom="70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60E2" w14:textId="77777777" w:rsidR="001714BA" w:rsidRDefault="001714BA" w:rsidP="00A812C4">
      <w:pPr>
        <w:spacing w:after="0" w:line="240" w:lineRule="auto"/>
      </w:pPr>
      <w:r>
        <w:separator/>
      </w:r>
    </w:p>
  </w:endnote>
  <w:endnote w:type="continuationSeparator" w:id="0">
    <w:p w14:paraId="21EBA1F3" w14:textId="77777777" w:rsidR="001714BA" w:rsidRDefault="001714BA" w:rsidP="00A8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685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448ED" w14:textId="505835CB" w:rsidR="001714BA" w:rsidRDefault="001714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7175CA" w14:textId="6B47A93C" w:rsidR="001714BA" w:rsidRDefault="001714BA">
    <w:pPr>
      <w:pStyle w:val="Footer"/>
    </w:pPr>
  </w:p>
  <w:p w14:paraId="4FF3ACE8" w14:textId="77777777" w:rsidR="001714BA" w:rsidRDefault="001714BA"/>
  <w:p w14:paraId="507184EC" w14:textId="77777777" w:rsidR="001714BA" w:rsidRDefault="001714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124F" w14:textId="77777777" w:rsidR="001714BA" w:rsidRDefault="001714BA" w:rsidP="00A812C4">
      <w:pPr>
        <w:spacing w:after="0" w:line="240" w:lineRule="auto"/>
      </w:pPr>
      <w:r>
        <w:separator/>
      </w:r>
    </w:p>
  </w:footnote>
  <w:footnote w:type="continuationSeparator" w:id="0">
    <w:p w14:paraId="4F241BA2" w14:textId="77777777" w:rsidR="001714BA" w:rsidRDefault="001714BA" w:rsidP="00A8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9388" w14:textId="6AD9B02C" w:rsidR="001714BA" w:rsidRDefault="001714BA">
    <w:pPr>
      <w:pStyle w:val="Header"/>
    </w:pPr>
    <w:r>
      <w:rPr>
        <w:rFonts w:ascii="Calibri" w:hAnsi="Calibri"/>
        <w:noProof/>
        <w:lang w:eastAsia="en-GB"/>
      </w:rPr>
      <w:t xml:space="preserve">                                                             </w:t>
    </w:r>
    <w:r>
      <w:rPr>
        <w:noProof/>
        <w:lang w:eastAsia="en-GB"/>
      </w:rPr>
      <w:drawing>
        <wp:inline distT="0" distB="0" distL="0" distR="0" wp14:anchorId="3C488497" wp14:editId="45137164">
          <wp:extent cx="1743710" cy="687747"/>
          <wp:effectExtent l="0" t="0" r="889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239" cy="700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en-GB"/>
      </w:rPr>
      <w:t xml:space="preserve">                     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4C8260" wp14:editId="5E58A46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340360"/>
              <wp:effectExtent l="0" t="0" r="21590" b="2540"/>
              <wp:wrapNone/>
              <wp:docPr id="1" name="Group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40360"/>
                        <a:chOff x="0" y="1"/>
                        <a:chExt cx="11906" cy="536"/>
                      </a:xfrm>
                    </wpg:grpSpPr>
                    <pic:pic xmlns:pic="http://schemas.openxmlformats.org/drawingml/2006/picture">
                      <pic:nvPicPr>
                        <pic:cNvPr id="3" name="Picture 6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"/>
                          <a:ext cx="11906" cy="4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662"/>
                      <wpg:cNvGrpSpPr>
                        <a:grpSpLocks/>
                      </wpg:cNvGrpSpPr>
                      <wpg:grpSpPr bwMode="auto">
                        <a:xfrm>
                          <a:off x="4757" y="1"/>
                          <a:ext cx="2386" cy="341"/>
                          <a:chOff x="4757" y="1"/>
                          <a:chExt cx="2386" cy="341"/>
                        </a:xfrm>
                      </wpg:grpSpPr>
                      <wps:wsp>
                        <wps:cNvPr id="5" name="Freeform 663"/>
                        <wps:cNvSpPr>
                          <a:spLocks/>
                        </wps:cNvSpPr>
                        <wps:spPr bwMode="auto">
                          <a:xfrm>
                            <a:off x="4757" y="1"/>
                            <a:ext cx="2386" cy="341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2386"/>
                              <a:gd name="T2" fmla="+- 0 341 1"/>
                              <a:gd name="T3" fmla="*/ 341 h 341"/>
                              <a:gd name="T4" fmla="+- 0 7143 4757"/>
                              <a:gd name="T5" fmla="*/ T4 w 2386"/>
                              <a:gd name="T6" fmla="+- 0 341 1"/>
                              <a:gd name="T7" fmla="*/ 341 h 341"/>
                              <a:gd name="T8" fmla="+- 0 7143 4757"/>
                              <a:gd name="T9" fmla="*/ T8 w 2386"/>
                              <a:gd name="T10" fmla="+- 0 1 1"/>
                              <a:gd name="T11" fmla="*/ 1 h 341"/>
                              <a:gd name="T12" fmla="+- 0 4757 4757"/>
                              <a:gd name="T13" fmla="*/ T12 w 2386"/>
                              <a:gd name="T14" fmla="+- 0 1 1"/>
                              <a:gd name="T15" fmla="*/ 1 h 341"/>
                              <a:gd name="T16" fmla="+- 0 4757 4757"/>
                              <a:gd name="T17" fmla="*/ T16 w 238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341">
                                <a:moveTo>
                                  <a:pt x="0" y="340"/>
                                </a:moveTo>
                                <a:lnTo>
                                  <a:pt x="2386" y="340"/>
                                </a:lnTo>
                                <a:lnTo>
                                  <a:pt x="2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60"/>
                      <wpg:cNvGrpSpPr>
                        <a:grpSpLocks/>
                      </wpg:cNvGrpSpPr>
                      <wpg:grpSpPr bwMode="auto">
                        <a:xfrm>
                          <a:off x="7143" y="1"/>
                          <a:ext cx="2386" cy="341"/>
                          <a:chOff x="7143" y="1"/>
                          <a:chExt cx="2386" cy="341"/>
                        </a:xfrm>
                      </wpg:grpSpPr>
                      <wps:wsp>
                        <wps:cNvPr id="7" name="Freeform 661"/>
                        <wps:cNvSpPr>
                          <a:spLocks/>
                        </wps:cNvSpPr>
                        <wps:spPr bwMode="auto">
                          <a:xfrm>
                            <a:off x="7143" y="1"/>
                            <a:ext cx="2386" cy="341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386"/>
                              <a:gd name="T2" fmla="+- 0 341 1"/>
                              <a:gd name="T3" fmla="*/ 341 h 341"/>
                              <a:gd name="T4" fmla="+- 0 9530 7143"/>
                              <a:gd name="T5" fmla="*/ T4 w 2386"/>
                              <a:gd name="T6" fmla="+- 0 341 1"/>
                              <a:gd name="T7" fmla="*/ 341 h 341"/>
                              <a:gd name="T8" fmla="+- 0 9530 7143"/>
                              <a:gd name="T9" fmla="*/ T8 w 2386"/>
                              <a:gd name="T10" fmla="+- 0 1 1"/>
                              <a:gd name="T11" fmla="*/ 1 h 341"/>
                              <a:gd name="T12" fmla="+- 0 7143 7143"/>
                              <a:gd name="T13" fmla="*/ T12 w 2386"/>
                              <a:gd name="T14" fmla="+- 0 1 1"/>
                              <a:gd name="T15" fmla="*/ 1 h 341"/>
                              <a:gd name="T16" fmla="+- 0 7143 7143"/>
                              <a:gd name="T17" fmla="*/ T16 w 238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341">
                                <a:moveTo>
                                  <a:pt x="0" y="340"/>
                                </a:moveTo>
                                <a:lnTo>
                                  <a:pt x="2387" y="34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58"/>
                      <wpg:cNvGrpSpPr>
                        <a:grpSpLocks/>
                      </wpg:cNvGrpSpPr>
                      <wpg:grpSpPr bwMode="auto">
                        <a:xfrm>
                          <a:off x="2371" y="1"/>
                          <a:ext cx="2386" cy="341"/>
                          <a:chOff x="2371" y="1"/>
                          <a:chExt cx="2386" cy="341"/>
                        </a:xfrm>
                      </wpg:grpSpPr>
                      <wps:wsp>
                        <wps:cNvPr id="9" name="Freeform 659"/>
                        <wps:cNvSpPr>
                          <a:spLocks/>
                        </wps:cNvSpPr>
                        <wps:spPr bwMode="auto">
                          <a:xfrm>
                            <a:off x="2371" y="1"/>
                            <a:ext cx="2386" cy="341"/>
                          </a:xfrm>
                          <a:custGeom>
                            <a:avLst/>
                            <a:gdLst>
                              <a:gd name="T0" fmla="+- 0 2370 2370"/>
                              <a:gd name="T1" fmla="*/ T0 w 2386"/>
                              <a:gd name="T2" fmla="+- 0 341 1"/>
                              <a:gd name="T3" fmla="*/ 341 h 341"/>
                              <a:gd name="T4" fmla="+- 0 4757 2370"/>
                              <a:gd name="T5" fmla="*/ T4 w 2386"/>
                              <a:gd name="T6" fmla="+- 0 341 1"/>
                              <a:gd name="T7" fmla="*/ 341 h 341"/>
                              <a:gd name="T8" fmla="+- 0 4757 2370"/>
                              <a:gd name="T9" fmla="*/ T8 w 2386"/>
                              <a:gd name="T10" fmla="+- 0 1 1"/>
                              <a:gd name="T11" fmla="*/ 1 h 341"/>
                              <a:gd name="T12" fmla="+- 0 2370 2370"/>
                              <a:gd name="T13" fmla="*/ T12 w 2386"/>
                              <a:gd name="T14" fmla="+- 0 1 1"/>
                              <a:gd name="T15" fmla="*/ 1 h 341"/>
                              <a:gd name="T16" fmla="+- 0 2370 2370"/>
                              <a:gd name="T17" fmla="*/ T16 w 238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341">
                                <a:moveTo>
                                  <a:pt x="0" y="340"/>
                                </a:moveTo>
                                <a:lnTo>
                                  <a:pt x="2387" y="34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56"/>
                      <wpg:cNvGrpSpPr>
                        <a:grpSpLocks/>
                      </wpg:cNvGrpSpPr>
                      <wpg:grpSpPr bwMode="auto">
                        <a:xfrm>
                          <a:off x="0" y="1"/>
                          <a:ext cx="2370" cy="341"/>
                          <a:chOff x="0" y="1"/>
                          <a:chExt cx="2370" cy="341"/>
                        </a:xfrm>
                      </wpg:grpSpPr>
                      <wps:wsp>
                        <wps:cNvPr id="11" name="Freeform 657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370" cy="341"/>
                          </a:xfrm>
                          <a:custGeom>
                            <a:avLst/>
                            <a:gdLst>
                              <a:gd name="T0" fmla="*/ 0 w 2370"/>
                              <a:gd name="T1" fmla="+- 0 341 1"/>
                              <a:gd name="T2" fmla="*/ 341 h 341"/>
                              <a:gd name="T3" fmla="*/ 2370 w 2370"/>
                              <a:gd name="T4" fmla="+- 0 341 1"/>
                              <a:gd name="T5" fmla="*/ 341 h 341"/>
                              <a:gd name="T6" fmla="*/ 2370 w 2370"/>
                              <a:gd name="T7" fmla="+- 0 1 1"/>
                              <a:gd name="T8" fmla="*/ 1 h 341"/>
                              <a:gd name="T9" fmla="*/ 0 w 2370"/>
                              <a:gd name="T10" fmla="+- 0 1 1"/>
                              <a:gd name="T11" fmla="*/ 1 h 341"/>
                              <a:gd name="T12" fmla="*/ 0 w 2370"/>
                              <a:gd name="T13" fmla="+- 0 341 1"/>
                              <a:gd name="T14" fmla="*/ 341 h 3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370" h="341">
                                <a:moveTo>
                                  <a:pt x="0" y="340"/>
                                </a:moveTo>
                                <a:lnTo>
                                  <a:pt x="2370" y="340"/>
                                </a:lnTo>
                                <a:lnTo>
                                  <a:pt x="2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54"/>
                      <wpg:cNvGrpSpPr>
                        <a:grpSpLocks/>
                      </wpg:cNvGrpSpPr>
                      <wpg:grpSpPr bwMode="auto">
                        <a:xfrm>
                          <a:off x="9530" y="1"/>
                          <a:ext cx="2376" cy="341"/>
                          <a:chOff x="9530" y="1"/>
                          <a:chExt cx="2376" cy="341"/>
                        </a:xfrm>
                      </wpg:grpSpPr>
                      <wps:wsp>
                        <wps:cNvPr id="13" name="Freeform 655"/>
                        <wps:cNvSpPr>
                          <a:spLocks/>
                        </wps:cNvSpPr>
                        <wps:spPr bwMode="auto">
                          <a:xfrm>
                            <a:off x="9530" y="1"/>
                            <a:ext cx="2376" cy="341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2376"/>
                              <a:gd name="T2" fmla="+- 0 341 1"/>
                              <a:gd name="T3" fmla="*/ 341 h 341"/>
                              <a:gd name="T4" fmla="+- 0 11906 9530"/>
                              <a:gd name="T5" fmla="*/ T4 w 2376"/>
                              <a:gd name="T6" fmla="+- 0 341 1"/>
                              <a:gd name="T7" fmla="*/ 341 h 341"/>
                              <a:gd name="T8" fmla="+- 0 11906 9530"/>
                              <a:gd name="T9" fmla="*/ T8 w 2376"/>
                              <a:gd name="T10" fmla="+- 0 1 1"/>
                              <a:gd name="T11" fmla="*/ 1 h 341"/>
                              <a:gd name="T12" fmla="+- 0 9530 9530"/>
                              <a:gd name="T13" fmla="*/ T12 w 2376"/>
                              <a:gd name="T14" fmla="+- 0 1 1"/>
                              <a:gd name="T15" fmla="*/ 1 h 341"/>
                              <a:gd name="T16" fmla="+- 0 9530 9530"/>
                              <a:gd name="T17" fmla="*/ T16 w 237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6" h="341">
                                <a:moveTo>
                                  <a:pt x="0" y="340"/>
                                </a:moveTo>
                                <a:lnTo>
                                  <a:pt x="2376" y="340"/>
                                </a:lnTo>
                                <a:lnTo>
                                  <a:pt x="2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D5D54" id="Group 653" o:spid="_x0000_s1026" style="position:absolute;margin-left:0;margin-top:0;width:595.3pt;height:26.8pt;z-index:-251653120;mso-position-horizontal:left;mso-position-horizontal-relative:page;mso-position-vertical:top;mso-position-vertical-relative:page" coordorigin=",1" coordsize="11906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4" o:spid="_x0000_s1027" type="#_x0000_t75" style="position:absolute;top:118;width:11906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IWjEAAAA2gAAAA8AAABkcnMvZG93bnJldi54bWxEj0FrwkAUhO9C/8PyCr3ppopFo6uIYvGg&#10;YNIKentkX5Ng9m3Mrpr++65Q8DjMzDfMdN6aStyocaVlBe+9CARxZnXJuYLvr3V3BMJ5ZI2VZVLw&#10;Sw7ms5fOFGNt75zQLfW5CBB2MSoovK9jKV1WkEHXszVx8H5sY9AH2eRSN3gPcFPJfhR9SIMlh4UC&#10;a1oWlJ3Tq1FwOTlOtsfP8XC994drf7XjZDNW6u21XUxAeGr9M/zf3mgFA3hcC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EIWjEAAAA2gAAAA8AAAAAAAAAAAAAAAAA&#10;nwIAAGRycy9kb3ducmV2LnhtbFBLBQYAAAAABAAEAPcAAACQAwAAAAA=&#10;">
                <v:imagedata r:id="rId3" o:title=""/>
              </v:shape>
              <v:group id="Group 662" o:spid="_x0000_s1028" style="position:absolute;left:4757;top:1;width:2386;height:341" coordorigin="4757,1" coordsize="2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663" o:spid="_x0000_s1029" style="position:absolute;left:4757;top:1;width:2386;height:341;visibility:visible;mso-wrap-style:square;v-text-anchor:top" coordsize="2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2E8MA&#10;AADaAAAADwAAAGRycy9kb3ducmV2LnhtbESPQWvCQBSE70L/w/IKvZmNgqWkWaUITaSUUmPB6yP7&#10;TEKzb9PsxsR/3xUEj8PMfMOkm8m04ky9aywrWEQxCOLS6oYrBT+H9/kLCOeRNbaWScGFHGzWD7MU&#10;E21H3tO58JUIEHYJKqi97xIpXVmTQRfZjjh4J9sb9EH2ldQ9jgFuWrmM42dpsOGwUGNH25rK32Iw&#10;Cj7/hi88cp77j9Wl/B5tVuUmU+rpcXp7BeFp8vfwrb3TClZwvR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2E8MAAADaAAAADwAAAAAAAAAAAAAAAACYAgAAZHJzL2Rv&#10;d25yZXYueG1sUEsFBgAAAAAEAAQA9QAAAIgDAAAAAA==&#10;" path="m,340r2386,l2386,,,,,340xe" fillcolor="#9dc3e6" stroked="f">
                  <v:path arrowok="t" o:connecttype="custom" o:connectlocs="0,341;2386,341;2386,1;0,1;0,341" o:connectangles="0,0,0,0,0"/>
                </v:shape>
              </v:group>
              <v:group id="Group 660" o:spid="_x0000_s1030" style="position:absolute;left:7143;top:1;width:2386;height:341" coordorigin="7143,1" coordsize="2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61" o:spid="_x0000_s1031" style="position:absolute;left:7143;top:1;width:2386;height:341;visibility:visible;mso-wrap-style:square;v-text-anchor:top" coordsize="2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vMMA&#10;AADaAAAADwAAAGRycy9kb3ducmV2LnhtbESPX2sCMRDE3wv9DmELfSmaq4KW0yilUCj45B+kj8tl&#10;vTt62RzJ9ox+elMo+DjMzG+Y5Tq5Tg0UYuvZwOu4AEVcedtybeCw/xy9gYqCbLHzTAYuFGG9enxY&#10;Ymn9mbc07KRWGcKxRAONSF9qHauGHMax74mzd/LBoWQZam0DnjPcdXpSFDPtsOW80GBPHw1VP7tf&#10;ZyBM9sdpuxlk+pIuieU4fBfXkzHPT+l9AUooyT383/6yBubwdyXf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IvMMAAADaAAAADwAAAAAAAAAAAAAAAACYAgAAZHJzL2Rv&#10;d25yZXYueG1sUEsFBgAAAAAEAAQA9QAAAIgDAAAAAA==&#10;" path="m,340r2387,l2387,,,,,340xe" fillcolor="red" stroked="f">
                  <v:path arrowok="t" o:connecttype="custom" o:connectlocs="0,341;2387,341;2387,1;0,1;0,341" o:connectangles="0,0,0,0,0"/>
                </v:shape>
              </v:group>
              <v:group id="Group 658" o:spid="_x0000_s1032" style="position:absolute;left:2371;top:1;width:2386;height:341" coordorigin="2371,1" coordsize="2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59" o:spid="_x0000_s1033" style="position:absolute;left:2371;top:1;width:2386;height:341;visibility:visible;mso-wrap-style:square;v-text-anchor:top" coordsize="2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zzsIA&#10;AADaAAAADwAAAGRycy9kb3ducmV2LnhtbESPT4vCMBTE74LfITzBi6ypuuhaG0W0C179A8veHs2z&#10;LW1eShO1fnuzsOBxmJnfMMmmM7W4U+tKywom4wgEcWZ1ybmCy/n74wuE88gaa8uk4EkONut+L8FY&#10;2wcf6X7yuQgQdjEqKLxvYildVpBBN7YNcfCutjXog2xzqVt8BLip5TSK5tJgyWGhwIZ2BWXV6WYU&#10;7I+jhU4/7fzq09+Dlj/prMpTpYaDbrsC4anz7/B/+6AVLOHv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LPOwgAAANoAAAAPAAAAAAAAAAAAAAAAAJgCAABkcnMvZG93&#10;bnJldi54bWxQSwUGAAAAAAQABAD1AAAAhwMAAAAA&#10;" path="m,340r2387,l2387,,,,,340xe" fillcolor="#92d050" stroked="f">
                  <v:path arrowok="t" o:connecttype="custom" o:connectlocs="0,341;2387,341;2387,1;0,1;0,341" o:connectangles="0,0,0,0,0"/>
                </v:shape>
              </v:group>
              <v:group id="Group 656" o:spid="_x0000_s1034" style="position:absolute;top:1;width:2370;height:341" coordorigin=",1" coordsize="237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657" o:spid="_x0000_s1035" style="position:absolute;top:1;width:2370;height:341;visibility:visible;mso-wrap-style:square;v-text-anchor:top" coordsize="237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zncIA&#10;AADbAAAADwAAAGRycy9kb3ducmV2LnhtbERPTWvCQBC9C/6HZYTemk0K1ZK6CUXbInrRtBdvQ3ZM&#10;YrOzIbvG9N93hYK3ebzPWeajacVAvWssK0iiGARxaXXDlYLvr4/HFxDOI2tsLZOCX3KQZ9PJElNt&#10;r3ygofCVCCHsUlRQe9+lUrqyJoMush1x4E62N+gD7Cupe7yGcNPKpzieS4MNh4YaO1rVVP4UF6Pg&#10;uIuT47mpsFhvP9+fk8uwMPtBqYfZ+PYKwtPo7+J/90aH+Qncfg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zOdwgAAANsAAAAPAAAAAAAAAAAAAAAAAJgCAABkcnMvZG93&#10;bnJldi54bWxQSwUGAAAAAAQABAD1AAAAhwMAAAAA&#10;" path="m,340r2370,l2370,,,,,340xe" fillcolor="red" stroked="f">
                  <v:path arrowok="t" o:connecttype="custom" o:connectlocs="0,341;2370,341;2370,1;0,1;0,341" o:connectangles="0,0,0,0,0"/>
                </v:shape>
              </v:group>
              <v:group id="Group 654" o:spid="_x0000_s1036" style="position:absolute;left:9530;top:1;width:2376;height:341" coordorigin="9530,1" coordsize="237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655" o:spid="_x0000_s1037" style="position:absolute;left:9530;top:1;width:2376;height:341;visibility:visible;mso-wrap-style:square;v-text-anchor:top" coordsize="237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drMAA&#10;AADbAAAADwAAAGRycy9kb3ducmV2LnhtbERPS2vCQBC+C/6HZYTedGNbrEZXkYJaevOB5zE7JsHs&#10;bMiOmvrruwWht/n4njNbtK5SN2pC6dnAcJCAIs68LTk3cNiv+mNQQZAtVp7JwA8FWMy7nRmm1t95&#10;S7ed5CqGcEjRQCFSp1qHrCCHYeBr4sidfeNQImxybRu8x3BX6dckGWmHJceGAmv6LCi77K7OQJYc&#10;87PI9vTtPx6P9w2uZbJZG/PSa5dTUEKt/Iuf7i8b57/B3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mdrMAAAADbAAAADwAAAAAAAAAAAAAAAACYAgAAZHJzL2Rvd25y&#10;ZXYueG1sUEsFBgAAAAAEAAQA9QAAAIUDAAAAAA==&#10;" path="m,340r2376,l2376,,,,,340xe" fillcolor="#92d050">
                  <v:path arrowok="t" o:connecttype="custom" o:connectlocs="0,341;2376,341;2376,1;0,1;0,341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972D" w14:textId="7471ABD0" w:rsidR="001714BA" w:rsidRDefault="001714BA" w:rsidP="0060047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4CB411" wp14:editId="67412773">
              <wp:simplePos x="0" y="0"/>
              <wp:positionH relativeFrom="page">
                <wp:posOffset>-12700</wp:posOffset>
              </wp:positionH>
              <wp:positionV relativeFrom="page">
                <wp:posOffset>16510</wp:posOffset>
              </wp:positionV>
              <wp:extent cx="7560310" cy="340360"/>
              <wp:effectExtent l="0" t="0" r="21590" b="2540"/>
              <wp:wrapNone/>
              <wp:docPr id="16" name="Group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40360"/>
                        <a:chOff x="0" y="1"/>
                        <a:chExt cx="11906" cy="536"/>
                      </a:xfrm>
                    </wpg:grpSpPr>
                    <pic:pic xmlns:pic="http://schemas.openxmlformats.org/drawingml/2006/picture">
                      <pic:nvPicPr>
                        <pic:cNvPr id="17" name="Picture 6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"/>
                          <a:ext cx="11906" cy="4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8" name="Group 662"/>
                      <wpg:cNvGrpSpPr>
                        <a:grpSpLocks/>
                      </wpg:cNvGrpSpPr>
                      <wpg:grpSpPr bwMode="auto">
                        <a:xfrm>
                          <a:off x="4757" y="1"/>
                          <a:ext cx="2386" cy="341"/>
                          <a:chOff x="4757" y="1"/>
                          <a:chExt cx="2386" cy="341"/>
                        </a:xfrm>
                      </wpg:grpSpPr>
                      <wps:wsp>
                        <wps:cNvPr id="19" name="Freeform 663"/>
                        <wps:cNvSpPr>
                          <a:spLocks/>
                        </wps:cNvSpPr>
                        <wps:spPr bwMode="auto">
                          <a:xfrm>
                            <a:off x="4757" y="1"/>
                            <a:ext cx="2386" cy="341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2386"/>
                              <a:gd name="T2" fmla="+- 0 341 1"/>
                              <a:gd name="T3" fmla="*/ 341 h 341"/>
                              <a:gd name="T4" fmla="+- 0 7143 4757"/>
                              <a:gd name="T5" fmla="*/ T4 w 2386"/>
                              <a:gd name="T6" fmla="+- 0 341 1"/>
                              <a:gd name="T7" fmla="*/ 341 h 341"/>
                              <a:gd name="T8" fmla="+- 0 7143 4757"/>
                              <a:gd name="T9" fmla="*/ T8 w 2386"/>
                              <a:gd name="T10" fmla="+- 0 1 1"/>
                              <a:gd name="T11" fmla="*/ 1 h 341"/>
                              <a:gd name="T12" fmla="+- 0 4757 4757"/>
                              <a:gd name="T13" fmla="*/ T12 w 2386"/>
                              <a:gd name="T14" fmla="+- 0 1 1"/>
                              <a:gd name="T15" fmla="*/ 1 h 341"/>
                              <a:gd name="T16" fmla="+- 0 4757 4757"/>
                              <a:gd name="T17" fmla="*/ T16 w 238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341">
                                <a:moveTo>
                                  <a:pt x="0" y="340"/>
                                </a:moveTo>
                                <a:lnTo>
                                  <a:pt x="2386" y="340"/>
                                </a:lnTo>
                                <a:lnTo>
                                  <a:pt x="2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60"/>
                      <wpg:cNvGrpSpPr>
                        <a:grpSpLocks/>
                      </wpg:cNvGrpSpPr>
                      <wpg:grpSpPr bwMode="auto">
                        <a:xfrm>
                          <a:off x="7143" y="1"/>
                          <a:ext cx="2386" cy="341"/>
                          <a:chOff x="7143" y="1"/>
                          <a:chExt cx="2386" cy="341"/>
                        </a:xfrm>
                      </wpg:grpSpPr>
                      <wps:wsp>
                        <wps:cNvPr id="21" name="Freeform 661"/>
                        <wps:cNvSpPr>
                          <a:spLocks/>
                        </wps:cNvSpPr>
                        <wps:spPr bwMode="auto">
                          <a:xfrm>
                            <a:off x="7143" y="1"/>
                            <a:ext cx="2386" cy="341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386"/>
                              <a:gd name="T2" fmla="+- 0 341 1"/>
                              <a:gd name="T3" fmla="*/ 341 h 341"/>
                              <a:gd name="T4" fmla="+- 0 9530 7143"/>
                              <a:gd name="T5" fmla="*/ T4 w 2386"/>
                              <a:gd name="T6" fmla="+- 0 341 1"/>
                              <a:gd name="T7" fmla="*/ 341 h 341"/>
                              <a:gd name="T8" fmla="+- 0 9530 7143"/>
                              <a:gd name="T9" fmla="*/ T8 w 2386"/>
                              <a:gd name="T10" fmla="+- 0 1 1"/>
                              <a:gd name="T11" fmla="*/ 1 h 341"/>
                              <a:gd name="T12" fmla="+- 0 7143 7143"/>
                              <a:gd name="T13" fmla="*/ T12 w 2386"/>
                              <a:gd name="T14" fmla="+- 0 1 1"/>
                              <a:gd name="T15" fmla="*/ 1 h 341"/>
                              <a:gd name="T16" fmla="+- 0 7143 7143"/>
                              <a:gd name="T17" fmla="*/ T16 w 238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341">
                                <a:moveTo>
                                  <a:pt x="0" y="340"/>
                                </a:moveTo>
                                <a:lnTo>
                                  <a:pt x="2387" y="34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658"/>
                      <wpg:cNvGrpSpPr>
                        <a:grpSpLocks/>
                      </wpg:cNvGrpSpPr>
                      <wpg:grpSpPr bwMode="auto">
                        <a:xfrm>
                          <a:off x="2371" y="1"/>
                          <a:ext cx="2386" cy="341"/>
                          <a:chOff x="2371" y="1"/>
                          <a:chExt cx="2386" cy="341"/>
                        </a:xfrm>
                      </wpg:grpSpPr>
                      <wps:wsp>
                        <wps:cNvPr id="23" name="Freeform 659"/>
                        <wps:cNvSpPr>
                          <a:spLocks/>
                        </wps:cNvSpPr>
                        <wps:spPr bwMode="auto">
                          <a:xfrm>
                            <a:off x="2371" y="1"/>
                            <a:ext cx="2386" cy="341"/>
                          </a:xfrm>
                          <a:custGeom>
                            <a:avLst/>
                            <a:gdLst>
                              <a:gd name="T0" fmla="+- 0 2370 2370"/>
                              <a:gd name="T1" fmla="*/ T0 w 2386"/>
                              <a:gd name="T2" fmla="+- 0 341 1"/>
                              <a:gd name="T3" fmla="*/ 341 h 341"/>
                              <a:gd name="T4" fmla="+- 0 4757 2370"/>
                              <a:gd name="T5" fmla="*/ T4 w 2386"/>
                              <a:gd name="T6" fmla="+- 0 341 1"/>
                              <a:gd name="T7" fmla="*/ 341 h 341"/>
                              <a:gd name="T8" fmla="+- 0 4757 2370"/>
                              <a:gd name="T9" fmla="*/ T8 w 2386"/>
                              <a:gd name="T10" fmla="+- 0 1 1"/>
                              <a:gd name="T11" fmla="*/ 1 h 341"/>
                              <a:gd name="T12" fmla="+- 0 2370 2370"/>
                              <a:gd name="T13" fmla="*/ T12 w 2386"/>
                              <a:gd name="T14" fmla="+- 0 1 1"/>
                              <a:gd name="T15" fmla="*/ 1 h 341"/>
                              <a:gd name="T16" fmla="+- 0 2370 2370"/>
                              <a:gd name="T17" fmla="*/ T16 w 238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6" h="341">
                                <a:moveTo>
                                  <a:pt x="0" y="340"/>
                                </a:moveTo>
                                <a:lnTo>
                                  <a:pt x="2387" y="34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56"/>
                      <wpg:cNvGrpSpPr>
                        <a:grpSpLocks/>
                      </wpg:cNvGrpSpPr>
                      <wpg:grpSpPr bwMode="auto">
                        <a:xfrm>
                          <a:off x="0" y="1"/>
                          <a:ext cx="2370" cy="341"/>
                          <a:chOff x="0" y="1"/>
                          <a:chExt cx="2370" cy="341"/>
                        </a:xfrm>
                      </wpg:grpSpPr>
                      <wps:wsp>
                        <wps:cNvPr id="25" name="Freeform 657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370" cy="341"/>
                          </a:xfrm>
                          <a:custGeom>
                            <a:avLst/>
                            <a:gdLst>
                              <a:gd name="T0" fmla="*/ 0 w 2370"/>
                              <a:gd name="T1" fmla="+- 0 341 1"/>
                              <a:gd name="T2" fmla="*/ 341 h 341"/>
                              <a:gd name="T3" fmla="*/ 2370 w 2370"/>
                              <a:gd name="T4" fmla="+- 0 341 1"/>
                              <a:gd name="T5" fmla="*/ 341 h 341"/>
                              <a:gd name="T6" fmla="*/ 2370 w 2370"/>
                              <a:gd name="T7" fmla="+- 0 1 1"/>
                              <a:gd name="T8" fmla="*/ 1 h 341"/>
                              <a:gd name="T9" fmla="*/ 0 w 2370"/>
                              <a:gd name="T10" fmla="+- 0 1 1"/>
                              <a:gd name="T11" fmla="*/ 1 h 341"/>
                              <a:gd name="T12" fmla="*/ 0 w 2370"/>
                              <a:gd name="T13" fmla="+- 0 341 1"/>
                              <a:gd name="T14" fmla="*/ 341 h 3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370" h="341">
                                <a:moveTo>
                                  <a:pt x="0" y="340"/>
                                </a:moveTo>
                                <a:lnTo>
                                  <a:pt x="2370" y="340"/>
                                </a:lnTo>
                                <a:lnTo>
                                  <a:pt x="2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654"/>
                      <wpg:cNvGrpSpPr>
                        <a:grpSpLocks/>
                      </wpg:cNvGrpSpPr>
                      <wpg:grpSpPr bwMode="auto">
                        <a:xfrm>
                          <a:off x="9530" y="1"/>
                          <a:ext cx="2376" cy="341"/>
                          <a:chOff x="9530" y="1"/>
                          <a:chExt cx="2376" cy="341"/>
                        </a:xfrm>
                      </wpg:grpSpPr>
                      <wps:wsp>
                        <wps:cNvPr id="27" name="Freeform 655"/>
                        <wps:cNvSpPr>
                          <a:spLocks/>
                        </wps:cNvSpPr>
                        <wps:spPr bwMode="auto">
                          <a:xfrm>
                            <a:off x="9530" y="1"/>
                            <a:ext cx="2376" cy="341"/>
                          </a:xfrm>
                          <a:custGeom>
                            <a:avLst/>
                            <a:gdLst>
                              <a:gd name="T0" fmla="+- 0 9530 9530"/>
                              <a:gd name="T1" fmla="*/ T0 w 2376"/>
                              <a:gd name="T2" fmla="+- 0 341 1"/>
                              <a:gd name="T3" fmla="*/ 341 h 341"/>
                              <a:gd name="T4" fmla="+- 0 11906 9530"/>
                              <a:gd name="T5" fmla="*/ T4 w 2376"/>
                              <a:gd name="T6" fmla="+- 0 341 1"/>
                              <a:gd name="T7" fmla="*/ 341 h 341"/>
                              <a:gd name="T8" fmla="+- 0 11906 9530"/>
                              <a:gd name="T9" fmla="*/ T8 w 2376"/>
                              <a:gd name="T10" fmla="+- 0 1 1"/>
                              <a:gd name="T11" fmla="*/ 1 h 341"/>
                              <a:gd name="T12" fmla="+- 0 9530 9530"/>
                              <a:gd name="T13" fmla="*/ T12 w 2376"/>
                              <a:gd name="T14" fmla="+- 0 1 1"/>
                              <a:gd name="T15" fmla="*/ 1 h 341"/>
                              <a:gd name="T16" fmla="+- 0 9530 9530"/>
                              <a:gd name="T17" fmla="*/ T16 w 2376"/>
                              <a:gd name="T18" fmla="+- 0 341 1"/>
                              <a:gd name="T19" fmla="*/ 34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6" h="341">
                                <a:moveTo>
                                  <a:pt x="0" y="340"/>
                                </a:moveTo>
                                <a:lnTo>
                                  <a:pt x="2376" y="340"/>
                                </a:lnTo>
                                <a:lnTo>
                                  <a:pt x="2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014AE5" id="Group 653" o:spid="_x0000_s1026" style="position:absolute;margin-left:-1pt;margin-top:1.3pt;width:595.3pt;height:26.8pt;z-index:-251655168;mso-position-horizontal-relative:page;mso-position-vertical-relative:page" coordorigin=",1" coordsize="11906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4" o:spid="_x0000_s1027" type="#_x0000_t75" style="position:absolute;top:118;width:11906;height: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2mGbDAAAA2wAAAA8AAABkcnMvZG93bnJldi54bWxET01rwkAQvQv9D8sUvOmmQrXGbERaFA8W&#10;TFpBb0N2mgSzs2l21fTfdwtCb/N4n5Mse9OIK3WutqzgaRyBIC6srrlU8PmxHr2AcB5ZY2OZFPyQ&#10;g2X6MEgw1vbGGV1zX4oQwi5GBZX3bSylKyoy6Ma2JQ7cl+0M+gC7UuoObyHcNHISRVNpsObQUGFL&#10;rxUV5/xiFHyfHGe742b+vN77w2Xy9s7Zdq7U8LFfLUB46v2/+O7e6jB/Bn+/hAN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aYZsMAAADbAAAADwAAAAAAAAAAAAAAAACf&#10;AgAAZHJzL2Rvd25yZXYueG1sUEsFBgAAAAAEAAQA9wAAAI8DAAAAAA==&#10;">
                <v:imagedata r:id="rId2" o:title=""/>
              </v:shape>
              <v:group id="Group 662" o:spid="_x0000_s1028" style="position:absolute;left:4757;top:1;width:2386;height:341" coordorigin="4757,1" coordsize="2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663" o:spid="_x0000_s1029" style="position:absolute;left:4757;top:1;width:2386;height:341;visibility:visible;mso-wrap-style:square;v-text-anchor:top" coordsize="2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+PcMA&#10;AADbAAAADwAAAGRycy9kb3ducmV2LnhtbERP22oCMRB9L/QfwhT6UmpWQWm3RtneQJE+dPUDhs10&#10;E9xMliTVrV9vBKFvczjXmS8H14kDhWg9KxiPChDEjdeWWwW77efjE4iYkDV2nknBH0VYLm5v5lhq&#10;f+RvOtSpFTmEY4kKTEp9KWVsDDmMI98TZ+7HB4cpw9BKHfCYw10nJ0Uxkw4t5waDPb0Zavb1r1Mw&#10;WVd22m/qBz+ugjWb1/3p6/1Dqfu7oXoBkWhI/+Kre6Xz/Ge4/JIP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f+PcMAAADbAAAADwAAAAAAAAAAAAAAAACYAgAAZHJzL2Rv&#10;d25yZXYueG1sUEsFBgAAAAAEAAQA9QAAAIgDAAAAAA==&#10;" path="m,340r2386,l2386,,,,,340xe" fillcolor="#9cc2e5 [1940]" stroked="f">
                  <v:path arrowok="t" o:connecttype="custom" o:connectlocs="0,341;2386,341;2386,1;0,1;0,341" o:connectangles="0,0,0,0,0"/>
                </v:shape>
              </v:group>
              <v:group id="Group 660" o:spid="_x0000_s1030" style="position:absolute;left:7143;top:1;width:2386;height:341" coordorigin="7143,1" coordsize="2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661" o:spid="_x0000_s1031" style="position:absolute;left:7143;top:1;width:2386;height:341;visibility:visible;mso-wrap-style:square;v-text-anchor:top" coordsize="2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ylMMA&#10;AADbAAAADwAAAGRycy9kb3ducmV2LnhtbESPQWsCMRSE70L/Q3iFXqRmXaGUrVFKQRB6Uov0+Ng8&#10;d5duXpbkdY399Y0geBxm5htmuU6uVyOF2Hk2MJ8VoIhrbztuDHwdNs+voKIgW+w9k4ELRVivHiZL&#10;rKw/847GvTQqQzhWaKAVGSqtY92SwzjzA3H2Tj44lCxDo23Ac4a7XpdF8aIddpwXWhzoo6X6Z//r&#10;DITycFx0n6MspumSWI7jd/F3MubpMb2/gRJKcg/f2ltroJzD9Uv+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KylMMAAADbAAAADwAAAAAAAAAAAAAAAACYAgAAZHJzL2Rv&#10;d25yZXYueG1sUEsFBgAAAAAEAAQA9QAAAIgDAAAAAA==&#10;" path="m,340r2387,l2387,,,,,340xe" fillcolor="red" stroked="f">
                  <v:path arrowok="t" o:connecttype="custom" o:connectlocs="0,341;2387,341;2387,1;0,1;0,341" o:connectangles="0,0,0,0,0"/>
                </v:shape>
              </v:group>
              <v:group id="Group 658" o:spid="_x0000_s1032" style="position:absolute;left:2371;top:1;width:2386;height:341" coordorigin="2371,1" coordsize="238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659" o:spid="_x0000_s1033" style="position:absolute;left:2371;top:1;width:2386;height:341;visibility:visible;mso-wrap-style:square;v-text-anchor:top" coordsize="23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Fv8EA&#10;AADbAAAADwAAAGRycy9kb3ducmV2LnhtbESPQYvCMBSE7wv+h/AEL4um6qJSjSJawatVEG+P5tkW&#10;m5fSRK3/3gjCHoeZ+YZZrFpTiQc1rrSsYDiIQBBnVpecKzgdd/0ZCOeRNVaWScGLHKyWnZ8Fxto+&#10;+UCP1OciQNjFqKDwvo6ldFlBBt3A1sTBu9rGoA+yyaVu8BngppKjKJpIgyWHhQJr2hSU3dK7UbA9&#10;/E518mcnV59c9lqek/EtT5Tqddv1HISn1v+Hv+29VjAaw+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Oxb/BAAAA2wAAAA8AAAAAAAAAAAAAAAAAmAIAAGRycy9kb3du&#10;cmV2LnhtbFBLBQYAAAAABAAEAPUAAACGAwAAAAA=&#10;" path="m,340r2387,l2387,,,,,340xe" fillcolor="#92d050" stroked="f">
                  <v:path arrowok="t" o:connecttype="custom" o:connectlocs="0,341;2387,341;2387,1;0,1;0,341" o:connectangles="0,0,0,0,0"/>
                </v:shape>
              </v:group>
              <v:group id="Group 656" o:spid="_x0000_s1034" style="position:absolute;top:1;width:2370;height:341" coordorigin=",1" coordsize="237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657" o:spid="_x0000_s1035" style="position:absolute;top:1;width:2370;height:341;visibility:visible;mso-wrap-style:square;v-text-anchor:top" coordsize="237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/I8QA&#10;AADbAAAADwAAAGRycy9kb3ducmV2LnhtbESPQWvCQBSE7wX/w/IEb3UTwVaimyDaSrGXNnrx9sg+&#10;k2j2bciuMf33XaHQ4zAz3zCrbDCN6KlztWUF8TQCQVxYXXOp4Hh4f16AcB5ZY2OZFPyQgywdPa0w&#10;0fbO39TnvhQBwi5BBZX3bSKlKyoy6Ka2JQ7e2XYGfZBdKXWH9wA3jZxF0Ys0WHNYqLClTUXFNb8Z&#10;BafPKD5d6hLz7X73No9v/av56pWajIf1EoSnwf+H/9ofWsFsDo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/yPEAAAA2wAAAA8AAAAAAAAAAAAAAAAAmAIAAGRycy9k&#10;b3ducmV2LnhtbFBLBQYAAAAABAAEAPUAAACJAwAAAAA=&#10;" path="m,340r2370,l2370,,,,,340xe" fillcolor="red" stroked="f">
                  <v:path arrowok="t" o:connecttype="custom" o:connectlocs="0,341;2370,341;2370,1;0,1;0,341" o:connectangles="0,0,0,0,0"/>
                </v:shape>
              </v:group>
              <v:group id="Group 654" o:spid="_x0000_s1036" style="position:absolute;left:9530;top:1;width:2376;height:341" coordorigin="9530,1" coordsize="237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655" o:spid="_x0000_s1037" style="position:absolute;left:9530;top:1;width:2376;height:341;visibility:visible;mso-wrap-style:square;v-text-anchor:top" coordsize="237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REsMA&#10;AADbAAAADwAAAGRycy9kb3ducmV2LnhtbESPX2vCQBDE34V+h2MLfTOXimgbPaUI/sE3benzNrcm&#10;wdxeyK2a+uk9QfBxmJnfMNN552p1pjZUng28Jyko4tzbigsDP9/L/geoIMgWa89k4J8CzGcvvSlm&#10;1l94R+e9FCpCOGRooBRpMq1DXpLDkPiGOHoH3zqUKNtC2xYvEe5qPUjTkXZYcVwosaFFSflxf3IG&#10;8vS3OIjs/rZ+fL0O17iSz/XKmLfX7msCSqiTZ/jR3lgDgzHcv8Qf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REsMAAADbAAAADwAAAAAAAAAAAAAAAACYAgAAZHJzL2Rv&#10;d25yZXYueG1sUEsFBgAAAAAEAAQA9QAAAIgDAAAAAA==&#10;" path="m,340r2376,l2376,,,,,340xe" fillcolor="#92d050">
                  <v:path arrowok="t" o:connecttype="custom" o:connectlocs="0,341;2376,341;2376,1;0,1;0,34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inline distT="0" distB="0" distL="0" distR="0" wp14:anchorId="47D938B5" wp14:editId="73615231">
          <wp:extent cx="1743710" cy="687747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6239" cy="700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3AEBF" w14:textId="77777777" w:rsidR="001714BA" w:rsidRDefault="001714BA"/>
  <w:p w14:paraId="61EF0DCA" w14:textId="77777777" w:rsidR="001714BA" w:rsidRDefault="001714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49C"/>
    <w:multiLevelType w:val="hybridMultilevel"/>
    <w:tmpl w:val="DF52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0B51"/>
    <w:multiLevelType w:val="hybridMultilevel"/>
    <w:tmpl w:val="823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493"/>
    <w:multiLevelType w:val="hybridMultilevel"/>
    <w:tmpl w:val="95BA7204"/>
    <w:lvl w:ilvl="0" w:tplc="2B9C5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2287C"/>
    <w:multiLevelType w:val="hybridMultilevel"/>
    <w:tmpl w:val="B53AF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52A4"/>
    <w:multiLevelType w:val="multilevel"/>
    <w:tmpl w:val="386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C0384"/>
    <w:multiLevelType w:val="hybridMultilevel"/>
    <w:tmpl w:val="3114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3C67"/>
    <w:multiLevelType w:val="multilevel"/>
    <w:tmpl w:val="DF5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87885"/>
    <w:multiLevelType w:val="hybridMultilevel"/>
    <w:tmpl w:val="20F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144"/>
    <w:multiLevelType w:val="hybridMultilevel"/>
    <w:tmpl w:val="4F66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54BC"/>
    <w:multiLevelType w:val="multilevel"/>
    <w:tmpl w:val="D2E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85C40"/>
    <w:multiLevelType w:val="multilevel"/>
    <w:tmpl w:val="85E2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F18CA"/>
    <w:multiLevelType w:val="hybridMultilevel"/>
    <w:tmpl w:val="7FF8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763A6"/>
    <w:multiLevelType w:val="hybridMultilevel"/>
    <w:tmpl w:val="F274D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106DC"/>
    <w:multiLevelType w:val="multilevel"/>
    <w:tmpl w:val="8886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7647B7"/>
    <w:multiLevelType w:val="hybridMultilevel"/>
    <w:tmpl w:val="1BFA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A"/>
    <w:rsid w:val="000227C6"/>
    <w:rsid w:val="000327DC"/>
    <w:rsid w:val="000672B1"/>
    <w:rsid w:val="00080750"/>
    <w:rsid w:val="00083004"/>
    <w:rsid w:val="000C12BB"/>
    <w:rsid w:val="000C6C16"/>
    <w:rsid w:val="000D1A0A"/>
    <w:rsid w:val="000E5A9D"/>
    <w:rsid w:val="000E5BEF"/>
    <w:rsid w:val="000F2C5F"/>
    <w:rsid w:val="00111F8C"/>
    <w:rsid w:val="001153C3"/>
    <w:rsid w:val="00117829"/>
    <w:rsid w:val="00142E6F"/>
    <w:rsid w:val="001537A8"/>
    <w:rsid w:val="00157C94"/>
    <w:rsid w:val="001714BA"/>
    <w:rsid w:val="00177BB4"/>
    <w:rsid w:val="00180285"/>
    <w:rsid w:val="001C2E5B"/>
    <w:rsid w:val="001C44C7"/>
    <w:rsid w:val="001E7664"/>
    <w:rsid w:val="001F4986"/>
    <w:rsid w:val="001F5084"/>
    <w:rsid w:val="002047F1"/>
    <w:rsid w:val="0021770B"/>
    <w:rsid w:val="002310D1"/>
    <w:rsid w:val="00240051"/>
    <w:rsid w:val="00242DCA"/>
    <w:rsid w:val="00250679"/>
    <w:rsid w:val="0025191D"/>
    <w:rsid w:val="00257AEB"/>
    <w:rsid w:val="00261173"/>
    <w:rsid w:val="002641BE"/>
    <w:rsid w:val="00264743"/>
    <w:rsid w:val="002869B5"/>
    <w:rsid w:val="00286C33"/>
    <w:rsid w:val="00287A80"/>
    <w:rsid w:val="00287E48"/>
    <w:rsid w:val="00291627"/>
    <w:rsid w:val="002B7F65"/>
    <w:rsid w:val="002D0817"/>
    <w:rsid w:val="002E0ED8"/>
    <w:rsid w:val="002F6A98"/>
    <w:rsid w:val="0031152A"/>
    <w:rsid w:val="00323618"/>
    <w:rsid w:val="003256A9"/>
    <w:rsid w:val="003509AF"/>
    <w:rsid w:val="00383996"/>
    <w:rsid w:val="00392BE8"/>
    <w:rsid w:val="00394358"/>
    <w:rsid w:val="003A2446"/>
    <w:rsid w:val="003A7DFA"/>
    <w:rsid w:val="003C1533"/>
    <w:rsid w:val="003F0AAA"/>
    <w:rsid w:val="00410E73"/>
    <w:rsid w:val="00421024"/>
    <w:rsid w:val="0042658A"/>
    <w:rsid w:val="00433822"/>
    <w:rsid w:val="00435440"/>
    <w:rsid w:val="00440D43"/>
    <w:rsid w:val="004413EC"/>
    <w:rsid w:val="00442202"/>
    <w:rsid w:val="0045617F"/>
    <w:rsid w:val="00464D7A"/>
    <w:rsid w:val="00466991"/>
    <w:rsid w:val="004846A0"/>
    <w:rsid w:val="00484A7D"/>
    <w:rsid w:val="00485E72"/>
    <w:rsid w:val="0048748F"/>
    <w:rsid w:val="0049254D"/>
    <w:rsid w:val="004A56F4"/>
    <w:rsid w:val="004B5D7D"/>
    <w:rsid w:val="004D5131"/>
    <w:rsid w:val="004D64BC"/>
    <w:rsid w:val="004E498F"/>
    <w:rsid w:val="004F3080"/>
    <w:rsid w:val="004F36AC"/>
    <w:rsid w:val="005153C5"/>
    <w:rsid w:val="00525BB6"/>
    <w:rsid w:val="00534830"/>
    <w:rsid w:val="00554A8B"/>
    <w:rsid w:val="00571036"/>
    <w:rsid w:val="005721E6"/>
    <w:rsid w:val="005758A8"/>
    <w:rsid w:val="005837E0"/>
    <w:rsid w:val="005A543B"/>
    <w:rsid w:val="005B3685"/>
    <w:rsid w:val="005B4FB3"/>
    <w:rsid w:val="005B5CF8"/>
    <w:rsid w:val="005C12B3"/>
    <w:rsid w:val="005C72B9"/>
    <w:rsid w:val="005E2DF1"/>
    <w:rsid w:val="00600478"/>
    <w:rsid w:val="00605D44"/>
    <w:rsid w:val="00612D09"/>
    <w:rsid w:val="006516B3"/>
    <w:rsid w:val="00675553"/>
    <w:rsid w:val="006A39A5"/>
    <w:rsid w:val="006A4762"/>
    <w:rsid w:val="006C68BC"/>
    <w:rsid w:val="006D21C4"/>
    <w:rsid w:val="006D2AAD"/>
    <w:rsid w:val="006F7AEE"/>
    <w:rsid w:val="00705F2D"/>
    <w:rsid w:val="00707CAC"/>
    <w:rsid w:val="007379F9"/>
    <w:rsid w:val="00754DF1"/>
    <w:rsid w:val="00756011"/>
    <w:rsid w:val="00784F8B"/>
    <w:rsid w:val="00793567"/>
    <w:rsid w:val="007A314B"/>
    <w:rsid w:val="007A34A1"/>
    <w:rsid w:val="007B0513"/>
    <w:rsid w:val="007C6554"/>
    <w:rsid w:val="007F098D"/>
    <w:rsid w:val="008023DA"/>
    <w:rsid w:val="00830000"/>
    <w:rsid w:val="0084198B"/>
    <w:rsid w:val="0086252A"/>
    <w:rsid w:val="00874F39"/>
    <w:rsid w:val="0087512E"/>
    <w:rsid w:val="00877F97"/>
    <w:rsid w:val="0088152D"/>
    <w:rsid w:val="00887AAB"/>
    <w:rsid w:val="008A3981"/>
    <w:rsid w:val="008A3CDF"/>
    <w:rsid w:val="008C714A"/>
    <w:rsid w:val="008D3239"/>
    <w:rsid w:val="008D6B72"/>
    <w:rsid w:val="008E0F3A"/>
    <w:rsid w:val="00903714"/>
    <w:rsid w:val="00904438"/>
    <w:rsid w:val="00921E2F"/>
    <w:rsid w:val="009347A6"/>
    <w:rsid w:val="00957A8B"/>
    <w:rsid w:val="00963A46"/>
    <w:rsid w:val="009917C5"/>
    <w:rsid w:val="0099511C"/>
    <w:rsid w:val="0099662F"/>
    <w:rsid w:val="009C58A8"/>
    <w:rsid w:val="00A01DF6"/>
    <w:rsid w:val="00A02202"/>
    <w:rsid w:val="00A100BD"/>
    <w:rsid w:val="00A54DD1"/>
    <w:rsid w:val="00A55149"/>
    <w:rsid w:val="00A576F8"/>
    <w:rsid w:val="00A62A51"/>
    <w:rsid w:val="00A67458"/>
    <w:rsid w:val="00A676C6"/>
    <w:rsid w:val="00A76F85"/>
    <w:rsid w:val="00A812C4"/>
    <w:rsid w:val="00AB5B3E"/>
    <w:rsid w:val="00AC294B"/>
    <w:rsid w:val="00AD129E"/>
    <w:rsid w:val="00AD2FAC"/>
    <w:rsid w:val="00AE33C3"/>
    <w:rsid w:val="00AF20A1"/>
    <w:rsid w:val="00B03D8A"/>
    <w:rsid w:val="00B1360E"/>
    <w:rsid w:val="00B227DE"/>
    <w:rsid w:val="00B3041A"/>
    <w:rsid w:val="00B53D2D"/>
    <w:rsid w:val="00B55524"/>
    <w:rsid w:val="00B56E9D"/>
    <w:rsid w:val="00B70613"/>
    <w:rsid w:val="00B82D51"/>
    <w:rsid w:val="00BA3725"/>
    <w:rsid w:val="00BA3856"/>
    <w:rsid w:val="00BB296F"/>
    <w:rsid w:val="00BB2F37"/>
    <w:rsid w:val="00BB3AF2"/>
    <w:rsid w:val="00BC38D5"/>
    <w:rsid w:val="00BF4CD4"/>
    <w:rsid w:val="00C2578E"/>
    <w:rsid w:val="00C2641F"/>
    <w:rsid w:val="00C33C66"/>
    <w:rsid w:val="00C50F24"/>
    <w:rsid w:val="00C6486A"/>
    <w:rsid w:val="00C708EF"/>
    <w:rsid w:val="00C80811"/>
    <w:rsid w:val="00C9757E"/>
    <w:rsid w:val="00CB2FDC"/>
    <w:rsid w:val="00CC0675"/>
    <w:rsid w:val="00CC53E0"/>
    <w:rsid w:val="00CD1E58"/>
    <w:rsid w:val="00CD60BB"/>
    <w:rsid w:val="00CE6F9D"/>
    <w:rsid w:val="00CF0424"/>
    <w:rsid w:val="00CF7440"/>
    <w:rsid w:val="00D06D3A"/>
    <w:rsid w:val="00D13238"/>
    <w:rsid w:val="00D30309"/>
    <w:rsid w:val="00D43A79"/>
    <w:rsid w:val="00D564E4"/>
    <w:rsid w:val="00D5680D"/>
    <w:rsid w:val="00D94909"/>
    <w:rsid w:val="00DA0AA8"/>
    <w:rsid w:val="00DA53B3"/>
    <w:rsid w:val="00DA565C"/>
    <w:rsid w:val="00DB130F"/>
    <w:rsid w:val="00DB1CD9"/>
    <w:rsid w:val="00DB3CF0"/>
    <w:rsid w:val="00DB56E6"/>
    <w:rsid w:val="00DC4969"/>
    <w:rsid w:val="00DE738C"/>
    <w:rsid w:val="00E10DD6"/>
    <w:rsid w:val="00E10EF4"/>
    <w:rsid w:val="00E3743A"/>
    <w:rsid w:val="00E4081A"/>
    <w:rsid w:val="00E50468"/>
    <w:rsid w:val="00E64507"/>
    <w:rsid w:val="00E93C14"/>
    <w:rsid w:val="00EA41DC"/>
    <w:rsid w:val="00EB0AC1"/>
    <w:rsid w:val="00EC6092"/>
    <w:rsid w:val="00ED5509"/>
    <w:rsid w:val="00F03D5D"/>
    <w:rsid w:val="00F10DE3"/>
    <w:rsid w:val="00F319E1"/>
    <w:rsid w:val="00F37ADB"/>
    <w:rsid w:val="00F42A3B"/>
    <w:rsid w:val="00F446F4"/>
    <w:rsid w:val="00F71E55"/>
    <w:rsid w:val="00F73C8B"/>
    <w:rsid w:val="00F77602"/>
    <w:rsid w:val="00FA59B1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9BD5E14"/>
  <w15:chartTrackingRefBased/>
  <w15:docId w15:val="{91B09BF1-A9B9-4D93-9D58-D0969C1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18"/>
    <w:pPr>
      <w:ind w:left="720"/>
      <w:contextualSpacing/>
    </w:pPr>
  </w:style>
  <w:style w:type="paragraph" w:customStyle="1" w:styleId="DefaultText">
    <w:name w:val="Default Text"/>
    <w:basedOn w:val="Normal"/>
    <w:rsid w:val="00C80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C4"/>
  </w:style>
  <w:style w:type="paragraph" w:styleId="Footer">
    <w:name w:val="footer"/>
    <w:basedOn w:val="Normal"/>
    <w:link w:val="FooterChar"/>
    <w:uiPriority w:val="99"/>
    <w:unhideWhenUsed/>
    <w:rsid w:val="00A8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C4"/>
  </w:style>
  <w:style w:type="paragraph" w:customStyle="1" w:styleId="Body">
    <w:name w:val="Body"/>
    <w:rsid w:val="00583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EC609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36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945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97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auto"/>
                                                        <w:bottom w:val="single" w:sz="6" w:space="8" w:color="auto"/>
                                                        <w:right w:val="single" w:sz="6" w:space="23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254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454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313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5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auto"/>
                                                        <w:bottom w:val="single" w:sz="6" w:space="8" w:color="auto"/>
                                                        <w:right w:val="single" w:sz="6" w:space="23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BFAD-F714-4160-967F-117302D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BFEA99D3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Harrison</dc:creator>
  <cp:keywords/>
  <dc:description/>
  <cp:lastModifiedBy>Natasha Herbert</cp:lastModifiedBy>
  <cp:revision>3</cp:revision>
  <cp:lastPrinted>2018-11-16T15:55:00Z</cp:lastPrinted>
  <dcterms:created xsi:type="dcterms:W3CDTF">2020-07-22T10:37:00Z</dcterms:created>
  <dcterms:modified xsi:type="dcterms:W3CDTF">2020-07-24T08:20:00Z</dcterms:modified>
</cp:coreProperties>
</file>