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5D4" w:rsidRDefault="003935D4" w:rsidP="003935D4">
      <w:pPr>
        <w:jc w:val="center"/>
        <w:rPr>
          <w:rFonts w:ascii="Calibri" w:hAnsi="Calibri"/>
          <w:b/>
          <w:sz w:val="32"/>
          <w:szCs w:val="32"/>
        </w:rPr>
      </w:pPr>
      <w:bookmarkStart w:id="0" w:name="_GoBack"/>
      <w:bookmarkEnd w:id="0"/>
    </w:p>
    <w:p w:rsidR="00D964EA" w:rsidRDefault="003935D4" w:rsidP="003935D4">
      <w:pPr>
        <w:jc w:val="center"/>
        <w:rPr>
          <w:rFonts w:ascii="Calibri" w:hAnsi="Calibri"/>
          <w:b/>
          <w:sz w:val="32"/>
          <w:szCs w:val="32"/>
        </w:rPr>
      </w:pPr>
      <w:r>
        <w:rPr>
          <w:rFonts w:ascii="Calibri" w:hAnsi="Calibri"/>
          <w:b/>
          <w:sz w:val="32"/>
          <w:szCs w:val="32"/>
        </w:rPr>
        <w:t>JOB DESCRIPTION</w:t>
      </w:r>
    </w:p>
    <w:p w:rsidR="00FB2702" w:rsidRDefault="00FB2702" w:rsidP="003935D4">
      <w:pPr>
        <w:jc w:val="center"/>
        <w:rPr>
          <w:rFonts w:ascii="Calibri" w:hAnsi="Calibri"/>
          <w:b/>
          <w:sz w:val="32"/>
          <w:szCs w:val="32"/>
        </w:rPr>
      </w:pPr>
      <w:r>
        <w:rPr>
          <w:rFonts w:ascii="Calibri" w:hAnsi="Calibri"/>
          <w:b/>
          <w:sz w:val="32"/>
          <w:szCs w:val="32"/>
        </w:rPr>
        <w:t xml:space="preserve">CATERING MANAGER </w:t>
      </w:r>
    </w:p>
    <w:p w:rsidR="003935D4" w:rsidRPr="003935D4" w:rsidRDefault="003935D4" w:rsidP="003935D4">
      <w:pPr>
        <w:jc w:val="center"/>
        <w:rPr>
          <w:rFonts w:ascii="Calibri" w:hAnsi="Calibri"/>
          <w:b/>
          <w:sz w:val="32"/>
          <w:szCs w:val="32"/>
        </w:rPr>
      </w:pPr>
    </w:p>
    <w:p w:rsidR="00AE6F87" w:rsidRPr="003935D4" w:rsidRDefault="00D964EA" w:rsidP="003935D4">
      <w:pPr>
        <w:jc w:val="both"/>
        <w:rPr>
          <w:rFonts w:ascii="Calibri" w:hAnsi="Calibri"/>
          <w:i/>
        </w:rPr>
      </w:pPr>
      <w:r w:rsidRPr="00F336BF">
        <w:rPr>
          <w:rFonts w:ascii="Calibri" w:hAnsi="Calibri"/>
          <w:b/>
          <w:i/>
        </w:rPr>
        <w:t>Purpose of the role:</w:t>
      </w:r>
    </w:p>
    <w:p w:rsidR="00D93396" w:rsidRPr="003935D4" w:rsidRDefault="00D93396" w:rsidP="00D93396">
      <w:pPr>
        <w:autoSpaceDE w:val="0"/>
        <w:autoSpaceDN w:val="0"/>
        <w:adjustRightInd w:val="0"/>
        <w:spacing w:after="0" w:line="240" w:lineRule="auto"/>
        <w:rPr>
          <w:rFonts w:cs="GillSansMT-Light"/>
        </w:rPr>
      </w:pPr>
      <w:r w:rsidRPr="003935D4">
        <w:rPr>
          <w:rFonts w:cs="GillSansMT-Light"/>
        </w:rPr>
        <w:t xml:space="preserve">Main Purpose of </w:t>
      </w:r>
      <w:r w:rsidR="00670998">
        <w:rPr>
          <w:rFonts w:cs="GillSansMT-Light"/>
        </w:rPr>
        <w:t xml:space="preserve">the </w:t>
      </w:r>
      <w:r w:rsidRPr="003935D4">
        <w:rPr>
          <w:rFonts w:cs="GillSansMT-Light"/>
        </w:rPr>
        <w:t>Job</w:t>
      </w:r>
      <w:r w:rsidR="00670998">
        <w:rPr>
          <w:rFonts w:cs="GillSansMT-Light"/>
        </w:rPr>
        <w:t xml:space="preserve"> is to d</w:t>
      </w:r>
      <w:r w:rsidRPr="003935D4">
        <w:rPr>
          <w:rFonts w:cs="GillSansMT-Light"/>
        </w:rPr>
        <w:t xml:space="preserve">irectly </w:t>
      </w:r>
      <w:r w:rsidR="00670998">
        <w:rPr>
          <w:rFonts w:cs="GillSansMT-Light"/>
        </w:rPr>
        <w:t xml:space="preserve">be </w:t>
      </w:r>
      <w:r w:rsidRPr="003935D4">
        <w:rPr>
          <w:rFonts w:cs="GillSansMT-Light"/>
        </w:rPr>
        <w:t xml:space="preserve">responsible for </w:t>
      </w:r>
      <w:r w:rsidR="00093B15" w:rsidRPr="003935D4">
        <w:rPr>
          <w:rFonts w:cs="GillSansMT-Light"/>
        </w:rPr>
        <w:t xml:space="preserve">the production, preparation and </w:t>
      </w:r>
      <w:r w:rsidRPr="003935D4">
        <w:rPr>
          <w:rFonts w:cs="GillSansMT-Light"/>
        </w:rPr>
        <w:t xml:space="preserve">quality of all food services for </w:t>
      </w:r>
      <w:r w:rsidR="00795AE2">
        <w:rPr>
          <w:rFonts w:cs="GillSansMT-Light"/>
        </w:rPr>
        <w:t>Meols Drive Care Home</w:t>
      </w:r>
    </w:p>
    <w:p w:rsidR="00AE6F87" w:rsidRPr="003935D4" w:rsidRDefault="00AE6F87" w:rsidP="00D93396">
      <w:pPr>
        <w:autoSpaceDE w:val="0"/>
        <w:autoSpaceDN w:val="0"/>
        <w:adjustRightInd w:val="0"/>
        <w:spacing w:after="0" w:line="240" w:lineRule="auto"/>
        <w:rPr>
          <w:rFonts w:cs="GillSansMT-Light"/>
        </w:rPr>
      </w:pPr>
    </w:p>
    <w:p w:rsidR="00D93396" w:rsidRPr="003935D4" w:rsidRDefault="002479CA" w:rsidP="00D93396">
      <w:pPr>
        <w:autoSpaceDE w:val="0"/>
        <w:autoSpaceDN w:val="0"/>
        <w:adjustRightInd w:val="0"/>
        <w:spacing w:after="0" w:line="240" w:lineRule="auto"/>
        <w:rPr>
          <w:rFonts w:cs="GillSansMT-Light"/>
          <w:b/>
        </w:rPr>
      </w:pPr>
      <w:r w:rsidRPr="003935D4">
        <w:rPr>
          <w:rFonts w:cs="GillSansMT-Light"/>
          <w:b/>
        </w:rPr>
        <w:t>Key Duties and Responsibilities</w:t>
      </w:r>
    </w:p>
    <w:p w:rsidR="002479CA" w:rsidRPr="003935D4" w:rsidRDefault="002479CA" w:rsidP="00D93396">
      <w:pPr>
        <w:autoSpaceDE w:val="0"/>
        <w:autoSpaceDN w:val="0"/>
        <w:adjustRightInd w:val="0"/>
        <w:spacing w:after="0" w:line="240" w:lineRule="auto"/>
        <w:rPr>
          <w:rFonts w:cs="GillSansMT-Light"/>
        </w:rPr>
      </w:pPr>
    </w:p>
    <w:p w:rsidR="00D93396" w:rsidRPr="003935D4" w:rsidRDefault="00D93396" w:rsidP="00D93396">
      <w:pPr>
        <w:autoSpaceDE w:val="0"/>
        <w:autoSpaceDN w:val="0"/>
        <w:adjustRightInd w:val="0"/>
        <w:spacing w:after="0" w:line="240" w:lineRule="auto"/>
        <w:rPr>
          <w:rFonts w:cs="GillSansMT-Light"/>
          <w:b/>
        </w:rPr>
      </w:pPr>
      <w:r w:rsidRPr="003935D4">
        <w:rPr>
          <w:rFonts w:cs="GillSansMT-Light"/>
          <w:b/>
        </w:rPr>
        <w:t>General Kitchen &amp; Staff Management</w:t>
      </w:r>
    </w:p>
    <w:p w:rsidR="003935D4" w:rsidRPr="003935D4" w:rsidRDefault="003935D4" w:rsidP="00D93396">
      <w:pPr>
        <w:autoSpaceDE w:val="0"/>
        <w:autoSpaceDN w:val="0"/>
        <w:adjustRightInd w:val="0"/>
        <w:spacing w:after="0" w:line="240" w:lineRule="auto"/>
        <w:rPr>
          <w:rFonts w:cs="GillSansMT-Light"/>
        </w:rPr>
      </w:pPr>
    </w:p>
    <w:p w:rsidR="00D93396" w:rsidRPr="006312D8" w:rsidRDefault="00D93396" w:rsidP="00754C26">
      <w:pPr>
        <w:pStyle w:val="ListParagraph"/>
        <w:numPr>
          <w:ilvl w:val="0"/>
          <w:numId w:val="3"/>
        </w:numPr>
        <w:autoSpaceDE w:val="0"/>
        <w:autoSpaceDN w:val="0"/>
        <w:adjustRightInd w:val="0"/>
        <w:spacing w:after="0" w:line="240" w:lineRule="auto"/>
        <w:jc w:val="both"/>
        <w:rPr>
          <w:rFonts w:cs="GillSansMT-Light"/>
        </w:rPr>
      </w:pPr>
      <w:r w:rsidRPr="006312D8">
        <w:rPr>
          <w:rFonts w:cs="GillSansMT-Light"/>
        </w:rPr>
        <w:t>Ensure the efficient and smooth running of the kitchen.</w:t>
      </w:r>
    </w:p>
    <w:p w:rsidR="00D93396" w:rsidRPr="006312D8" w:rsidRDefault="00D93396" w:rsidP="00754C26">
      <w:pPr>
        <w:pStyle w:val="ListParagraph"/>
        <w:numPr>
          <w:ilvl w:val="0"/>
          <w:numId w:val="3"/>
        </w:numPr>
        <w:autoSpaceDE w:val="0"/>
        <w:autoSpaceDN w:val="0"/>
        <w:adjustRightInd w:val="0"/>
        <w:spacing w:after="0" w:line="240" w:lineRule="auto"/>
        <w:jc w:val="both"/>
        <w:rPr>
          <w:rFonts w:cs="GillSansMT-Light"/>
        </w:rPr>
      </w:pPr>
      <w:r w:rsidRPr="006312D8">
        <w:rPr>
          <w:rFonts w:cs="GillSansMT-Light"/>
        </w:rPr>
        <w:t>Promote and maintain good</w:t>
      </w:r>
      <w:r w:rsidR="00670998" w:rsidRPr="006312D8">
        <w:rPr>
          <w:rFonts w:cs="GillSansMT-Light"/>
        </w:rPr>
        <w:t xml:space="preserve"> professional</w:t>
      </w:r>
      <w:r w:rsidRPr="006312D8">
        <w:rPr>
          <w:rFonts w:cs="GillSansMT-Light"/>
        </w:rPr>
        <w:t xml:space="preserve"> working relationships throughout the catering team</w:t>
      </w:r>
      <w:r w:rsidR="00670998" w:rsidRPr="006312D8">
        <w:rPr>
          <w:rFonts w:cs="GillSansMT-Light"/>
        </w:rPr>
        <w:t xml:space="preserve"> and other services</w:t>
      </w:r>
      <w:r w:rsidRPr="006312D8">
        <w:rPr>
          <w:rFonts w:cs="GillSansMT-Light"/>
        </w:rPr>
        <w:t>.</w:t>
      </w:r>
    </w:p>
    <w:p w:rsidR="00D93396" w:rsidRPr="006312D8" w:rsidRDefault="00D93396" w:rsidP="00754C26">
      <w:pPr>
        <w:pStyle w:val="ListParagraph"/>
        <w:numPr>
          <w:ilvl w:val="0"/>
          <w:numId w:val="3"/>
        </w:numPr>
        <w:autoSpaceDE w:val="0"/>
        <w:autoSpaceDN w:val="0"/>
        <w:adjustRightInd w:val="0"/>
        <w:spacing w:after="0" w:line="240" w:lineRule="auto"/>
        <w:jc w:val="both"/>
        <w:rPr>
          <w:rFonts w:cs="GillSansMT-Light"/>
        </w:rPr>
      </w:pPr>
      <w:r w:rsidRPr="006312D8">
        <w:rPr>
          <w:rFonts w:cs="GillSansMT-Light"/>
        </w:rPr>
        <w:t>Manage the da</w:t>
      </w:r>
      <w:r w:rsidR="002479CA" w:rsidRPr="006312D8">
        <w:rPr>
          <w:rFonts w:cs="GillSansMT-Light"/>
        </w:rPr>
        <w:t xml:space="preserve">y-to-day activities of the cook </w:t>
      </w:r>
      <w:r w:rsidRPr="006312D8">
        <w:rPr>
          <w:rFonts w:cs="GillSansMT-Light"/>
        </w:rPr>
        <w:t>with particular atten</w:t>
      </w:r>
      <w:r w:rsidR="002479CA" w:rsidRPr="006312D8">
        <w:rPr>
          <w:rFonts w:cs="GillSansMT-Light"/>
        </w:rPr>
        <w:t xml:space="preserve">tion to the allocation of their </w:t>
      </w:r>
      <w:r w:rsidRPr="006312D8">
        <w:rPr>
          <w:rFonts w:cs="GillSansMT-Light"/>
        </w:rPr>
        <w:t>duties and specific tasks.</w:t>
      </w:r>
    </w:p>
    <w:p w:rsidR="00D93396" w:rsidRPr="006312D8" w:rsidRDefault="00D93396" w:rsidP="00754C26">
      <w:pPr>
        <w:pStyle w:val="ListParagraph"/>
        <w:numPr>
          <w:ilvl w:val="0"/>
          <w:numId w:val="3"/>
        </w:numPr>
        <w:autoSpaceDE w:val="0"/>
        <w:autoSpaceDN w:val="0"/>
        <w:adjustRightInd w:val="0"/>
        <w:spacing w:after="0" w:line="240" w:lineRule="auto"/>
        <w:jc w:val="both"/>
        <w:rPr>
          <w:rFonts w:cs="GillSansMT-Light"/>
        </w:rPr>
      </w:pPr>
      <w:r w:rsidRPr="006312D8">
        <w:rPr>
          <w:rFonts w:cs="GillSansMT-Light"/>
        </w:rPr>
        <w:t>Prepare and distribute duty rota</w:t>
      </w:r>
      <w:r w:rsidR="000A798D">
        <w:rPr>
          <w:rFonts w:cs="GillSansMT-Light"/>
        </w:rPr>
        <w:t>,</w:t>
      </w:r>
      <w:r w:rsidR="00093B15" w:rsidRPr="006312D8">
        <w:rPr>
          <w:rFonts w:cs="GillSansMT-Light"/>
        </w:rPr>
        <w:t xml:space="preserve"> taking into account planned </w:t>
      </w:r>
      <w:r w:rsidRPr="006312D8">
        <w:rPr>
          <w:rFonts w:cs="GillSansMT-Light"/>
        </w:rPr>
        <w:t>activities and any staff absence. Ensure that rotas are clearly disp</w:t>
      </w:r>
      <w:r w:rsidR="00093B15" w:rsidRPr="006312D8">
        <w:rPr>
          <w:rFonts w:cs="GillSansMT-Light"/>
        </w:rPr>
        <w:t xml:space="preserve">layed and manage </w:t>
      </w:r>
      <w:r w:rsidRPr="006312D8">
        <w:rPr>
          <w:rFonts w:cs="GillSansMT-Light"/>
        </w:rPr>
        <w:t>any necessary changes.</w:t>
      </w:r>
    </w:p>
    <w:p w:rsidR="00D93396" w:rsidRPr="006312D8" w:rsidRDefault="002479CA" w:rsidP="00754C26">
      <w:pPr>
        <w:pStyle w:val="ListParagraph"/>
        <w:numPr>
          <w:ilvl w:val="0"/>
          <w:numId w:val="3"/>
        </w:numPr>
        <w:autoSpaceDE w:val="0"/>
        <w:autoSpaceDN w:val="0"/>
        <w:adjustRightInd w:val="0"/>
        <w:spacing w:after="0" w:line="240" w:lineRule="auto"/>
        <w:jc w:val="both"/>
        <w:rPr>
          <w:rFonts w:cs="GillSansMT-Light"/>
        </w:rPr>
      </w:pPr>
      <w:r w:rsidRPr="006312D8">
        <w:rPr>
          <w:rFonts w:cs="GillSansMT-Light"/>
        </w:rPr>
        <w:t xml:space="preserve">Work with the </w:t>
      </w:r>
      <w:r w:rsidR="005D629D">
        <w:rPr>
          <w:rFonts w:cs="GillSansMT-Light"/>
        </w:rPr>
        <w:t>Registered</w:t>
      </w:r>
      <w:r w:rsidR="004864A4">
        <w:rPr>
          <w:rFonts w:cs="GillSansMT-Light"/>
        </w:rPr>
        <w:t xml:space="preserve"> Manager</w:t>
      </w:r>
      <w:r w:rsidR="005D629D">
        <w:rPr>
          <w:rFonts w:cs="GillSansMT-Light"/>
        </w:rPr>
        <w:t xml:space="preserve"> and recruitment, learning and development </w:t>
      </w:r>
      <w:r w:rsidRPr="006312D8">
        <w:rPr>
          <w:rFonts w:cs="GillSansMT-Light"/>
        </w:rPr>
        <w:t>department</w:t>
      </w:r>
      <w:r w:rsidR="005D629D">
        <w:rPr>
          <w:rFonts w:cs="GillSansMT-Light"/>
        </w:rPr>
        <w:t>s</w:t>
      </w:r>
      <w:r w:rsidRPr="006312D8">
        <w:rPr>
          <w:rFonts w:cs="GillSansMT-Light"/>
        </w:rPr>
        <w:t xml:space="preserve"> to recruit, train and develop </w:t>
      </w:r>
      <w:r w:rsidR="00D93396" w:rsidRPr="006312D8">
        <w:rPr>
          <w:rFonts w:cs="GillSansMT-Light"/>
        </w:rPr>
        <w:t>staff to achieve high standards of quality food pro</w:t>
      </w:r>
      <w:r w:rsidRPr="006312D8">
        <w:rPr>
          <w:rFonts w:cs="GillSansMT-Light"/>
        </w:rPr>
        <w:t xml:space="preserve">duction by teaching new skills, </w:t>
      </w:r>
      <w:r w:rsidR="00D93396" w:rsidRPr="006312D8">
        <w:rPr>
          <w:rFonts w:cs="GillSansMT-Light"/>
        </w:rPr>
        <w:t>emphasising the importance of presentation, developing new dishes and garnishes.</w:t>
      </w:r>
    </w:p>
    <w:p w:rsidR="00D93396" w:rsidRPr="006312D8" w:rsidRDefault="00D93396" w:rsidP="00754C26">
      <w:pPr>
        <w:pStyle w:val="ListParagraph"/>
        <w:numPr>
          <w:ilvl w:val="0"/>
          <w:numId w:val="3"/>
        </w:numPr>
        <w:autoSpaceDE w:val="0"/>
        <w:autoSpaceDN w:val="0"/>
        <w:adjustRightInd w:val="0"/>
        <w:spacing w:after="0" w:line="240" w:lineRule="auto"/>
        <w:jc w:val="both"/>
        <w:rPr>
          <w:rFonts w:cs="GillSansMT-Light"/>
        </w:rPr>
      </w:pPr>
      <w:r w:rsidRPr="006312D8">
        <w:rPr>
          <w:rFonts w:cs="GillSansMT-Light"/>
        </w:rPr>
        <w:t>Undertake a mentoring and coaching role to</w:t>
      </w:r>
      <w:r w:rsidR="002479CA" w:rsidRPr="006312D8">
        <w:rPr>
          <w:rFonts w:cs="GillSansMT-Light"/>
        </w:rPr>
        <w:t xml:space="preserve"> support the development of </w:t>
      </w:r>
      <w:r w:rsidR="000A798D">
        <w:rPr>
          <w:rFonts w:cs="GillSansMT-Light"/>
        </w:rPr>
        <w:t>the cook.</w:t>
      </w:r>
    </w:p>
    <w:p w:rsidR="00D93396" w:rsidRPr="006312D8" w:rsidRDefault="00D93396" w:rsidP="00754C26">
      <w:pPr>
        <w:pStyle w:val="ListParagraph"/>
        <w:numPr>
          <w:ilvl w:val="0"/>
          <w:numId w:val="3"/>
        </w:numPr>
        <w:autoSpaceDE w:val="0"/>
        <w:autoSpaceDN w:val="0"/>
        <w:adjustRightInd w:val="0"/>
        <w:spacing w:after="0" w:line="240" w:lineRule="auto"/>
        <w:jc w:val="both"/>
        <w:rPr>
          <w:rFonts w:cs="GillSansMT-Light"/>
        </w:rPr>
      </w:pPr>
      <w:r w:rsidRPr="006312D8">
        <w:rPr>
          <w:rFonts w:cs="GillSansMT-Light"/>
        </w:rPr>
        <w:t xml:space="preserve">Undertake induction training for all new </w:t>
      </w:r>
      <w:r w:rsidR="005D629D">
        <w:rPr>
          <w:rFonts w:cs="GillSansMT-Light"/>
        </w:rPr>
        <w:t>starters</w:t>
      </w:r>
      <w:r w:rsidRPr="006312D8">
        <w:rPr>
          <w:rFonts w:cs="GillSansMT-Light"/>
        </w:rPr>
        <w:t>.</w:t>
      </w:r>
    </w:p>
    <w:p w:rsidR="005D629D" w:rsidRDefault="005D629D" w:rsidP="00754C26">
      <w:pPr>
        <w:pStyle w:val="ListParagraph"/>
        <w:numPr>
          <w:ilvl w:val="0"/>
          <w:numId w:val="3"/>
        </w:numPr>
        <w:autoSpaceDE w:val="0"/>
        <w:autoSpaceDN w:val="0"/>
        <w:adjustRightInd w:val="0"/>
        <w:spacing w:after="0" w:line="240" w:lineRule="auto"/>
        <w:jc w:val="both"/>
        <w:rPr>
          <w:rFonts w:cs="GillSansMT-Light"/>
        </w:rPr>
      </w:pPr>
      <w:r w:rsidRPr="005D629D">
        <w:rPr>
          <w:rFonts w:cs="GillSansMT-Light"/>
        </w:rPr>
        <w:t xml:space="preserve">Contribute to the staffing appraisal process for the cook with the Registered </w:t>
      </w:r>
    </w:p>
    <w:p w:rsidR="00D93396" w:rsidRPr="005D629D" w:rsidRDefault="00D93396" w:rsidP="00754C26">
      <w:pPr>
        <w:pStyle w:val="ListParagraph"/>
        <w:numPr>
          <w:ilvl w:val="0"/>
          <w:numId w:val="3"/>
        </w:numPr>
        <w:autoSpaceDE w:val="0"/>
        <w:autoSpaceDN w:val="0"/>
        <w:adjustRightInd w:val="0"/>
        <w:spacing w:after="0" w:line="240" w:lineRule="auto"/>
        <w:jc w:val="both"/>
        <w:rPr>
          <w:rFonts w:cs="GillSansMT-Light"/>
        </w:rPr>
      </w:pPr>
      <w:r w:rsidRPr="005D629D">
        <w:rPr>
          <w:rFonts w:cs="GillSansMT-Light"/>
        </w:rPr>
        <w:t xml:space="preserve">Undertake training as agreed to enhance </w:t>
      </w:r>
      <w:r w:rsidR="002479CA" w:rsidRPr="005D629D">
        <w:rPr>
          <w:rFonts w:cs="GillSansMT-Light"/>
        </w:rPr>
        <w:t>and improve personal skills and knowledge.</w:t>
      </w:r>
    </w:p>
    <w:p w:rsidR="00670998" w:rsidRPr="006312D8" w:rsidRDefault="00670998" w:rsidP="00754C26">
      <w:pPr>
        <w:pStyle w:val="ListParagraph"/>
        <w:numPr>
          <w:ilvl w:val="0"/>
          <w:numId w:val="3"/>
        </w:numPr>
        <w:autoSpaceDE w:val="0"/>
        <w:autoSpaceDN w:val="0"/>
        <w:adjustRightInd w:val="0"/>
        <w:spacing w:after="0" w:line="240" w:lineRule="auto"/>
        <w:jc w:val="both"/>
        <w:rPr>
          <w:rFonts w:cs="GillSansMT-Light"/>
        </w:rPr>
      </w:pPr>
      <w:r w:rsidRPr="006312D8">
        <w:rPr>
          <w:rFonts w:cs="GillSansMT-Light"/>
        </w:rPr>
        <w:t>Undertake all kitchen duties, including cleaning and monitoring of hygiene levels.</w:t>
      </w:r>
    </w:p>
    <w:p w:rsidR="00670998" w:rsidRPr="006312D8" w:rsidRDefault="00670998" w:rsidP="00754C26">
      <w:pPr>
        <w:pStyle w:val="ListParagraph"/>
        <w:numPr>
          <w:ilvl w:val="0"/>
          <w:numId w:val="3"/>
        </w:numPr>
        <w:autoSpaceDE w:val="0"/>
        <w:autoSpaceDN w:val="0"/>
        <w:adjustRightInd w:val="0"/>
        <w:spacing w:after="0" w:line="240" w:lineRule="auto"/>
        <w:jc w:val="both"/>
        <w:rPr>
          <w:rFonts w:cs="GillSansMT-Light"/>
        </w:rPr>
      </w:pPr>
      <w:r w:rsidRPr="006312D8">
        <w:rPr>
          <w:rFonts w:cs="GillSansMT-Light"/>
        </w:rPr>
        <w:t>Leads by example and is professional in both manner and conduct in and outside of the kitchen environment.</w:t>
      </w:r>
    </w:p>
    <w:p w:rsidR="00AE6F87" w:rsidRDefault="00AE6F87" w:rsidP="00754C26">
      <w:pPr>
        <w:autoSpaceDE w:val="0"/>
        <w:autoSpaceDN w:val="0"/>
        <w:adjustRightInd w:val="0"/>
        <w:spacing w:after="0" w:line="240" w:lineRule="auto"/>
        <w:jc w:val="both"/>
        <w:rPr>
          <w:rFonts w:cs="GillSansMT-Light"/>
        </w:rPr>
      </w:pPr>
    </w:p>
    <w:p w:rsidR="00D93396" w:rsidRPr="003935D4" w:rsidRDefault="00D93396" w:rsidP="00D93396">
      <w:pPr>
        <w:autoSpaceDE w:val="0"/>
        <w:autoSpaceDN w:val="0"/>
        <w:adjustRightInd w:val="0"/>
        <w:spacing w:after="0" w:line="240" w:lineRule="auto"/>
        <w:rPr>
          <w:rFonts w:cs="GillSansMT-Light"/>
          <w:b/>
        </w:rPr>
      </w:pPr>
      <w:r w:rsidRPr="003935D4">
        <w:rPr>
          <w:rFonts w:cs="GillSansMT-Light"/>
          <w:b/>
        </w:rPr>
        <w:t>Food Purchasing &amp; Cost Control</w:t>
      </w:r>
    </w:p>
    <w:p w:rsidR="002479CA" w:rsidRPr="003935D4" w:rsidRDefault="002479CA" w:rsidP="00D93396">
      <w:pPr>
        <w:autoSpaceDE w:val="0"/>
        <w:autoSpaceDN w:val="0"/>
        <w:adjustRightInd w:val="0"/>
        <w:spacing w:after="0" w:line="240" w:lineRule="auto"/>
        <w:rPr>
          <w:rFonts w:cs="GillSansMT-Light"/>
        </w:rPr>
      </w:pPr>
    </w:p>
    <w:p w:rsidR="00D93396" w:rsidRPr="006312D8" w:rsidRDefault="00D93396" w:rsidP="00754C26">
      <w:pPr>
        <w:pStyle w:val="ListParagraph"/>
        <w:numPr>
          <w:ilvl w:val="0"/>
          <w:numId w:val="4"/>
        </w:numPr>
        <w:autoSpaceDE w:val="0"/>
        <w:autoSpaceDN w:val="0"/>
        <w:adjustRightInd w:val="0"/>
        <w:spacing w:after="0" w:line="240" w:lineRule="auto"/>
        <w:jc w:val="both"/>
        <w:rPr>
          <w:rFonts w:cs="GillSansMT-Light"/>
        </w:rPr>
      </w:pPr>
      <w:r w:rsidRPr="006312D8">
        <w:rPr>
          <w:rFonts w:cs="GillSansMT-Light"/>
        </w:rPr>
        <w:t>Manage and control daily food costs to ensure t</w:t>
      </w:r>
      <w:r w:rsidR="002479CA" w:rsidRPr="006312D8">
        <w:rPr>
          <w:rFonts w:cs="GillSansMT-Light"/>
        </w:rPr>
        <w:t xml:space="preserve">hat food production is achieved </w:t>
      </w:r>
      <w:r w:rsidRPr="006312D8">
        <w:rPr>
          <w:rFonts w:cs="GillSansMT-Light"/>
        </w:rPr>
        <w:t>within budgetary limits on the production of all dishes.</w:t>
      </w:r>
    </w:p>
    <w:p w:rsidR="00D93396" w:rsidRPr="006312D8" w:rsidRDefault="00D93396" w:rsidP="00754C26">
      <w:pPr>
        <w:pStyle w:val="ListParagraph"/>
        <w:numPr>
          <w:ilvl w:val="0"/>
          <w:numId w:val="4"/>
        </w:numPr>
        <w:autoSpaceDE w:val="0"/>
        <w:autoSpaceDN w:val="0"/>
        <w:adjustRightInd w:val="0"/>
        <w:spacing w:after="0" w:line="240" w:lineRule="auto"/>
        <w:jc w:val="both"/>
        <w:rPr>
          <w:rFonts w:cs="GillSansMT-Light"/>
        </w:rPr>
      </w:pPr>
      <w:r w:rsidRPr="006312D8">
        <w:rPr>
          <w:rFonts w:cs="GillSansMT-Light"/>
        </w:rPr>
        <w:t xml:space="preserve">Work with the </w:t>
      </w:r>
      <w:r w:rsidR="005D629D">
        <w:rPr>
          <w:rFonts w:cs="GillSansMT-Light"/>
        </w:rPr>
        <w:t xml:space="preserve">Registered </w:t>
      </w:r>
      <w:r w:rsidR="004864A4">
        <w:rPr>
          <w:rFonts w:cs="GillSansMT-Light"/>
        </w:rPr>
        <w:t>Manager</w:t>
      </w:r>
      <w:r w:rsidRPr="006312D8">
        <w:rPr>
          <w:rFonts w:cs="GillSansMT-Light"/>
        </w:rPr>
        <w:t xml:space="preserve"> on the ap</w:t>
      </w:r>
      <w:r w:rsidR="002479CA" w:rsidRPr="006312D8">
        <w:rPr>
          <w:rFonts w:cs="GillSansMT-Light"/>
        </w:rPr>
        <w:t xml:space="preserve">pointment of food suppliers and </w:t>
      </w:r>
      <w:r w:rsidRPr="006312D8">
        <w:rPr>
          <w:rFonts w:cs="GillSansMT-Light"/>
        </w:rPr>
        <w:t>source and purchase all food and kitchen supplies on a day-to-day basis.</w:t>
      </w:r>
    </w:p>
    <w:p w:rsidR="003935D4" w:rsidRPr="006312D8" w:rsidRDefault="00D93396" w:rsidP="00754C26">
      <w:pPr>
        <w:pStyle w:val="ListParagraph"/>
        <w:numPr>
          <w:ilvl w:val="0"/>
          <w:numId w:val="4"/>
        </w:numPr>
        <w:autoSpaceDE w:val="0"/>
        <w:autoSpaceDN w:val="0"/>
        <w:adjustRightInd w:val="0"/>
        <w:spacing w:after="0" w:line="240" w:lineRule="auto"/>
        <w:jc w:val="both"/>
        <w:rPr>
          <w:rFonts w:cs="GillSansMT-Light"/>
        </w:rPr>
      </w:pPr>
      <w:r w:rsidRPr="006312D8">
        <w:rPr>
          <w:rFonts w:cs="GillSansMT-Light"/>
        </w:rPr>
        <w:t>Ensure that details of all orders are recorded according to set procedures.</w:t>
      </w:r>
    </w:p>
    <w:p w:rsidR="00D93396" w:rsidRPr="006312D8" w:rsidRDefault="00D93396" w:rsidP="00754C26">
      <w:pPr>
        <w:pStyle w:val="ListParagraph"/>
        <w:numPr>
          <w:ilvl w:val="0"/>
          <w:numId w:val="4"/>
        </w:numPr>
        <w:autoSpaceDE w:val="0"/>
        <w:autoSpaceDN w:val="0"/>
        <w:adjustRightInd w:val="0"/>
        <w:spacing w:after="0" w:line="240" w:lineRule="auto"/>
        <w:jc w:val="both"/>
        <w:rPr>
          <w:rFonts w:cs="GillSansMT-Light"/>
        </w:rPr>
      </w:pPr>
      <w:r w:rsidRPr="006312D8">
        <w:rPr>
          <w:rFonts w:cs="GillSansMT-Light"/>
        </w:rPr>
        <w:t xml:space="preserve">Ensure that stock levels are kept at agreed levels </w:t>
      </w:r>
      <w:r w:rsidR="002479CA" w:rsidRPr="006312D8">
        <w:rPr>
          <w:rFonts w:cs="GillSansMT-Light"/>
        </w:rPr>
        <w:t xml:space="preserve">so that groceries are fresh and </w:t>
      </w:r>
      <w:r w:rsidRPr="006312D8">
        <w:rPr>
          <w:rFonts w:cs="GillSansMT-Light"/>
        </w:rPr>
        <w:t>frozen products are used quickly and rotated in a systematic way</w:t>
      </w:r>
      <w:r w:rsidR="005209A8">
        <w:rPr>
          <w:rFonts w:cs="GillSansMT-Light"/>
        </w:rPr>
        <w:t>.</w:t>
      </w:r>
    </w:p>
    <w:p w:rsidR="005D629D" w:rsidRPr="000B2D53" w:rsidRDefault="00D93396" w:rsidP="005D629D">
      <w:pPr>
        <w:pStyle w:val="ListParagraph"/>
        <w:numPr>
          <w:ilvl w:val="0"/>
          <w:numId w:val="4"/>
        </w:numPr>
        <w:autoSpaceDE w:val="0"/>
        <w:autoSpaceDN w:val="0"/>
        <w:adjustRightInd w:val="0"/>
        <w:spacing w:after="0" w:line="240" w:lineRule="auto"/>
        <w:jc w:val="both"/>
        <w:rPr>
          <w:rFonts w:cs="GillSansMT-Light"/>
        </w:rPr>
      </w:pPr>
      <w:r w:rsidRPr="006312D8">
        <w:rPr>
          <w:rFonts w:cs="GillSansMT-Light"/>
        </w:rPr>
        <w:t>Check deliveries on receipt ensuring that faulty items a</w:t>
      </w:r>
      <w:r w:rsidR="002479CA" w:rsidRPr="006312D8">
        <w:rPr>
          <w:rFonts w:cs="GillSansMT-Light"/>
        </w:rPr>
        <w:t xml:space="preserve">re returned, ensuring that </w:t>
      </w:r>
      <w:r w:rsidRPr="006312D8">
        <w:rPr>
          <w:rFonts w:cs="GillSansMT-Light"/>
        </w:rPr>
        <w:t xml:space="preserve">the relevant paperwork is received and processed. </w:t>
      </w:r>
      <w:r w:rsidR="002479CA" w:rsidRPr="006312D8">
        <w:rPr>
          <w:rFonts w:cs="GillSansMT-Light"/>
        </w:rPr>
        <w:t xml:space="preserve">Issues items to kitchen team as </w:t>
      </w:r>
      <w:r w:rsidRPr="006312D8">
        <w:rPr>
          <w:rFonts w:cs="GillSansMT-Light"/>
        </w:rPr>
        <w:t>required.</w:t>
      </w:r>
    </w:p>
    <w:p w:rsidR="00D93396" w:rsidRPr="006312D8" w:rsidRDefault="00D93396" w:rsidP="00754C26">
      <w:pPr>
        <w:pStyle w:val="ListParagraph"/>
        <w:numPr>
          <w:ilvl w:val="0"/>
          <w:numId w:val="4"/>
        </w:numPr>
        <w:autoSpaceDE w:val="0"/>
        <w:autoSpaceDN w:val="0"/>
        <w:adjustRightInd w:val="0"/>
        <w:spacing w:after="0" w:line="240" w:lineRule="auto"/>
        <w:jc w:val="both"/>
        <w:rPr>
          <w:rFonts w:cs="GillSansMT-Light"/>
        </w:rPr>
      </w:pPr>
      <w:r w:rsidRPr="006312D8">
        <w:rPr>
          <w:rFonts w:cs="GillSansMT-Light"/>
        </w:rPr>
        <w:t>Ensure that an effective stock rotation procedure</w:t>
      </w:r>
      <w:r w:rsidR="002479CA" w:rsidRPr="006312D8">
        <w:rPr>
          <w:rFonts w:cs="GillSansMT-Light"/>
        </w:rPr>
        <w:t xml:space="preserve"> is adhered to at all times and </w:t>
      </w:r>
      <w:r w:rsidRPr="006312D8">
        <w:rPr>
          <w:rFonts w:cs="GillSansMT-Light"/>
        </w:rPr>
        <w:t xml:space="preserve">assist in the monthly stocktake with the </w:t>
      </w:r>
      <w:r w:rsidR="005209A8">
        <w:rPr>
          <w:rFonts w:cs="GillSansMT-Light"/>
        </w:rPr>
        <w:t>Registered</w:t>
      </w:r>
      <w:r w:rsidR="004864A4">
        <w:rPr>
          <w:rFonts w:cs="GillSansMT-Light"/>
        </w:rPr>
        <w:t xml:space="preserve"> Manager and</w:t>
      </w:r>
      <w:r w:rsidR="005209A8">
        <w:rPr>
          <w:rFonts w:cs="GillSansMT-Light"/>
        </w:rPr>
        <w:t xml:space="preserve"> Cook.</w:t>
      </w:r>
    </w:p>
    <w:p w:rsidR="002479CA" w:rsidRPr="003935D4" w:rsidRDefault="002479CA" w:rsidP="00D93396">
      <w:pPr>
        <w:autoSpaceDE w:val="0"/>
        <w:autoSpaceDN w:val="0"/>
        <w:adjustRightInd w:val="0"/>
        <w:spacing w:after="0" w:line="240" w:lineRule="auto"/>
        <w:rPr>
          <w:rFonts w:cs="GillSansMT-Light"/>
        </w:rPr>
      </w:pPr>
    </w:p>
    <w:p w:rsidR="00FB2702" w:rsidRDefault="00FB2702" w:rsidP="00D93396">
      <w:pPr>
        <w:autoSpaceDE w:val="0"/>
        <w:autoSpaceDN w:val="0"/>
        <w:adjustRightInd w:val="0"/>
        <w:spacing w:after="0" w:line="240" w:lineRule="auto"/>
        <w:rPr>
          <w:rFonts w:cs="GillSansMT-Light"/>
          <w:b/>
        </w:rPr>
      </w:pPr>
    </w:p>
    <w:p w:rsidR="00FB2702" w:rsidRDefault="00FB2702" w:rsidP="00D93396">
      <w:pPr>
        <w:autoSpaceDE w:val="0"/>
        <w:autoSpaceDN w:val="0"/>
        <w:adjustRightInd w:val="0"/>
        <w:spacing w:after="0" w:line="240" w:lineRule="auto"/>
        <w:rPr>
          <w:rFonts w:cs="GillSansMT-Light"/>
          <w:b/>
        </w:rPr>
      </w:pPr>
    </w:p>
    <w:p w:rsidR="00FB2702" w:rsidRDefault="00FB2702" w:rsidP="00D93396">
      <w:pPr>
        <w:autoSpaceDE w:val="0"/>
        <w:autoSpaceDN w:val="0"/>
        <w:adjustRightInd w:val="0"/>
        <w:spacing w:after="0" w:line="240" w:lineRule="auto"/>
        <w:rPr>
          <w:rFonts w:cs="GillSansMT-Light"/>
          <w:b/>
        </w:rPr>
      </w:pPr>
    </w:p>
    <w:p w:rsidR="00FB2702" w:rsidRDefault="00FB2702" w:rsidP="00D93396">
      <w:pPr>
        <w:autoSpaceDE w:val="0"/>
        <w:autoSpaceDN w:val="0"/>
        <w:adjustRightInd w:val="0"/>
        <w:spacing w:after="0" w:line="240" w:lineRule="auto"/>
        <w:rPr>
          <w:rFonts w:cs="GillSansMT-Light"/>
          <w:b/>
        </w:rPr>
      </w:pPr>
    </w:p>
    <w:p w:rsidR="00FB2702" w:rsidRDefault="00FB2702" w:rsidP="00D93396">
      <w:pPr>
        <w:autoSpaceDE w:val="0"/>
        <w:autoSpaceDN w:val="0"/>
        <w:adjustRightInd w:val="0"/>
        <w:spacing w:after="0" w:line="240" w:lineRule="auto"/>
        <w:rPr>
          <w:rFonts w:cs="GillSansMT-Light"/>
          <w:b/>
        </w:rPr>
      </w:pPr>
    </w:p>
    <w:p w:rsidR="00FB2702" w:rsidRDefault="00FB2702" w:rsidP="00D93396">
      <w:pPr>
        <w:autoSpaceDE w:val="0"/>
        <w:autoSpaceDN w:val="0"/>
        <w:adjustRightInd w:val="0"/>
        <w:spacing w:after="0" w:line="240" w:lineRule="auto"/>
        <w:rPr>
          <w:rFonts w:cs="GillSansMT-Light"/>
          <w:b/>
        </w:rPr>
      </w:pPr>
    </w:p>
    <w:p w:rsidR="00FB2702" w:rsidRDefault="00FB2702" w:rsidP="00D93396">
      <w:pPr>
        <w:autoSpaceDE w:val="0"/>
        <w:autoSpaceDN w:val="0"/>
        <w:adjustRightInd w:val="0"/>
        <w:spacing w:after="0" w:line="240" w:lineRule="auto"/>
        <w:rPr>
          <w:rFonts w:cs="GillSansMT-Light"/>
          <w:b/>
        </w:rPr>
      </w:pPr>
    </w:p>
    <w:p w:rsidR="000B2D53" w:rsidRDefault="000B2D53" w:rsidP="00D93396">
      <w:pPr>
        <w:autoSpaceDE w:val="0"/>
        <w:autoSpaceDN w:val="0"/>
        <w:adjustRightInd w:val="0"/>
        <w:spacing w:after="0" w:line="240" w:lineRule="auto"/>
        <w:rPr>
          <w:rFonts w:cs="GillSansMT-Light"/>
          <w:b/>
        </w:rPr>
      </w:pPr>
    </w:p>
    <w:p w:rsidR="000B2D53" w:rsidRDefault="000B2D53" w:rsidP="00D93396">
      <w:pPr>
        <w:autoSpaceDE w:val="0"/>
        <w:autoSpaceDN w:val="0"/>
        <w:adjustRightInd w:val="0"/>
        <w:spacing w:after="0" w:line="240" w:lineRule="auto"/>
        <w:rPr>
          <w:rFonts w:cs="GillSansMT-Light"/>
          <w:b/>
        </w:rPr>
      </w:pPr>
    </w:p>
    <w:p w:rsidR="00D93396" w:rsidRPr="003935D4" w:rsidRDefault="00D93396" w:rsidP="00D93396">
      <w:pPr>
        <w:autoSpaceDE w:val="0"/>
        <w:autoSpaceDN w:val="0"/>
        <w:adjustRightInd w:val="0"/>
        <w:spacing w:after="0" w:line="240" w:lineRule="auto"/>
        <w:rPr>
          <w:rFonts w:cs="GillSansMT-Light"/>
          <w:b/>
        </w:rPr>
      </w:pPr>
      <w:r w:rsidRPr="003935D4">
        <w:rPr>
          <w:rFonts w:cs="GillSansMT-Light"/>
          <w:b/>
        </w:rPr>
        <w:t>Quality Control</w:t>
      </w:r>
    </w:p>
    <w:p w:rsidR="002479CA" w:rsidRPr="003935D4" w:rsidRDefault="002479CA" w:rsidP="00D93396">
      <w:pPr>
        <w:autoSpaceDE w:val="0"/>
        <w:autoSpaceDN w:val="0"/>
        <w:adjustRightInd w:val="0"/>
        <w:spacing w:after="0" w:line="240" w:lineRule="auto"/>
        <w:rPr>
          <w:rFonts w:cs="GillSansMT-Light"/>
          <w:b/>
        </w:rPr>
      </w:pPr>
    </w:p>
    <w:p w:rsidR="00D93396" w:rsidRPr="006312D8" w:rsidRDefault="00D93396" w:rsidP="00754C26">
      <w:pPr>
        <w:pStyle w:val="ListParagraph"/>
        <w:numPr>
          <w:ilvl w:val="0"/>
          <w:numId w:val="5"/>
        </w:numPr>
        <w:autoSpaceDE w:val="0"/>
        <w:autoSpaceDN w:val="0"/>
        <w:adjustRightInd w:val="0"/>
        <w:spacing w:after="0" w:line="240" w:lineRule="auto"/>
        <w:jc w:val="both"/>
        <w:rPr>
          <w:rFonts w:cs="GillSansMT-Light"/>
        </w:rPr>
      </w:pPr>
      <w:r w:rsidRPr="006312D8">
        <w:rPr>
          <w:rFonts w:cs="GillSansMT-Light"/>
        </w:rPr>
        <w:t>Demonstrate and maintain high standard</w:t>
      </w:r>
      <w:r w:rsidR="002479CA" w:rsidRPr="006312D8">
        <w:rPr>
          <w:rFonts w:cs="GillSansMT-Light"/>
        </w:rPr>
        <w:t xml:space="preserve">s of cooking to meet and exceed </w:t>
      </w:r>
      <w:r w:rsidR="00164B9B" w:rsidRPr="006312D8">
        <w:rPr>
          <w:rFonts w:cs="GillSansMT-Light"/>
        </w:rPr>
        <w:t xml:space="preserve">patients, staff and other </w:t>
      </w:r>
      <w:r w:rsidR="006312D8" w:rsidRPr="006312D8">
        <w:rPr>
          <w:rFonts w:cs="GillSansMT-Light"/>
        </w:rPr>
        <w:t>stakeholder’s</w:t>
      </w:r>
      <w:r w:rsidR="00164B9B" w:rsidRPr="006312D8">
        <w:rPr>
          <w:rFonts w:cs="GillSansMT-Light"/>
        </w:rPr>
        <w:t xml:space="preserve"> expectations</w:t>
      </w:r>
      <w:r w:rsidRPr="006312D8">
        <w:rPr>
          <w:rFonts w:cs="GillSansMT-Light"/>
        </w:rPr>
        <w:t>.</w:t>
      </w:r>
    </w:p>
    <w:p w:rsidR="00D93396" w:rsidRPr="006312D8" w:rsidRDefault="00D93396" w:rsidP="00754C26">
      <w:pPr>
        <w:pStyle w:val="ListParagraph"/>
        <w:numPr>
          <w:ilvl w:val="0"/>
          <w:numId w:val="5"/>
        </w:numPr>
        <w:autoSpaceDE w:val="0"/>
        <w:autoSpaceDN w:val="0"/>
        <w:adjustRightInd w:val="0"/>
        <w:spacing w:after="0" w:line="240" w:lineRule="auto"/>
        <w:jc w:val="both"/>
        <w:rPr>
          <w:rFonts w:cs="GillSansMT-Light"/>
        </w:rPr>
      </w:pPr>
      <w:r w:rsidRPr="006312D8">
        <w:rPr>
          <w:rFonts w:cs="GillSansMT-Light"/>
        </w:rPr>
        <w:t>Ensure that high levels of customer servi</w:t>
      </w:r>
      <w:r w:rsidR="00164B9B" w:rsidRPr="006312D8">
        <w:rPr>
          <w:rFonts w:cs="GillSansMT-Light"/>
        </w:rPr>
        <w:t>ce are maintained at all times.</w:t>
      </w:r>
    </w:p>
    <w:p w:rsidR="00164B9B" w:rsidRPr="006312D8" w:rsidRDefault="00164B9B" w:rsidP="00754C26">
      <w:pPr>
        <w:pStyle w:val="ListParagraph"/>
        <w:numPr>
          <w:ilvl w:val="0"/>
          <w:numId w:val="5"/>
        </w:numPr>
        <w:autoSpaceDE w:val="0"/>
        <w:autoSpaceDN w:val="0"/>
        <w:adjustRightInd w:val="0"/>
        <w:spacing w:after="0" w:line="240" w:lineRule="auto"/>
        <w:jc w:val="both"/>
        <w:rPr>
          <w:rFonts w:cs="GillSansMT-Light"/>
        </w:rPr>
      </w:pPr>
      <w:r w:rsidRPr="006312D8">
        <w:rPr>
          <w:rFonts w:cs="GillSansMT-Light"/>
        </w:rPr>
        <w:t>Conduct regular questionnaires to patients and staff and attend meetings to look at best food options, healthy choices, religious and cultural dietary requirements and menus appropriate to peoples physical health needs.</w:t>
      </w:r>
    </w:p>
    <w:p w:rsidR="00164B9B" w:rsidRPr="003935D4" w:rsidRDefault="00164B9B" w:rsidP="00D93396">
      <w:pPr>
        <w:autoSpaceDE w:val="0"/>
        <w:autoSpaceDN w:val="0"/>
        <w:adjustRightInd w:val="0"/>
        <w:spacing w:after="0" w:line="240" w:lineRule="auto"/>
        <w:rPr>
          <w:rFonts w:cs="GillSansMT-Light"/>
        </w:rPr>
      </w:pPr>
    </w:p>
    <w:p w:rsidR="00D93396" w:rsidRPr="003935D4" w:rsidRDefault="00D93396" w:rsidP="00D93396">
      <w:pPr>
        <w:autoSpaceDE w:val="0"/>
        <w:autoSpaceDN w:val="0"/>
        <w:adjustRightInd w:val="0"/>
        <w:spacing w:after="0" w:line="240" w:lineRule="auto"/>
        <w:rPr>
          <w:rFonts w:cs="GillSansMT-Light"/>
          <w:b/>
        </w:rPr>
      </w:pPr>
      <w:r w:rsidRPr="003935D4">
        <w:rPr>
          <w:rFonts w:cs="GillSansMT-Light"/>
          <w:b/>
        </w:rPr>
        <w:t>Menu Planning &amp; Food Production</w:t>
      </w:r>
    </w:p>
    <w:p w:rsidR="00164B9B" w:rsidRPr="003935D4" w:rsidRDefault="00164B9B" w:rsidP="00D93396">
      <w:pPr>
        <w:autoSpaceDE w:val="0"/>
        <w:autoSpaceDN w:val="0"/>
        <w:adjustRightInd w:val="0"/>
        <w:spacing w:after="0" w:line="240" w:lineRule="auto"/>
        <w:rPr>
          <w:rFonts w:cs="GillSansMT-Light"/>
          <w:b/>
        </w:rPr>
      </w:pPr>
    </w:p>
    <w:p w:rsidR="00D93396" w:rsidRPr="006312D8" w:rsidRDefault="00D93396" w:rsidP="00754C26">
      <w:pPr>
        <w:pStyle w:val="ListParagraph"/>
        <w:numPr>
          <w:ilvl w:val="0"/>
          <w:numId w:val="6"/>
        </w:numPr>
        <w:autoSpaceDE w:val="0"/>
        <w:autoSpaceDN w:val="0"/>
        <w:adjustRightInd w:val="0"/>
        <w:spacing w:after="0" w:line="240" w:lineRule="auto"/>
        <w:jc w:val="both"/>
        <w:rPr>
          <w:rFonts w:cs="GillSansMT-Light"/>
        </w:rPr>
      </w:pPr>
      <w:r w:rsidRPr="006312D8">
        <w:rPr>
          <w:rFonts w:cs="GillSansMT-Light"/>
        </w:rPr>
        <w:t>Produce and present food in conjunction with the k</w:t>
      </w:r>
      <w:r w:rsidR="00164B9B" w:rsidRPr="006312D8">
        <w:rPr>
          <w:rFonts w:cs="GillSansMT-Light"/>
        </w:rPr>
        <w:t xml:space="preserve">itchen team, keeping abreast of </w:t>
      </w:r>
      <w:r w:rsidRPr="006312D8">
        <w:rPr>
          <w:rFonts w:cs="GillSansMT-Light"/>
        </w:rPr>
        <w:t>current trends and wher</w:t>
      </w:r>
      <w:r w:rsidR="00164B9B" w:rsidRPr="006312D8">
        <w:rPr>
          <w:rFonts w:cs="GillSansMT-Light"/>
        </w:rPr>
        <w:t>ever possible exceeding patient and staffs</w:t>
      </w:r>
      <w:r w:rsidRPr="006312D8">
        <w:rPr>
          <w:rFonts w:cs="GillSansMT-Light"/>
        </w:rPr>
        <w:t xml:space="preserve"> expectations.</w:t>
      </w:r>
    </w:p>
    <w:p w:rsidR="00D93396" w:rsidRPr="006312D8" w:rsidRDefault="00D93396" w:rsidP="00754C26">
      <w:pPr>
        <w:pStyle w:val="ListParagraph"/>
        <w:numPr>
          <w:ilvl w:val="0"/>
          <w:numId w:val="6"/>
        </w:numPr>
        <w:autoSpaceDE w:val="0"/>
        <w:autoSpaceDN w:val="0"/>
        <w:adjustRightInd w:val="0"/>
        <w:spacing w:after="0" w:line="240" w:lineRule="auto"/>
        <w:jc w:val="both"/>
        <w:rPr>
          <w:rFonts w:cs="GillSansMT-Light"/>
        </w:rPr>
      </w:pPr>
      <w:r w:rsidRPr="006312D8">
        <w:rPr>
          <w:rFonts w:cs="GillSansMT-Light"/>
        </w:rPr>
        <w:t>Devise and plan menus for</w:t>
      </w:r>
      <w:r w:rsidR="00164B9B" w:rsidRPr="006312D8">
        <w:rPr>
          <w:rFonts w:cs="GillSansMT-Light"/>
        </w:rPr>
        <w:t xml:space="preserve"> all patients and staff, including visitors and conference meals </w:t>
      </w:r>
      <w:r w:rsidRPr="006312D8">
        <w:rPr>
          <w:rFonts w:cs="GillSansMT-Light"/>
        </w:rPr>
        <w:t xml:space="preserve">taking into account the varied requirements of the </w:t>
      </w:r>
      <w:r w:rsidR="00164B9B" w:rsidRPr="006312D8">
        <w:rPr>
          <w:rFonts w:cs="GillSansMT-Light"/>
        </w:rPr>
        <w:t xml:space="preserve">organisation, including special </w:t>
      </w:r>
      <w:r w:rsidRPr="006312D8">
        <w:rPr>
          <w:rFonts w:cs="GillSansMT-Light"/>
        </w:rPr>
        <w:t>diets.</w:t>
      </w:r>
    </w:p>
    <w:p w:rsidR="00D93396" w:rsidRPr="006312D8" w:rsidRDefault="00D93396" w:rsidP="00754C26">
      <w:pPr>
        <w:pStyle w:val="ListParagraph"/>
        <w:numPr>
          <w:ilvl w:val="0"/>
          <w:numId w:val="6"/>
        </w:numPr>
        <w:autoSpaceDE w:val="0"/>
        <w:autoSpaceDN w:val="0"/>
        <w:adjustRightInd w:val="0"/>
        <w:spacing w:after="0" w:line="240" w:lineRule="auto"/>
        <w:jc w:val="both"/>
        <w:rPr>
          <w:rFonts w:cs="GillSansMT-Light"/>
        </w:rPr>
      </w:pPr>
      <w:r w:rsidRPr="006312D8">
        <w:rPr>
          <w:rFonts w:cs="GillSansMT-Light"/>
        </w:rPr>
        <w:t>Cost all menus and special events require</w:t>
      </w:r>
      <w:r w:rsidR="00164B9B" w:rsidRPr="006312D8">
        <w:rPr>
          <w:rFonts w:cs="GillSansMT-Light"/>
        </w:rPr>
        <w:t>ments using the most up-to-date</w:t>
      </w:r>
      <w:r w:rsidR="005B2434" w:rsidRPr="006312D8">
        <w:rPr>
          <w:rFonts w:cs="GillSansMT-Light"/>
        </w:rPr>
        <w:t>, high quality</w:t>
      </w:r>
      <w:r w:rsidR="00164B9B" w:rsidRPr="006312D8">
        <w:rPr>
          <w:rFonts w:cs="GillSansMT-Light"/>
        </w:rPr>
        <w:t xml:space="preserve"> </w:t>
      </w:r>
      <w:r w:rsidR="005B2434" w:rsidRPr="006312D8">
        <w:rPr>
          <w:rFonts w:cs="GillSansMT-Light"/>
        </w:rPr>
        <w:t xml:space="preserve">ingredients and produce. Ensure the finances meet the monthly </w:t>
      </w:r>
      <w:r w:rsidR="00164B9B" w:rsidRPr="006312D8">
        <w:rPr>
          <w:rFonts w:cs="GillSansMT-Light"/>
        </w:rPr>
        <w:t>budget</w:t>
      </w:r>
      <w:r w:rsidRPr="006312D8">
        <w:rPr>
          <w:rFonts w:cs="GillSansMT-Light"/>
        </w:rPr>
        <w:t>.</w:t>
      </w:r>
    </w:p>
    <w:p w:rsidR="00D93396" w:rsidRPr="006312D8" w:rsidRDefault="00D93396" w:rsidP="00754C26">
      <w:pPr>
        <w:pStyle w:val="ListParagraph"/>
        <w:numPr>
          <w:ilvl w:val="0"/>
          <w:numId w:val="6"/>
        </w:numPr>
        <w:autoSpaceDE w:val="0"/>
        <w:autoSpaceDN w:val="0"/>
        <w:adjustRightInd w:val="0"/>
        <w:spacing w:after="0" w:line="240" w:lineRule="auto"/>
        <w:jc w:val="both"/>
        <w:rPr>
          <w:rFonts w:cs="GillSansMT-Light"/>
        </w:rPr>
      </w:pPr>
      <w:r w:rsidRPr="006312D8">
        <w:rPr>
          <w:rFonts w:cs="GillSansMT-Light"/>
        </w:rPr>
        <w:t>Manage the production and planning of d</w:t>
      </w:r>
      <w:r w:rsidR="00164B9B" w:rsidRPr="006312D8">
        <w:rPr>
          <w:rFonts w:cs="GillSansMT-Light"/>
        </w:rPr>
        <w:t xml:space="preserve">ishes in accordance with agreed </w:t>
      </w:r>
      <w:r w:rsidRPr="006312D8">
        <w:rPr>
          <w:rFonts w:cs="GillSansMT-Light"/>
        </w:rPr>
        <w:t xml:space="preserve">procedures </w:t>
      </w:r>
      <w:r w:rsidR="00164B9B" w:rsidRPr="006312D8">
        <w:rPr>
          <w:rFonts w:cs="GillSansMT-Light"/>
        </w:rPr>
        <w:t>based on an analysis of patient and staff</w:t>
      </w:r>
      <w:r w:rsidRPr="006312D8">
        <w:rPr>
          <w:rFonts w:cs="GillSansMT-Light"/>
        </w:rPr>
        <w:t xml:space="preserve"> numbers.</w:t>
      </w:r>
    </w:p>
    <w:p w:rsidR="00D93396" w:rsidRPr="006312D8" w:rsidRDefault="00D93396" w:rsidP="00754C26">
      <w:pPr>
        <w:pStyle w:val="ListParagraph"/>
        <w:numPr>
          <w:ilvl w:val="0"/>
          <w:numId w:val="6"/>
        </w:numPr>
        <w:autoSpaceDE w:val="0"/>
        <w:autoSpaceDN w:val="0"/>
        <w:adjustRightInd w:val="0"/>
        <w:spacing w:after="0" w:line="240" w:lineRule="auto"/>
        <w:jc w:val="both"/>
        <w:rPr>
          <w:rFonts w:cs="GillSansMT-Light"/>
        </w:rPr>
      </w:pPr>
      <w:r w:rsidRPr="006312D8">
        <w:rPr>
          <w:rFonts w:cs="GillSansMT-Light"/>
        </w:rPr>
        <w:t>Ensure that the duties allocated to</w:t>
      </w:r>
      <w:r w:rsidR="003935D4" w:rsidRPr="006312D8">
        <w:rPr>
          <w:rFonts w:cs="GillSansMT-Light"/>
        </w:rPr>
        <w:t xml:space="preserve"> </w:t>
      </w:r>
      <w:r w:rsidRPr="006312D8">
        <w:rPr>
          <w:rFonts w:cs="GillSansMT-Light"/>
        </w:rPr>
        <w:t>team members</w:t>
      </w:r>
      <w:r w:rsidR="00164B9B" w:rsidRPr="006312D8">
        <w:rPr>
          <w:rFonts w:cs="GillSansMT-Light"/>
        </w:rPr>
        <w:t xml:space="preserve"> are rotated to enable staff to </w:t>
      </w:r>
      <w:r w:rsidRPr="006312D8">
        <w:rPr>
          <w:rFonts w:cs="GillSansMT-Light"/>
        </w:rPr>
        <w:t>become competent in all sections of the kitchen</w:t>
      </w:r>
    </w:p>
    <w:p w:rsidR="00D93396" w:rsidRPr="006312D8" w:rsidRDefault="00D93396" w:rsidP="00754C26">
      <w:pPr>
        <w:pStyle w:val="ListParagraph"/>
        <w:numPr>
          <w:ilvl w:val="0"/>
          <w:numId w:val="6"/>
        </w:numPr>
        <w:autoSpaceDE w:val="0"/>
        <w:autoSpaceDN w:val="0"/>
        <w:adjustRightInd w:val="0"/>
        <w:spacing w:after="0" w:line="240" w:lineRule="auto"/>
        <w:jc w:val="both"/>
        <w:rPr>
          <w:rFonts w:cs="GillSansMT-Light"/>
        </w:rPr>
      </w:pPr>
      <w:r w:rsidRPr="006312D8">
        <w:rPr>
          <w:rFonts w:cs="GillSansMT-Light"/>
        </w:rPr>
        <w:t xml:space="preserve">Take action to minimise wastage at all stages </w:t>
      </w:r>
      <w:r w:rsidR="00164B9B" w:rsidRPr="006312D8">
        <w:rPr>
          <w:rFonts w:cs="GillSansMT-Light"/>
        </w:rPr>
        <w:t xml:space="preserve">of food production implementing </w:t>
      </w:r>
      <w:r w:rsidRPr="006312D8">
        <w:rPr>
          <w:rFonts w:cs="GillSansMT-Light"/>
        </w:rPr>
        <w:t>controls, keeping records and making reports</w:t>
      </w:r>
      <w:r w:rsidR="00164B9B" w:rsidRPr="006312D8">
        <w:rPr>
          <w:rFonts w:cs="GillSansMT-Light"/>
        </w:rPr>
        <w:t xml:space="preserve"> as required.</w:t>
      </w:r>
    </w:p>
    <w:p w:rsidR="00D93396" w:rsidRPr="006312D8" w:rsidRDefault="00670998" w:rsidP="00754C26">
      <w:pPr>
        <w:pStyle w:val="ListParagraph"/>
        <w:numPr>
          <w:ilvl w:val="0"/>
          <w:numId w:val="6"/>
        </w:numPr>
        <w:autoSpaceDE w:val="0"/>
        <w:autoSpaceDN w:val="0"/>
        <w:adjustRightInd w:val="0"/>
        <w:spacing w:after="0" w:line="240" w:lineRule="auto"/>
        <w:jc w:val="both"/>
        <w:rPr>
          <w:rFonts w:cs="GillSansMT-Light"/>
        </w:rPr>
      </w:pPr>
      <w:r w:rsidRPr="006312D8">
        <w:rPr>
          <w:rFonts w:cs="GillSansMT-Light"/>
        </w:rPr>
        <w:t xml:space="preserve">Take responsibility for supporting the team in the operation, </w:t>
      </w:r>
      <w:r w:rsidR="00D93396" w:rsidRPr="006312D8">
        <w:rPr>
          <w:rFonts w:cs="GillSansMT-Light"/>
        </w:rPr>
        <w:t>management and supe</w:t>
      </w:r>
      <w:r w:rsidR="00164B9B" w:rsidRPr="006312D8">
        <w:rPr>
          <w:rFonts w:cs="GillSansMT-Light"/>
        </w:rPr>
        <w:t xml:space="preserve">rvision of the wash up area and </w:t>
      </w:r>
      <w:r w:rsidR="00D93396" w:rsidRPr="006312D8">
        <w:rPr>
          <w:rFonts w:cs="GillSansMT-Light"/>
        </w:rPr>
        <w:t>the staff duties required to operate this area.</w:t>
      </w:r>
    </w:p>
    <w:p w:rsidR="00D93396" w:rsidRPr="006312D8" w:rsidRDefault="00D93396" w:rsidP="00754C26">
      <w:pPr>
        <w:pStyle w:val="ListParagraph"/>
        <w:numPr>
          <w:ilvl w:val="0"/>
          <w:numId w:val="6"/>
        </w:numPr>
        <w:autoSpaceDE w:val="0"/>
        <w:autoSpaceDN w:val="0"/>
        <w:adjustRightInd w:val="0"/>
        <w:spacing w:after="0" w:line="240" w:lineRule="auto"/>
        <w:jc w:val="both"/>
        <w:rPr>
          <w:rFonts w:cs="GillSansMT-Light"/>
        </w:rPr>
      </w:pPr>
      <w:r w:rsidRPr="006312D8">
        <w:rPr>
          <w:rFonts w:cs="GillSansMT-Light"/>
        </w:rPr>
        <w:t>Instil into the kitchen a culture of essential hygiene practice</w:t>
      </w:r>
      <w:r w:rsidR="00164B9B" w:rsidRPr="006312D8">
        <w:rPr>
          <w:rFonts w:cs="GillSansMT-Light"/>
        </w:rPr>
        <w:t xml:space="preserve">s connected with </w:t>
      </w:r>
      <w:r w:rsidRPr="006312D8">
        <w:rPr>
          <w:rFonts w:cs="GillSansMT-Light"/>
        </w:rPr>
        <w:t>storage, cooking and storage of food; the importa</w:t>
      </w:r>
      <w:r w:rsidR="00164B9B" w:rsidRPr="006312D8">
        <w:rPr>
          <w:rFonts w:cs="GillSansMT-Light"/>
        </w:rPr>
        <w:t xml:space="preserve">nce of clean, tidy and hygienic </w:t>
      </w:r>
      <w:r w:rsidRPr="006312D8">
        <w:rPr>
          <w:rFonts w:cs="GillSansMT-Light"/>
        </w:rPr>
        <w:t>working practice such as use of knives, chopping b</w:t>
      </w:r>
      <w:r w:rsidR="00164B9B" w:rsidRPr="006312D8">
        <w:rPr>
          <w:rFonts w:cs="GillSansMT-Light"/>
        </w:rPr>
        <w:t xml:space="preserve">oards, table surfaces etc. Lead </w:t>
      </w:r>
      <w:r w:rsidRPr="006312D8">
        <w:rPr>
          <w:rFonts w:cs="GillSansMT-Light"/>
        </w:rPr>
        <w:t>by example in observing the rules concerning personal hygiene and appearance.</w:t>
      </w:r>
    </w:p>
    <w:p w:rsidR="00164B9B" w:rsidRPr="003935D4" w:rsidRDefault="00164B9B" w:rsidP="00D93396">
      <w:pPr>
        <w:autoSpaceDE w:val="0"/>
        <w:autoSpaceDN w:val="0"/>
        <w:adjustRightInd w:val="0"/>
        <w:spacing w:after="0" w:line="240" w:lineRule="auto"/>
        <w:rPr>
          <w:rFonts w:cs="GillSansMT-Light"/>
        </w:rPr>
      </w:pPr>
    </w:p>
    <w:p w:rsidR="00D93396" w:rsidRPr="003935D4" w:rsidRDefault="00D93396" w:rsidP="00D93396">
      <w:pPr>
        <w:autoSpaceDE w:val="0"/>
        <w:autoSpaceDN w:val="0"/>
        <w:adjustRightInd w:val="0"/>
        <w:spacing w:after="0" w:line="240" w:lineRule="auto"/>
        <w:rPr>
          <w:rFonts w:cs="GillSansMT-Light"/>
          <w:b/>
        </w:rPr>
      </w:pPr>
      <w:r w:rsidRPr="003935D4">
        <w:rPr>
          <w:rFonts w:cs="GillSansMT-Light"/>
          <w:b/>
        </w:rPr>
        <w:t>Health &amp; Safety</w:t>
      </w:r>
    </w:p>
    <w:p w:rsidR="00164B9B" w:rsidRPr="003935D4" w:rsidRDefault="00164B9B" w:rsidP="00D93396">
      <w:pPr>
        <w:autoSpaceDE w:val="0"/>
        <w:autoSpaceDN w:val="0"/>
        <w:adjustRightInd w:val="0"/>
        <w:spacing w:after="0" w:line="240" w:lineRule="auto"/>
        <w:rPr>
          <w:rFonts w:cs="GillSansMT-Light"/>
        </w:rPr>
      </w:pPr>
    </w:p>
    <w:p w:rsidR="00D93396" w:rsidRPr="006312D8" w:rsidRDefault="00D93396" w:rsidP="00754C26">
      <w:pPr>
        <w:pStyle w:val="ListParagraph"/>
        <w:numPr>
          <w:ilvl w:val="0"/>
          <w:numId w:val="7"/>
        </w:numPr>
        <w:autoSpaceDE w:val="0"/>
        <w:autoSpaceDN w:val="0"/>
        <w:adjustRightInd w:val="0"/>
        <w:spacing w:after="0" w:line="240" w:lineRule="auto"/>
        <w:jc w:val="both"/>
        <w:rPr>
          <w:rFonts w:cs="GillSansMT-Light"/>
        </w:rPr>
      </w:pPr>
      <w:r w:rsidRPr="006312D8">
        <w:rPr>
          <w:rFonts w:cs="GillSansMT-Light"/>
        </w:rPr>
        <w:t>Monitor all act</w:t>
      </w:r>
      <w:r w:rsidR="00164B9B" w:rsidRPr="006312D8">
        <w:rPr>
          <w:rFonts w:cs="GillSansMT-Light"/>
        </w:rPr>
        <w:t>ivities in line with the Company policies and procedures</w:t>
      </w:r>
      <w:r w:rsidRPr="006312D8">
        <w:rPr>
          <w:rFonts w:cs="GillSansMT-Light"/>
        </w:rPr>
        <w:t>.</w:t>
      </w:r>
    </w:p>
    <w:p w:rsidR="00D93396" w:rsidRPr="006312D8" w:rsidRDefault="00D93396" w:rsidP="00754C26">
      <w:pPr>
        <w:pStyle w:val="ListParagraph"/>
        <w:numPr>
          <w:ilvl w:val="0"/>
          <w:numId w:val="7"/>
        </w:numPr>
        <w:autoSpaceDE w:val="0"/>
        <w:autoSpaceDN w:val="0"/>
        <w:adjustRightInd w:val="0"/>
        <w:spacing w:after="0" w:line="240" w:lineRule="auto"/>
        <w:jc w:val="both"/>
        <w:rPr>
          <w:rFonts w:cs="GillSansMT-Light"/>
        </w:rPr>
      </w:pPr>
      <w:r w:rsidRPr="006312D8">
        <w:rPr>
          <w:rFonts w:cs="GillSansMT-Light"/>
        </w:rPr>
        <w:t>Assist in the annual review of COSHH and hazard risk assessments.</w:t>
      </w:r>
    </w:p>
    <w:p w:rsidR="00D93396" w:rsidRPr="006312D8" w:rsidRDefault="00D93396" w:rsidP="00754C26">
      <w:pPr>
        <w:pStyle w:val="ListParagraph"/>
        <w:numPr>
          <w:ilvl w:val="0"/>
          <w:numId w:val="7"/>
        </w:numPr>
        <w:autoSpaceDE w:val="0"/>
        <w:autoSpaceDN w:val="0"/>
        <w:adjustRightInd w:val="0"/>
        <w:spacing w:after="0" w:line="240" w:lineRule="auto"/>
        <w:jc w:val="both"/>
        <w:rPr>
          <w:rFonts w:cs="GillSansMT-Light"/>
        </w:rPr>
      </w:pPr>
      <w:r w:rsidRPr="006312D8">
        <w:rPr>
          <w:rFonts w:cs="GillSansMT-Light"/>
        </w:rPr>
        <w:t xml:space="preserve">Ensure compliance with all food hygiene regulations are adhered to within </w:t>
      </w:r>
      <w:r w:rsidR="00164B9B" w:rsidRPr="006312D8">
        <w:rPr>
          <w:rFonts w:cs="GillSansMT-Light"/>
        </w:rPr>
        <w:t xml:space="preserve">the </w:t>
      </w:r>
      <w:r w:rsidRPr="006312D8">
        <w:rPr>
          <w:rFonts w:cs="GillSansMT-Light"/>
        </w:rPr>
        <w:t>kitchen environment in accordance with Health &amp; Safety regulations.</w:t>
      </w:r>
    </w:p>
    <w:p w:rsidR="00670998" w:rsidRDefault="00670998" w:rsidP="00D93396">
      <w:pPr>
        <w:autoSpaceDE w:val="0"/>
        <w:autoSpaceDN w:val="0"/>
        <w:adjustRightInd w:val="0"/>
        <w:spacing w:after="0" w:line="240" w:lineRule="auto"/>
        <w:rPr>
          <w:rFonts w:cs="GillSansMT-Light"/>
          <w:b/>
        </w:rPr>
      </w:pPr>
    </w:p>
    <w:p w:rsidR="00D93396" w:rsidRPr="003935D4" w:rsidRDefault="00D93396" w:rsidP="00D93396">
      <w:pPr>
        <w:autoSpaceDE w:val="0"/>
        <w:autoSpaceDN w:val="0"/>
        <w:adjustRightInd w:val="0"/>
        <w:spacing w:after="0" w:line="240" w:lineRule="auto"/>
        <w:rPr>
          <w:rFonts w:cs="GillSansMT-Light"/>
          <w:b/>
        </w:rPr>
      </w:pPr>
      <w:r w:rsidRPr="003935D4">
        <w:rPr>
          <w:rFonts w:cs="GillSansMT-Light"/>
          <w:b/>
        </w:rPr>
        <w:t>General</w:t>
      </w:r>
    </w:p>
    <w:p w:rsidR="003935D4" w:rsidRDefault="003935D4" w:rsidP="00D93396">
      <w:pPr>
        <w:autoSpaceDE w:val="0"/>
        <w:autoSpaceDN w:val="0"/>
        <w:adjustRightInd w:val="0"/>
        <w:spacing w:after="0" w:line="240" w:lineRule="auto"/>
        <w:rPr>
          <w:rFonts w:cs="GillSansMT-Light"/>
        </w:rPr>
      </w:pPr>
    </w:p>
    <w:p w:rsidR="00164B9B" w:rsidRPr="006312D8" w:rsidRDefault="00D93396" w:rsidP="00754C26">
      <w:pPr>
        <w:pStyle w:val="ListParagraph"/>
        <w:numPr>
          <w:ilvl w:val="0"/>
          <w:numId w:val="8"/>
        </w:numPr>
        <w:autoSpaceDE w:val="0"/>
        <w:autoSpaceDN w:val="0"/>
        <w:adjustRightInd w:val="0"/>
        <w:spacing w:after="0" w:line="240" w:lineRule="auto"/>
        <w:jc w:val="both"/>
        <w:rPr>
          <w:rFonts w:cs="GillSansMT-Light"/>
        </w:rPr>
      </w:pPr>
      <w:r w:rsidRPr="006312D8">
        <w:rPr>
          <w:rFonts w:cs="GillSansMT-Light"/>
        </w:rPr>
        <w:t xml:space="preserve">Any other reasonable duties as requested by </w:t>
      </w:r>
      <w:r w:rsidR="000F409F" w:rsidRPr="006312D8">
        <w:rPr>
          <w:rFonts w:cs="GillSansMT-Light"/>
        </w:rPr>
        <w:t>the</w:t>
      </w:r>
      <w:r w:rsidR="000F409F">
        <w:rPr>
          <w:rFonts w:cs="GillSansMT-Light"/>
        </w:rPr>
        <w:t xml:space="preserve"> Registered</w:t>
      </w:r>
      <w:r w:rsidR="004864A4">
        <w:rPr>
          <w:rFonts w:cs="GillSansMT-Light"/>
        </w:rPr>
        <w:t xml:space="preserve"> Manager</w:t>
      </w:r>
      <w:r w:rsidRPr="006312D8">
        <w:rPr>
          <w:rFonts w:cs="GillSansMT-Light"/>
        </w:rPr>
        <w:t>.</w:t>
      </w:r>
    </w:p>
    <w:p w:rsidR="004320AF" w:rsidRPr="006312D8" w:rsidRDefault="00D93396" w:rsidP="00754C26">
      <w:pPr>
        <w:pStyle w:val="ListParagraph"/>
        <w:numPr>
          <w:ilvl w:val="0"/>
          <w:numId w:val="8"/>
        </w:numPr>
        <w:autoSpaceDE w:val="0"/>
        <w:autoSpaceDN w:val="0"/>
        <w:adjustRightInd w:val="0"/>
        <w:spacing w:after="0" w:line="240" w:lineRule="auto"/>
        <w:jc w:val="both"/>
        <w:rPr>
          <w:rFonts w:cs="GillSansMT-Light"/>
        </w:rPr>
      </w:pPr>
      <w:r w:rsidRPr="006312D8">
        <w:rPr>
          <w:rFonts w:cs="GillSansMT-Light"/>
        </w:rPr>
        <w:t xml:space="preserve">This job description is subject to regular review in consultation with the </w:t>
      </w:r>
      <w:r w:rsidR="00602E9C" w:rsidRPr="006312D8">
        <w:rPr>
          <w:rFonts w:cs="GillSansMT-Light"/>
        </w:rPr>
        <w:t>post holder</w:t>
      </w:r>
      <w:r w:rsidR="00543956" w:rsidRPr="006312D8">
        <w:rPr>
          <w:rFonts w:cs="GillSansMT-Light"/>
        </w:rPr>
        <w:t>.</w:t>
      </w:r>
    </w:p>
    <w:p w:rsidR="00754C26" w:rsidRDefault="00754C26" w:rsidP="00670998">
      <w:pPr>
        <w:jc w:val="center"/>
        <w:rPr>
          <w:rFonts w:ascii="Calibri" w:hAnsi="Calibri"/>
          <w:b/>
        </w:rPr>
      </w:pPr>
    </w:p>
    <w:p w:rsidR="00754C26" w:rsidRDefault="00754C26" w:rsidP="00670998">
      <w:pPr>
        <w:jc w:val="center"/>
        <w:rPr>
          <w:rFonts w:ascii="Calibri" w:hAnsi="Calibri"/>
          <w:b/>
        </w:rPr>
      </w:pPr>
    </w:p>
    <w:p w:rsidR="005D629D" w:rsidRDefault="005D629D" w:rsidP="00670998">
      <w:pPr>
        <w:jc w:val="center"/>
        <w:rPr>
          <w:rFonts w:ascii="Calibri" w:hAnsi="Calibri"/>
          <w:b/>
        </w:rPr>
      </w:pPr>
    </w:p>
    <w:p w:rsidR="00FB2702" w:rsidRDefault="00FB2702" w:rsidP="00670998">
      <w:pPr>
        <w:jc w:val="center"/>
        <w:rPr>
          <w:rFonts w:ascii="Calibri" w:hAnsi="Calibri"/>
          <w:b/>
        </w:rPr>
      </w:pPr>
    </w:p>
    <w:p w:rsidR="00FB2702" w:rsidRDefault="00FB2702" w:rsidP="00670998">
      <w:pPr>
        <w:jc w:val="center"/>
        <w:rPr>
          <w:rFonts w:ascii="Calibri" w:hAnsi="Calibri"/>
          <w:b/>
        </w:rPr>
      </w:pPr>
    </w:p>
    <w:p w:rsidR="005D629D" w:rsidRDefault="005D629D" w:rsidP="00670998">
      <w:pPr>
        <w:jc w:val="center"/>
        <w:rPr>
          <w:rFonts w:ascii="Calibri" w:hAnsi="Calibri"/>
          <w:b/>
        </w:rPr>
      </w:pPr>
    </w:p>
    <w:p w:rsidR="005D629D" w:rsidRDefault="005D629D" w:rsidP="00670998">
      <w:pPr>
        <w:jc w:val="center"/>
        <w:rPr>
          <w:rFonts w:ascii="Calibri" w:hAnsi="Calibri"/>
          <w:b/>
        </w:rPr>
      </w:pPr>
    </w:p>
    <w:p w:rsidR="004320AF" w:rsidRPr="00670998" w:rsidRDefault="00754C26" w:rsidP="00670998">
      <w:pPr>
        <w:jc w:val="center"/>
        <w:rPr>
          <w:rFonts w:ascii="Calibri" w:hAnsi="Calibri"/>
          <w:b/>
        </w:rPr>
      </w:pPr>
      <w:r>
        <w:rPr>
          <w:rFonts w:ascii="Calibri" w:hAnsi="Calibri"/>
          <w:b/>
        </w:rPr>
        <w:lastRenderedPageBreak/>
        <w:t>P</w:t>
      </w:r>
      <w:r w:rsidR="004320AF" w:rsidRPr="00B84E9C">
        <w:rPr>
          <w:rFonts w:ascii="Calibri" w:hAnsi="Calibri"/>
          <w:b/>
        </w:rPr>
        <w:t>erson Specification</w:t>
      </w:r>
    </w:p>
    <w:tbl>
      <w:tblPr>
        <w:tblW w:w="99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7"/>
        <w:gridCol w:w="4140"/>
        <w:gridCol w:w="3600"/>
      </w:tblGrid>
      <w:tr w:rsidR="004320AF" w:rsidRPr="009C4A7C" w:rsidTr="00A859C1">
        <w:trPr>
          <w:cantSplit/>
        </w:trPr>
        <w:tc>
          <w:tcPr>
            <w:tcW w:w="2187" w:type="dxa"/>
          </w:tcPr>
          <w:p w:rsidR="004320AF" w:rsidRPr="009C4A7C" w:rsidRDefault="004320AF" w:rsidP="00A859C1">
            <w:pPr>
              <w:tabs>
                <w:tab w:val="left" w:pos="432"/>
              </w:tabs>
              <w:jc w:val="center"/>
              <w:rPr>
                <w:rFonts w:ascii="Calibri" w:hAnsi="Calibri" w:cs="Arial"/>
                <w:b/>
              </w:rPr>
            </w:pPr>
          </w:p>
          <w:p w:rsidR="004320AF" w:rsidRPr="009C4A7C" w:rsidRDefault="004320AF" w:rsidP="00A859C1">
            <w:pPr>
              <w:pStyle w:val="Heading7"/>
              <w:spacing w:before="0" w:after="0"/>
              <w:rPr>
                <w:rFonts w:ascii="Calibri" w:hAnsi="Calibri" w:cs="Arial"/>
                <w:sz w:val="22"/>
                <w:szCs w:val="22"/>
              </w:rPr>
            </w:pPr>
            <w:r w:rsidRPr="009C4A7C">
              <w:rPr>
                <w:rFonts w:ascii="Calibri" w:hAnsi="Calibri" w:cs="Arial"/>
                <w:sz w:val="22"/>
                <w:szCs w:val="22"/>
              </w:rPr>
              <w:t>CRITERIA</w:t>
            </w:r>
          </w:p>
        </w:tc>
        <w:tc>
          <w:tcPr>
            <w:tcW w:w="4140" w:type="dxa"/>
          </w:tcPr>
          <w:p w:rsidR="004320AF" w:rsidRPr="009C4A7C" w:rsidRDefault="004320AF" w:rsidP="00A859C1">
            <w:pPr>
              <w:pStyle w:val="Heading1"/>
              <w:rPr>
                <w:rFonts w:ascii="Calibri" w:hAnsi="Calibri" w:cs="Arial"/>
                <w:sz w:val="22"/>
                <w:szCs w:val="22"/>
              </w:rPr>
            </w:pPr>
          </w:p>
          <w:p w:rsidR="004320AF" w:rsidRPr="009C4A7C" w:rsidRDefault="004320AF" w:rsidP="00A859C1">
            <w:pPr>
              <w:pStyle w:val="Heading1"/>
              <w:jc w:val="left"/>
              <w:rPr>
                <w:rFonts w:ascii="Calibri" w:hAnsi="Calibri" w:cs="Arial"/>
                <w:sz w:val="22"/>
                <w:szCs w:val="22"/>
              </w:rPr>
            </w:pPr>
            <w:r w:rsidRPr="009C4A7C">
              <w:rPr>
                <w:rFonts w:ascii="Calibri" w:hAnsi="Calibri" w:cs="Arial"/>
                <w:sz w:val="22"/>
                <w:szCs w:val="22"/>
              </w:rPr>
              <w:t xml:space="preserve">ESSENTIAL </w:t>
            </w:r>
          </w:p>
        </w:tc>
        <w:tc>
          <w:tcPr>
            <w:tcW w:w="3600" w:type="dxa"/>
          </w:tcPr>
          <w:p w:rsidR="004320AF" w:rsidRPr="009C4A7C" w:rsidRDefault="004320AF" w:rsidP="00A859C1">
            <w:pPr>
              <w:tabs>
                <w:tab w:val="left" w:pos="432"/>
              </w:tabs>
              <w:jc w:val="center"/>
              <w:rPr>
                <w:rFonts w:ascii="Calibri" w:hAnsi="Calibri" w:cs="Arial"/>
                <w:b/>
              </w:rPr>
            </w:pPr>
          </w:p>
          <w:p w:rsidR="004320AF" w:rsidRPr="009C4A7C" w:rsidRDefault="004320AF" w:rsidP="00A859C1">
            <w:pPr>
              <w:pStyle w:val="Heading3"/>
              <w:tabs>
                <w:tab w:val="left" w:pos="432"/>
              </w:tabs>
              <w:rPr>
                <w:rFonts w:ascii="Calibri" w:hAnsi="Calibri" w:cs="Arial"/>
                <w:bCs/>
                <w:sz w:val="22"/>
                <w:szCs w:val="22"/>
              </w:rPr>
            </w:pPr>
            <w:r w:rsidRPr="009C4A7C">
              <w:rPr>
                <w:rFonts w:ascii="Calibri" w:hAnsi="Calibri" w:cs="Arial"/>
                <w:bCs/>
                <w:sz w:val="22"/>
                <w:szCs w:val="22"/>
              </w:rPr>
              <w:t xml:space="preserve">DESIRABLE </w:t>
            </w:r>
          </w:p>
        </w:tc>
      </w:tr>
      <w:tr w:rsidR="004320AF" w:rsidRPr="009C4A7C" w:rsidTr="00A859C1">
        <w:trPr>
          <w:cantSplit/>
        </w:trPr>
        <w:tc>
          <w:tcPr>
            <w:tcW w:w="2187" w:type="dxa"/>
          </w:tcPr>
          <w:p w:rsidR="004320AF" w:rsidRPr="009C4A7C" w:rsidRDefault="004320AF" w:rsidP="00A859C1">
            <w:pPr>
              <w:tabs>
                <w:tab w:val="left" w:pos="432"/>
              </w:tabs>
              <w:rPr>
                <w:rFonts w:ascii="Calibri" w:hAnsi="Calibri" w:cs="Arial"/>
              </w:rPr>
            </w:pPr>
          </w:p>
          <w:p w:rsidR="004320AF" w:rsidRPr="009C4A7C" w:rsidRDefault="004320AF" w:rsidP="00A859C1">
            <w:pPr>
              <w:tabs>
                <w:tab w:val="left" w:pos="432"/>
              </w:tabs>
              <w:rPr>
                <w:rFonts w:ascii="Calibri" w:hAnsi="Calibri" w:cs="Arial"/>
              </w:rPr>
            </w:pPr>
            <w:r w:rsidRPr="009C4A7C">
              <w:rPr>
                <w:rFonts w:ascii="Calibri" w:hAnsi="Calibri" w:cs="Arial"/>
              </w:rPr>
              <w:t>EDUCATION AND QUALIFICATIONS</w:t>
            </w:r>
          </w:p>
        </w:tc>
        <w:tc>
          <w:tcPr>
            <w:tcW w:w="4140" w:type="dxa"/>
          </w:tcPr>
          <w:p w:rsidR="004320AF" w:rsidRPr="003935D4" w:rsidRDefault="004320AF" w:rsidP="004320AF">
            <w:pPr>
              <w:autoSpaceDE w:val="0"/>
              <w:autoSpaceDN w:val="0"/>
              <w:adjustRightInd w:val="0"/>
              <w:spacing w:after="0" w:line="240" w:lineRule="auto"/>
              <w:rPr>
                <w:rFonts w:cs="GillSansMT-Light"/>
              </w:rPr>
            </w:pPr>
          </w:p>
          <w:p w:rsidR="00CB7CDD" w:rsidRDefault="000B2D53" w:rsidP="004320AF">
            <w:pPr>
              <w:autoSpaceDE w:val="0"/>
              <w:autoSpaceDN w:val="0"/>
              <w:adjustRightInd w:val="0"/>
              <w:spacing w:after="0" w:line="240" w:lineRule="auto"/>
            </w:pPr>
            <w:r w:rsidRPr="00796BB5">
              <w:t>Diploma in Catering and Management Level 1, 2, 3, 4, &amp; 5</w:t>
            </w:r>
          </w:p>
          <w:p w:rsidR="000B2D53" w:rsidRDefault="000B2D53" w:rsidP="004320AF">
            <w:pPr>
              <w:autoSpaceDE w:val="0"/>
              <w:autoSpaceDN w:val="0"/>
              <w:adjustRightInd w:val="0"/>
              <w:spacing w:after="0" w:line="240" w:lineRule="auto"/>
              <w:rPr>
                <w:rFonts w:cs="GillSansMT-Light"/>
              </w:rPr>
            </w:pPr>
          </w:p>
          <w:p w:rsidR="00CB7CDD" w:rsidRDefault="00CB7CDD" w:rsidP="004320AF">
            <w:pPr>
              <w:autoSpaceDE w:val="0"/>
              <w:autoSpaceDN w:val="0"/>
              <w:adjustRightInd w:val="0"/>
              <w:spacing w:after="0" w:line="240" w:lineRule="auto"/>
              <w:rPr>
                <w:rFonts w:cs="GillSansMT-Light"/>
              </w:rPr>
            </w:pPr>
            <w:r>
              <w:rPr>
                <w:rFonts w:ascii="Helv" w:hAnsi="Helv" w:cs="Helv"/>
                <w:color w:val="000000"/>
                <w:sz w:val="20"/>
                <w:szCs w:val="20"/>
              </w:rPr>
              <w:t>To have basic first aid</w:t>
            </w:r>
          </w:p>
          <w:p w:rsidR="004320AF" w:rsidRPr="00670998" w:rsidRDefault="004320AF" w:rsidP="00670998">
            <w:pPr>
              <w:autoSpaceDE w:val="0"/>
              <w:autoSpaceDN w:val="0"/>
              <w:adjustRightInd w:val="0"/>
              <w:spacing w:after="0" w:line="240" w:lineRule="auto"/>
              <w:rPr>
                <w:rFonts w:cs="GillSansMT-Light"/>
              </w:rPr>
            </w:pPr>
          </w:p>
        </w:tc>
        <w:tc>
          <w:tcPr>
            <w:tcW w:w="3600" w:type="dxa"/>
          </w:tcPr>
          <w:p w:rsidR="00543956" w:rsidRDefault="00543956" w:rsidP="004320AF">
            <w:pPr>
              <w:autoSpaceDE w:val="0"/>
              <w:autoSpaceDN w:val="0"/>
              <w:adjustRightInd w:val="0"/>
              <w:spacing w:after="0" w:line="240" w:lineRule="auto"/>
              <w:rPr>
                <w:rFonts w:cs="GillSansMT-Light"/>
              </w:rPr>
            </w:pPr>
          </w:p>
          <w:p w:rsidR="004320AF" w:rsidRPr="003935D4" w:rsidRDefault="00CB7CDD" w:rsidP="004320AF">
            <w:pPr>
              <w:autoSpaceDE w:val="0"/>
              <w:autoSpaceDN w:val="0"/>
              <w:adjustRightInd w:val="0"/>
              <w:spacing w:after="0" w:line="240" w:lineRule="auto"/>
              <w:rPr>
                <w:rFonts w:cs="GillSansMT-Light"/>
              </w:rPr>
            </w:pPr>
            <w:r>
              <w:rPr>
                <w:rFonts w:ascii="Helv" w:hAnsi="Helv" w:cs="Helv"/>
                <w:color w:val="000000"/>
                <w:sz w:val="20"/>
                <w:szCs w:val="20"/>
              </w:rPr>
              <w:t>To have Level 3 HACCP or above</w:t>
            </w:r>
          </w:p>
          <w:p w:rsidR="005D629D" w:rsidRDefault="005D629D" w:rsidP="004320AF">
            <w:pPr>
              <w:autoSpaceDE w:val="0"/>
              <w:autoSpaceDN w:val="0"/>
              <w:adjustRightInd w:val="0"/>
              <w:spacing w:after="0" w:line="240" w:lineRule="auto"/>
              <w:rPr>
                <w:rFonts w:ascii="Helv" w:hAnsi="Helv" w:cs="Helv"/>
                <w:color w:val="000000"/>
                <w:sz w:val="20"/>
                <w:szCs w:val="20"/>
              </w:rPr>
            </w:pPr>
          </w:p>
          <w:p w:rsidR="00543956" w:rsidRDefault="005D629D" w:rsidP="004320AF">
            <w:pPr>
              <w:autoSpaceDE w:val="0"/>
              <w:autoSpaceDN w:val="0"/>
              <w:adjustRightInd w:val="0"/>
              <w:spacing w:after="0" w:line="240" w:lineRule="auto"/>
              <w:rPr>
                <w:rFonts w:cs="GillSansMT-Light"/>
              </w:rPr>
            </w:pPr>
            <w:r>
              <w:rPr>
                <w:rFonts w:ascii="Helv" w:hAnsi="Helv" w:cs="Helv"/>
                <w:color w:val="000000"/>
                <w:sz w:val="20"/>
                <w:szCs w:val="20"/>
              </w:rPr>
              <w:t>Level 3 in food safety hygiene for supervisors</w:t>
            </w:r>
          </w:p>
          <w:p w:rsidR="004320AF" w:rsidRPr="009C4A7C" w:rsidRDefault="004320AF" w:rsidP="004320AF">
            <w:pPr>
              <w:autoSpaceDE w:val="0"/>
              <w:autoSpaceDN w:val="0"/>
              <w:adjustRightInd w:val="0"/>
              <w:spacing w:after="0" w:line="240" w:lineRule="auto"/>
              <w:rPr>
                <w:rFonts w:ascii="Calibri" w:hAnsi="Calibri" w:cs="Arial"/>
              </w:rPr>
            </w:pPr>
          </w:p>
        </w:tc>
      </w:tr>
      <w:tr w:rsidR="004320AF" w:rsidRPr="009C4A7C" w:rsidTr="00A859C1">
        <w:trPr>
          <w:cantSplit/>
        </w:trPr>
        <w:tc>
          <w:tcPr>
            <w:tcW w:w="2187" w:type="dxa"/>
          </w:tcPr>
          <w:p w:rsidR="004320AF" w:rsidRDefault="004320AF" w:rsidP="00A859C1">
            <w:pPr>
              <w:tabs>
                <w:tab w:val="left" w:pos="432"/>
              </w:tabs>
              <w:rPr>
                <w:rFonts w:ascii="Calibri" w:hAnsi="Calibri" w:cs="Arial"/>
              </w:rPr>
            </w:pPr>
          </w:p>
          <w:p w:rsidR="00754C26" w:rsidRDefault="00754C26" w:rsidP="00A859C1">
            <w:pPr>
              <w:tabs>
                <w:tab w:val="left" w:pos="432"/>
              </w:tabs>
              <w:rPr>
                <w:rFonts w:ascii="Calibri" w:hAnsi="Calibri" w:cs="Arial"/>
              </w:rPr>
            </w:pPr>
          </w:p>
          <w:p w:rsidR="004320AF" w:rsidRPr="009C4A7C" w:rsidRDefault="004320AF" w:rsidP="00A859C1">
            <w:pPr>
              <w:tabs>
                <w:tab w:val="left" w:pos="432"/>
              </w:tabs>
              <w:rPr>
                <w:rFonts w:ascii="Calibri" w:hAnsi="Calibri" w:cs="Arial"/>
              </w:rPr>
            </w:pPr>
            <w:r w:rsidRPr="009C4A7C">
              <w:rPr>
                <w:rFonts w:ascii="Calibri" w:hAnsi="Calibri" w:cs="Arial"/>
              </w:rPr>
              <w:t>PREVIOUS EXPERIENCE</w:t>
            </w:r>
          </w:p>
        </w:tc>
        <w:tc>
          <w:tcPr>
            <w:tcW w:w="4140" w:type="dxa"/>
          </w:tcPr>
          <w:p w:rsidR="004320AF" w:rsidRDefault="004320AF" w:rsidP="004320AF">
            <w:pPr>
              <w:autoSpaceDE w:val="0"/>
              <w:autoSpaceDN w:val="0"/>
              <w:adjustRightInd w:val="0"/>
              <w:spacing w:after="0" w:line="240" w:lineRule="auto"/>
              <w:rPr>
                <w:rFonts w:cs="GillSansMT-Light"/>
              </w:rPr>
            </w:pPr>
          </w:p>
          <w:p w:rsidR="004320AF" w:rsidRPr="003935D4" w:rsidRDefault="004320AF" w:rsidP="004320AF">
            <w:pPr>
              <w:autoSpaceDE w:val="0"/>
              <w:autoSpaceDN w:val="0"/>
              <w:adjustRightInd w:val="0"/>
              <w:spacing w:after="0" w:line="240" w:lineRule="auto"/>
              <w:rPr>
                <w:rFonts w:cs="GillSansMT-Light"/>
              </w:rPr>
            </w:pPr>
            <w:r w:rsidRPr="003935D4">
              <w:rPr>
                <w:rFonts w:cs="GillSansMT-Light"/>
              </w:rPr>
              <w:t xml:space="preserve">Relevant experience in a </w:t>
            </w:r>
            <w:r w:rsidR="00670998">
              <w:rPr>
                <w:rFonts w:cs="GillSansMT-Light"/>
              </w:rPr>
              <w:t xml:space="preserve">large </w:t>
            </w:r>
            <w:r w:rsidRPr="003935D4">
              <w:rPr>
                <w:rFonts w:cs="GillSansMT-Light"/>
              </w:rPr>
              <w:t>catering</w:t>
            </w:r>
          </w:p>
          <w:p w:rsidR="00670998" w:rsidRPr="003935D4" w:rsidRDefault="00670998" w:rsidP="00670998">
            <w:pPr>
              <w:autoSpaceDE w:val="0"/>
              <w:autoSpaceDN w:val="0"/>
              <w:adjustRightInd w:val="0"/>
              <w:rPr>
                <w:rFonts w:cs="GillSansMT-Light"/>
              </w:rPr>
            </w:pPr>
            <w:r>
              <w:rPr>
                <w:rFonts w:cs="GillSansMT-Light"/>
              </w:rPr>
              <w:t>e</w:t>
            </w:r>
            <w:r w:rsidR="004320AF" w:rsidRPr="003935D4">
              <w:rPr>
                <w:rFonts w:cs="GillSansMT-Light"/>
              </w:rPr>
              <w:t>nvironment</w:t>
            </w:r>
          </w:p>
          <w:p w:rsidR="00670998" w:rsidRDefault="004320AF" w:rsidP="004320AF">
            <w:pPr>
              <w:autoSpaceDE w:val="0"/>
              <w:autoSpaceDN w:val="0"/>
              <w:adjustRightInd w:val="0"/>
              <w:rPr>
                <w:rFonts w:cs="GillSansMT-Light"/>
              </w:rPr>
            </w:pPr>
            <w:r w:rsidRPr="003935D4">
              <w:rPr>
                <w:rFonts w:cs="GillSansMT-Light"/>
              </w:rPr>
              <w:t xml:space="preserve">An effective team player </w:t>
            </w:r>
            <w:r w:rsidR="00670998">
              <w:rPr>
                <w:rFonts w:cs="GillSansMT-Light"/>
              </w:rPr>
              <w:t>and leader</w:t>
            </w:r>
          </w:p>
          <w:p w:rsidR="004320AF" w:rsidRPr="003935D4" w:rsidRDefault="004320AF" w:rsidP="004320AF">
            <w:pPr>
              <w:autoSpaceDE w:val="0"/>
              <w:autoSpaceDN w:val="0"/>
              <w:adjustRightInd w:val="0"/>
              <w:rPr>
                <w:rFonts w:cs="GillSansMT-Light"/>
              </w:rPr>
            </w:pPr>
            <w:r w:rsidRPr="003935D4">
              <w:rPr>
                <w:rFonts w:cs="GillSansMT-Light"/>
              </w:rPr>
              <w:t xml:space="preserve">Experience of </w:t>
            </w:r>
            <w:r w:rsidR="00670998">
              <w:rPr>
                <w:rFonts w:cs="GillSansMT-Light"/>
              </w:rPr>
              <w:t xml:space="preserve">the day to day operational and strategic </w:t>
            </w:r>
            <w:r w:rsidRPr="003935D4">
              <w:rPr>
                <w:rFonts w:cs="GillSansMT-Light"/>
              </w:rPr>
              <w:t>function</w:t>
            </w:r>
            <w:r w:rsidR="00670998">
              <w:rPr>
                <w:rFonts w:cs="GillSansMT-Light"/>
              </w:rPr>
              <w:t>s of a</w:t>
            </w:r>
            <w:r w:rsidRPr="003935D4">
              <w:rPr>
                <w:rFonts w:cs="GillSansMT-Light"/>
              </w:rPr>
              <w:t xml:space="preserve"> catering</w:t>
            </w:r>
            <w:r w:rsidR="00670998">
              <w:rPr>
                <w:rFonts w:cs="GillSansMT-Light"/>
              </w:rPr>
              <w:t xml:space="preserve"> department</w:t>
            </w:r>
          </w:p>
          <w:p w:rsidR="00670998" w:rsidRDefault="004320AF" w:rsidP="00670998">
            <w:pPr>
              <w:autoSpaceDE w:val="0"/>
              <w:autoSpaceDN w:val="0"/>
              <w:adjustRightInd w:val="0"/>
              <w:spacing w:after="0" w:line="240" w:lineRule="auto"/>
              <w:rPr>
                <w:rFonts w:cs="GillSansMT-Light"/>
              </w:rPr>
            </w:pPr>
            <w:r w:rsidRPr="003935D4">
              <w:rPr>
                <w:rFonts w:cs="GillSansMT-Light"/>
              </w:rPr>
              <w:t>Experience of developing and adapting st</w:t>
            </w:r>
            <w:r w:rsidR="00312808">
              <w:rPr>
                <w:rFonts w:cs="GillSansMT-Light"/>
              </w:rPr>
              <w:t>ock rotation</w:t>
            </w:r>
            <w:r w:rsidR="00670998">
              <w:rPr>
                <w:rFonts w:cs="GillSansMT-Light"/>
              </w:rPr>
              <w:t xml:space="preserve"> </w:t>
            </w:r>
          </w:p>
          <w:p w:rsidR="00670998" w:rsidRDefault="00670998" w:rsidP="00670998">
            <w:pPr>
              <w:autoSpaceDE w:val="0"/>
              <w:autoSpaceDN w:val="0"/>
              <w:adjustRightInd w:val="0"/>
              <w:spacing w:after="0" w:line="240" w:lineRule="auto"/>
              <w:rPr>
                <w:rFonts w:cs="GillSansMT-Light"/>
              </w:rPr>
            </w:pPr>
          </w:p>
          <w:p w:rsidR="00670998" w:rsidRDefault="00670998" w:rsidP="00670998">
            <w:pPr>
              <w:autoSpaceDE w:val="0"/>
              <w:autoSpaceDN w:val="0"/>
              <w:adjustRightInd w:val="0"/>
              <w:spacing w:after="0" w:line="240" w:lineRule="auto"/>
              <w:rPr>
                <w:rFonts w:cs="GillSansMT-Light"/>
              </w:rPr>
            </w:pPr>
            <w:r w:rsidRPr="003935D4">
              <w:rPr>
                <w:rFonts w:cs="GillSansMT-Light"/>
              </w:rPr>
              <w:t>Advanced knowledge of handling and</w:t>
            </w:r>
            <w:r>
              <w:rPr>
                <w:rFonts w:cs="GillSansMT-Light"/>
              </w:rPr>
              <w:t xml:space="preserve"> </w:t>
            </w:r>
            <w:r w:rsidRPr="003935D4">
              <w:rPr>
                <w:rFonts w:cs="GillSansMT-Light"/>
              </w:rPr>
              <w:t xml:space="preserve">operation of </w:t>
            </w:r>
            <w:r>
              <w:rPr>
                <w:rFonts w:cs="GillSansMT-Light"/>
              </w:rPr>
              <w:t xml:space="preserve">kitchen </w:t>
            </w:r>
            <w:r w:rsidRPr="003935D4">
              <w:rPr>
                <w:rFonts w:cs="GillSansMT-Light"/>
              </w:rPr>
              <w:t xml:space="preserve">equipment </w:t>
            </w:r>
          </w:p>
          <w:p w:rsidR="004320AF" w:rsidRPr="00543956" w:rsidRDefault="004320AF" w:rsidP="00543956">
            <w:pPr>
              <w:autoSpaceDE w:val="0"/>
              <w:autoSpaceDN w:val="0"/>
              <w:adjustRightInd w:val="0"/>
              <w:rPr>
                <w:rFonts w:cs="GillSansMT-Light"/>
              </w:rPr>
            </w:pPr>
          </w:p>
        </w:tc>
        <w:tc>
          <w:tcPr>
            <w:tcW w:w="3600" w:type="dxa"/>
          </w:tcPr>
          <w:p w:rsidR="004320AF" w:rsidRDefault="004320AF" w:rsidP="004320AF">
            <w:pPr>
              <w:autoSpaceDE w:val="0"/>
              <w:autoSpaceDN w:val="0"/>
              <w:adjustRightInd w:val="0"/>
              <w:spacing w:after="0" w:line="240" w:lineRule="auto"/>
              <w:rPr>
                <w:rFonts w:cs="GillSansMT-Light"/>
              </w:rPr>
            </w:pPr>
          </w:p>
          <w:p w:rsidR="004320AF" w:rsidRPr="003935D4" w:rsidRDefault="004320AF" w:rsidP="004320AF">
            <w:pPr>
              <w:autoSpaceDE w:val="0"/>
              <w:autoSpaceDN w:val="0"/>
              <w:adjustRightInd w:val="0"/>
              <w:spacing w:after="0" w:line="240" w:lineRule="auto"/>
              <w:rPr>
                <w:rFonts w:cs="GillSansMT-Light"/>
              </w:rPr>
            </w:pPr>
            <w:r w:rsidRPr="003935D4">
              <w:rPr>
                <w:rFonts w:cs="GillSansMT-Light"/>
              </w:rPr>
              <w:t>Experience of sourcing and purchasing cost effective supplies</w:t>
            </w:r>
          </w:p>
          <w:p w:rsidR="004320AF" w:rsidRDefault="004320AF" w:rsidP="004320AF">
            <w:pPr>
              <w:autoSpaceDE w:val="0"/>
              <w:autoSpaceDN w:val="0"/>
              <w:adjustRightInd w:val="0"/>
              <w:spacing w:after="0" w:line="240" w:lineRule="auto"/>
              <w:rPr>
                <w:rFonts w:cs="GillSansMT-Light"/>
              </w:rPr>
            </w:pPr>
          </w:p>
          <w:p w:rsidR="00543956" w:rsidRPr="003935D4" w:rsidRDefault="00543956" w:rsidP="004320AF">
            <w:pPr>
              <w:autoSpaceDE w:val="0"/>
              <w:autoSpaceDN w:val="0"/>
              <w:adjustRightInd w:val="0"/>
              <w:spacing w:after="0" w:line="240" w:lineRule="auto"/>
              <w:rPr>
                <w:rFonts w:cs="GillSansMT-Light"/>
              </w:rPr>
            </w:pPr>
          </w:p>
          <w:p w:rsidR="00543956" w:rsidRDefault="00543956" w:rsidP="00543956">
            <w:pPr>
              <w:autoSpaceDE w:val="0"/>
              <w:autoSpaceDN w:val="0"/>
              <w:adjustRightInd w:val="0"/>
              <w:rPr>
                <w:rFonts w:cs="GillSansMT-Light"/>
              </w:rPr>
            </w:pPr>
            <w:r w:rsidRPr="003935D4">
              <w:rPr>
                <w:rFonts w:cs="GillSansMT-Light"/>
              </w:rPr>
              <w:t xml:space="preserve">Experience of budget management </w:t>
            </w:r>
          </w:p>
          <w:p w:rsidR="00670998" w:rsidRDefault="00670998" w:rsidP="00670998">
            <w:pPr>
              <w:autoSpaceDE w:val="0"/>
              <w:autoSpaceDN w:val="0"/>
              <w:adjustRightInd w:val="0"/>
              <w:spacing w:after="0" w:line="240" w:lineRule="auto"/>
              <w:rPr>
                <w:rFonts w:cs="GillSansMT-Light"/>
              </w:rPr>
            </w:pPr>
            <w:r w:rsidRPr="003935D4">
              <w:rPr>
                <w:rFonts w:cs="GillSansMT-Light"/>
              </w:rPr>
              <w:t xml:space="preserve">Experience in a similar </w:t>
            </w:r>
            <w:r w:rsidR="00795AE2">
              <w:rPr>
                <w:rFonts w:cs="GillSansMT-Light"/>
              </w:rPr>
              <w:t xml:space="preserve">home </w:t>
            </w:r>
            <w:r w:rsidRPr="003935D4">
              <w:rPr>
                <w:rFonts w:cs="GillSansMT-Light"/>
              </w:rPr>
              <w:t>environment</w:t>
            </w:r>
          </w:p>
          <w:p w:rsidR="004320AF" w:rsidRPr="009C4A7C" w:rsidRDefault="004320AF" w:rsidP="00A859C1">
            <w:pPr>
              <w:tabs>
                <w:tab w:val="left" w:pos="432"/>
              </w:tabs>
              <w:rPr>
                <w:rFonts w:ascii="Calibri" w:hAnsi="Calibri" w:cs="Arial"/>
              </w:rPr>
            </w:pPr>
          </w:p>
        </w:tc>
      </w:tr>
      <w:tr w:rsidR="00754C26" w:rsidRPr="009C4A7C" w:rsidTr="00A859C1">
        <w:trPr>
          <w:cantSplit/>
        </w:trPr>
        <w:tc>
          <w:tcPr>
            <w:tcW w:w="2187" w:type="dxa"/>
          </w:tcPr>
          <w:p w:rsidR="00754C26" w:rsidRDefault="00754C26" w:rsidP="00754C26">
            <w:pPr>
              <w:tabs>
                <w:tab w:val="left" w:pos="432"/>
              </w:tabs>
              <w:rPr>
                <w:rFonts w:ascii="Calibri" w:hAnsi="Calibri" w:cs="Arial"/>
              </w:rPr>
            </w:pPr>
          </w:p>
          <w:p w:rsidR="00754C26" w:rsidRDefault="00754C26" w:rsidP="00754C26">
            <w:pPr>
              <w:tabs>
                <w:tab w:val="left" w:pos="432"/>
              </w:tabs>
              <w:rPr>
                <w:rFonts w:ascii="Calibri" w:hAnsi="Calibri" w:cs="Arial"/>
              </w:rPr>
            </w:pPr>
          </w:p>
          <w:p w:rsidR="00754C26" w:rsidRDefault="00754C26" w:rsidP="00754C26">
            <w:pPr>
              <w:tabs>
                <w:tab w:val="left" w:pos="432"/>
              </w:tabs>
              <w:rPr>
                <w:rFonts w:ascii="Calibri" w:hAnsi="Calibri" w:cs="Arial"/>
              </w:rPr>
            </w:pPr>
            <w:r w:rsidRPr="009C4A7C">
              <w:rPr>
                <w:rFonts w:ascii="Calibri" w:hAnsi="Calibri" w:cs="Arial"/>
              </w:rPr>
              <w:t>SKILLS AND KNOWLEDGE</w:t>
            </w:r>
          </w:p>
        </w:tc>
        <w:tc>
          <w:tcPr>
            <w:tcW w:w="4140" w:type="dxa"/>
          </w:tcPr>
          <w:p w:rsidR="00754C26" w:rsidRDefault="00754C26" w:rsidP="00754C26">
            <w:pPr>
              <w:autoSpaceDE w:val="0"/>
              <w:autoSpaceDN w:val="0"/>
              <w:adjustRightInd w:val="0"/>
              <w:spacing w:after="0" w:line="240" w:lineRule="auto"/>
              <w:rPr>
                <w:rFonts w:cs="GillSansMT-Light"/>
              </w:rPr>
            </w:pPr>
          </w:p>
          <w:p w:rsidR="00754C26" w:rsidRDefault="00754C26" w:rsidP="00754C26">
            <w:pPr>
              <w:autoSpaceDE w:val="0"/>
              <w:autoSpaceDN w:val="0"/>
              <w:adjustRightInd w:val="0"/>
              <w:spacing w:after="0" w:line="240" w:lineRule="auto"/>
              <w:rPr>
                <w:rFonts w:cs="GillSansMT-Light"/>
              </w:rPr>
            </w:pPr>
          </w:p>
          <w:p w:rsidR="00754C26" w:rsidRPr="003935D4" w:rsidRDefault="00754C26" w:rsidP="00754C26">
            <w:pPr>
              <w:autoSpaceDE w:val="0"/>
              <w:autoSpaceDN w:val="0"/>
              <w:adjustRightInd w:val="0"/>
              <w:spacing w:after="0" w:line="240" w:lineRule="auto"/>
              <w:rPr>
                <w:rFonts w:cs="GillSansMT-Light"/>
              </w:rPr>
            </w:pPr>
            <w:r w:rsidRPr="003935D4">
              <w:rPr>
                <w:rFonts w:cs="GillSansMT-Light"/>
              </w:rPr>
              <w:t>A passion for high quality food and food</w:t>
            </w:r>
          </w:p>
          <w:p w:rsidR="00754C26" w:rsidRPr="003935D4" w:rsidRDefault="00754C26" w:rsidP="00754C26">
            <w:pPr>
              <w:autoSpaceDE w:val="0"/>
              <w:autoSpaceDN w:val="0"/>
              <w:adjustRightInd w:val="0"/>
              <w:rPr>
                <w:rFonts w:cs="GillSansMT-Light"/>
              </w:rPr>
            </w:pPr>
            <w:r w:rsidRPr="003935D4">
              <w:rPr>
                <w:rFonts w:cs="GillSansMT-Light"/>
              </w:rPr>
              <w:t>Service</w:t>
            </w:r>
            <w:r>
              <w:rPr>
                <w:rFonts w:cs="GillSansMT-Light"/>
              </w:rPr>
              <w:t>s</w:t>
            </w:r>
          </w:p>
          <w:p w:rsidR="00754C26" w:rsidRPr="003935D4" w:rsidRDefault="00754C26" w:rsidP="00754C26">
            <w:pPr>
              <w:autoSpaceDE w:val="0"/>
              <w:autoSpaceDN w:val="0"/>
              <w:adjustRightInd w:val="0"/>
              <w:spacing w:after="0" w:line="240" w:lineRule="auto"/>
              <w:rPr>
                <w:rFonts w:cs="GillSansMT-Light"/>
              </w:rPr>
            </w:pPr>
            <w:r w:rsidRPr="003935D4">
              <w:rPr>
                <w:rFonts w:cs="GillSansMT-Light"/>
              </w:rPr>
              <w:t>Ability to recognise potential problems and identify and carry through effective</w:t>
            </w:r>
          </w:p>
          <w:p w:rsidR="00754C26" w:rsidRPr="003935D4" w:rsidRDefault="00754C26" w:rsidP="00754C26">
            <w:pPr>
              <w:autoSpaceDE w:val="0"/>
              <w:autoSpaceDN w:val="0"/>
              <w:adjustRightInd w:val="0"/>
              <w:spacing w:after="0" w:line="240" w:lineRule="auto"/>
              <w:rPr>
                <w:rFonts w:cs="GillSansMT-Light"/>
              </w:rPr>
            </w:pPr>
            <w:r w:rsidRPr="003935D4">
              <w:rPr>
                <w:rFonts w:cs="GillSansMT-Light"/>
              </w:rPr>
              <w:t>Solutions</w:t>
            </w:r>
          </w:p>
          <w:p w:rsidR="00754C26" w:rsidRPr="003935D4" w:rsidRDefault="00754C26" w:rsidP="00754C26">
            <w:pPr>
              <w:autoSpaceDE w:val="0"/>
              <w:autoSpaceDN w:val="0"/>
              <w:adjustRightInd w:val="0"/>
              <w:spacing w:after="0" w:line="240" w:lineRule="auto"/>
              <w:rPr>
                <w:rFonts w:cs="GillSansMT-Light"/>
              </w:rPr>
            </w:pPr>
          </w:p>
          <w:p w:rsidR="00754C26" w:rsidRDefault="00754C26" w:rsidP="00754C26">
            <w:pPr>
              <w:autoSpaceDE w:val="0"/>
              <w:autoSpaceDN w:val="0"/>
              <w:adjustRightInd w:val="0"/>
              <w:spacing w:after="0" w:line="240" w:lineRule="auto"/>
              <w:rPr>
                <w:rFonts w:cs="GillSansMT-Light"/>
              </w:rPr>
            </w:pPr>
            <w:r w:rsidRPr="003935D4">
              <w:rPr>
                <w:rFonts w:cs="GillSansMT-Light"/>
              </w:rPr>
              <w:t>Abili</w:t>
            </w:r>
            <w:r>
              <w:rPr>
                <w:rFonts w:cs="GillSansMT-Light"/>
              </w:rPr>
              <w:t>ty to communicate at all levels, 1:1, Meetings, Emails, and Telephone etc.</w:t>
            </w:r>
          </w:p>
          <w:p w:rsidR="00754C26" w:rsidRPr="003935D4" w:rsidRDefault="00754C26" w:rsidP="00754C26">
            <w:pPr>
              <w:autoSpaceDE w:val="0"/>
              <w:autoSpaceDN w:val="0"/>
              <w:adjustRightInd w:val="0"/>
              <w:spacing w:after="0" w:line="240" w:lineRule="auto"/>
              <w:rPr>
                <w:rFonts w:cs="GillSansMT-Light"/>
              </w:rPr>
            </w:pPr>
          </w:p>
          <w:p w:rsidR="00754C26" w:rsidRPr="003935D4" w:rsidRDefault="00754C26" w:rsidP="00754C26">
            <w:pPr>
              <w:autoSpaceDE w:val="0"/>
              <w:autoSpaceDN w:val="0"/>
              <w:adjustRightInd w:val="0"/>
              <w:spacing w:after="0" w:line="240" w:lineRule="auto"/>
              <w:rPr>
                <w:rFonts w:cs="GillSansMT-Light"/>
              </w:rPr>
            </w:pPr>
            <w:r w:rsidRPr="003935D4">
              <w:rPr>
                <w:rFonts w:cs="GillSansMT-Light"/>
              </w:rPr>
              <w:t>Good working knowledge of health and</w:t>
            </w:r>
          </w:p>
          <w:p w:rsidR="00754C26" w:rsidRPr="003935D4" w:rsidRDefault="00754C26" w:rsidP="00754C26">
            <w:pPr>
              <w:autoSpaceDE w:val="0"/>
              <w:autoSpaceDN w:val="0"/>
              <w:adjustRightInd w:val="0"/>
              <w:spacing w:after="0" w:line="240" w:lineRule="auto"/>
              <w:rPr>
                <w:rFonts w:cs="GillSansMT-Light"/>
              </w:rPr>
            </w:pPr>
            <w:r w:rsidRPr="003935D4">
              <w:rPr>
                <w:rFonts w:cs="GillSansMT-Light"/>
              </w:rPr>
              <w:t>safety procedures</w:t>
            </w:r>
            <w:r>
              <w:rPr>
                <w:rFonts w:cs="GillSansMT-Light"/>
              </w:rPr>
              <w:t xml:space="preserve"> and COSHH</w:t>
            </w:r>
          </w:p>
          <w:p w:rsidR="00A4075E" w:rsidRDefault="00A4075E" w:rsidP="00754C26">
            <w:pPr>
              <w:autoSpaceDE w:val="0"/>
              <w:autoSpaceDN w:val="0"/>
              <w:adjustRightInd w:val="0"/>
              <w:spacing w:after="0" w:line="240" w:lineRule="auto"/>
              <w:rPr>
                <w:rFonts w:cs="GillSansMT-Light"/>
              </w:rPr>
            </w:pPr>
          </w:p>
          <w:p w:rsidR="00754C26" w:rsidRPr="003935D4" w:rsidRDefault="00754C26" w:rsidP="00754C26">
            <w:pPr>
              <w:autoSpaceDE w:val="0"/>
              <w:autoSpaceDN w:val="0"/>
              <w:adjustRightInd w:val="0"/>
              <w:spacing w:after="0" w:line="240" w:lineRule="auto"/>
              <w:rPr>
                <w:rFonts w:cs="GillSansMT-Light"/>
              </w:rPr>
            </w:pPr>
            <w:r w:rsidRPr="003935D4">
              <w:rPr>
                <w:rFonts w:cs="GillSansMT-Light"/>
              </w:rPr>
              <w:t xml:space="preserve">A flair and passion for </w:t>
            </w:r>
            <w:r>
              <w:rPr>
                <w:rFonts w:cs="GillSansMT-Light"/>
              </w:rPr>
              <w:t xml:space="preserve">nutritional, healthy </w:t>
            </w:r>
            <w:r w:rsidRPr="003935D4">
              <w:rPr>
                <w:rFonts w:cs="GillSansMT-Light"/>
              </w:rPr>
              <w:t>food</w:t>
            </w:r>
          </w:p>
          <w:p w:rsidR="00A4075E" w:rsidRDefault="00A4075E" w:rsidP="00754C26">
            <w:pPr>
              <w:autoSpaceDE w:val="0"/>
              <w:autoSpaceDN w:val="0"/>
              <w:adjustRightInd w:val="0"/>
              <w:spacing w:after="0" w:line="240" w:lineRule="auto"/>
              <w:rPr>
                <w:rFonts w:cs="GillSansMT-Light"/>
              </w:rPr>
            </w:pPr>
          </w:p>
          <w:p w:rsidR="00754C26" w:rsidRPr="003935D4" w:rsidRDefault="00754C26" w:rsidP="00754C26">
            <w:pPr>
              <w:autoSpaceDE w:val="0"/>
              <w:autoSpaceDN w:val="0"/>
              <w:adjustRightInd w:val="0"/>
              <w:spacing w:after="0" w:line="240" w:lineRule="auto"/>
              <w:rPr>
                <w:rFonts w:cs="GillSansMT-Light"/>
              </w:rPr>
            </w:pPr>
            <w:r w:rsidRPr="003935D4">
              <w:rPr>
                <w:rFonts w:cs="GillSansMT-Light"/>
              </w:rPr>
              <w:t>Good working knowledge of current food trends and special dietary requirements</w:t>
            </w:r>
          </w:p>
          <w:p w:rsidR="00A4075E" w:rsidRDefault="00A4075E" w:rsidP="00754C26">
            <w:pPr>
              <w:rPr>
                <w:rFonts w:cs="GillSansMT-Light"/>
              </w:rPr>
            </w:pPr>
          </w:p>
          <w:p w:rsidR="00754C26" w:rsidRDefault="00754C26" w:rsidP="00754C26">
            <w:pPr>
              <w:rPr>
                <w:rFonts w:cs="GillSansMT-Light"/>
              </w:rPr>
            </w:pPr>
            <w:r w:rsidRPr="003935D4">
              <w:rPr>
                <w:rFonts w:cs="GillSansMT-Light"/>
              </w:rPr>
              <w:t>Attention to detail</w:t>
            </w:r>
          </w:p>
          <w:p w:rsidR="00754C26" w:rsidRPr="003935D4" w:rsidRDefault="00754C26" w:rsidP="00754C26">
            <w:r>
              <w:rPr>
                <w:rFonts w:cs="GillSansMT-Light"/>
              </w:rPr>
              <w:t>Has experience of developing menu’s to a very high professional standard</w:t>
            </w:r>
          </w:p>
          <w:p w:rsidR="00754C26" w:rsidRDefault="00312808" w:rsidP="00754C26">
            <w:pPr>
              <w:autoSpaceDE w:val="0"/>
              <w:autoSpaceDN w:val="0"/>
              <w:adjustRightInd w:val="0"/>
              <w:spacing w:after="0" w:line="240" w:lineRule="auto"/>
              <w:rPr>
                <w:rFonts w:cs="GillSansMT-Light"/>
              </w:rPr>
            </w:pPr>
            <w:r>
              <w:rPr>
                <w:rFonts w:ascii="Calibri" w:hAnsi="Calibri" w:cs="Arial"/>
              </w:rPr>
              <w:t>Demonstrable</w:t>
            </w:r>
            <w:r w:rsidR="005209A8">
              <w:rPr>
                <w:rFonts w:ascii="Calibri" w:hAnsi="Calibri" w:cs="Arial"/>
              </w:rPr>
              <w:t xml:space="preserve"> basic</w:t>
            </w:r>
            <w:r w:rsidR="00754C26">
              <w:rPr>
                <w:rFonts w:ascii="Calibri" w:hAnsi="Calibri" w:cs="Arial"/>
              </w:rPr>
              <w:t xml:space="preserve"> I.T. skills</w:t>
            </w:r>
          </w:p>
        </w:tc>
        <w:tc>
          <w:tcPr>
            <w:tcW w:w="3600" w:type="dxa"/>
          </w:tcPr>
          <w:p w:rsidR="00754C26" w:rsidRDefault="00754C26" w:rsidP="00754C26">
            <w:pPr>
              <w:autoSpaceDE w:val="0"/>
              <w:autoSpaceDN w:val="0"/>
              <w:adjustRightInd w:val="0"/>
              <w:spacing w:after="0" w:line="240" w:lineRule="auto"/>
              <w:rPr>
                <w:rFonts w:cs="GillSansMT-Light"/>
              </w:rPr>
            </w:pPr>
          </w:p>
          <w:p w:rsidR="00754C26" w:rsidRDefault="00754C26" w:rsidP="00754C26">
            <w:pPr>
              <w:autoSpaceDE w:val="0"/>
              <w:autoSpaceDN w:val="0"/>
              <w:adjustRightInd w:val="0"/>
              <w:spacing w:after="0" w:line="240" w:lineRule="auto"/>
              <w:rPr>
                <w:rFonts w:cs="GillSansMT-Light"/>
              </w:rPr>
            </w:pPr>
          </w:p>
          <w:p w:rsidR="00754C26" w:rsidRPr="003935D4" w:rsidRDefault="00754C26" w:rsidP="00754C26">
            <w:pPr>
              <w:autoSpaceDE w:val="0"/>
              <w:autoSpaceDN w:val="0"/>
              <w:adjustRightInd w:val="0"/>
              <w:spacing w:after="0" w:line="240" w:lineRule="auto"/>
              <w:rPr>
                <w:rFonts w:cs="GillSansMT-Light"/>
              </w:rPr>
            </w:pPr>
            <w:r w:rsidRPr="003935D4">
              <w:rPr>
                <w:rFonts w:cs="GillSansMT-Light"/>
              </w:rPr>
              <w:t>A highly motivated leader, able to</w:t>
            </w:r>
          </w:p>
          <w:p w:rsidR="00754C26" w:rsidRDefault="00754C26" w:rsidP="00754C26">
            <w:pPr>
              <w:autoSpaceDE w:val="0"/>
              <w:autoSpaceDN w:val="0"/>
              <w:adjustRightInd w:val="0"/>
              <w:spacing w:after="0" w:line="240" w:lineRule="auto"/>
              <w:rPr>
                <w:rFonts w:cs="GillSansMT-Light"/>
              </w:rPr>
            </w:pPr>
            <w:r w:rsidRPr="003935D4">
              <w:rPr>
                <w:rFonts w:cs="GillSansMT-Light"/>
              </w:rPr>
              <w:t>demons</w:t>
            </w:r>
            <w:r>
              <w:rPr>
                <w:rFonts w:cs="GillSansMT-Light"/>
              </w:rPr>
              <w:t xml:space="preserve">trate strong organisational and </w:t>
            </w:r>
            <w:r w:rsidRPr="003935D4">
              <w:rPr>
                <w:rFonts w:cs="GillSansMT-Light"/>
              </w:rPr>
              <w:t>management skills</w:t>
            </w:r>
          </w:p>
          <w:p w:rsidR="00754C26" w:rsidRPr="003935D4" w:rsidRDefault="00754C26" w:rsidP="00754C26">
            <w:pPr>
              <w:autoSpaceDE w:val="0"/>
              <w:autoSpaceDN w:val="0"/>
              <w:adjustRightInd w:val="0"/>
              <w:spacing w:after="0" w:line="240" w:lineRule="auto"/>
              <w:rPr>
                <w:rFonts w:cs="GillSansMT-Light"/>
              </w:rPr>
            </w:pPr>
          </w:p>
          <w:p w:rsidR="00754C26" w:rsidRDefault="00754C26" w:rsidP="00754C26">
            <w:pPr>
              <w:autoSpaceDE w:val="0"/>
              <w:autoSpaceDN w:val="0"/>
              <w:adjustRightInd w:val="0"/>
              <w:spacing w:after="0" w:line="240" w:lineRule="auto"/>
              <w:rPr>
                <w:rFonts w:cs="GillSansMT-Light"/>
              </w:rPr>
            </w:pPr>
            <w:r w:rsidRPr="003935D4">
              <w:rPr>
                <w:rFonts w:cs="GillSansMT-Light"/>
              </w:rPr>
              <w:t xml:space="preserve">Ability to demonstrate effective commercial </w:t>
            </w:r>
            <w:r>
              <w:rPr>
                <w:rFonts w:cs="GillSansMT-Light"/>
              </w:rPr>
              <w:t>and people management skills</w:t>
            </w:r>
          </w:p>
          <w:p w:rsidR="00754C26" w:rsidRPr="009C4A7C" w:rsidRDefault="00754C26" w:rsidP="00754C26">
            <w:pPr>
              <w:tabs>
                <w:tab w:val="left" w:pos="432"/>
              </w:tabs>
              <w:rPr>
                <w:rFonts w:ascii="Calibri" w:hAnsi="Calibri" w:cs="Arial"/>
              </w:rPr>
            </w:pPr>
          </w:p>
        </w:tc>
      </w:tr>
    </w:tbl>
    <w:p w:rsidR="004320AF" w:rsidRDefault="004320AF" w:rsidP="00754C26">
      <w:pPr>
        <w:rPr>
          <w:rFonts w:ascii="Calibri" w:hAnsi="Calibri"/>
        </w:rPr>
      </w:pPr>
    </w:p>
    <w:sectPr w:rsidR="004320AF" w:rsidSect="00754C26">
      <w:headerReference w:type="default" r:id="rId7"/>
      <w:pgSz w:w="11906" w:h="16838"/>
      <w:pgMar w:top="90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F38" w:rsidRDefault="00943F38" w:rsidP="003935D4">
      <w:pPr>
        <w:spacing w:after="0" w:line="240" w:lineRule="auto"/>
      </w:pPr>
      <w:r>
        <w:separator/>
      </w:r>
    </w:p>
  </w:endnote>
  <w:endnote w:type="continuationSeparator" w:id="0">
    <w:p w:rsidR="00943F38" w:rsidRDefault="00943F38" w:rsidP="00393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GillSansMT-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F38" w:rsidRDefault="00943F38" w:rsidP="003935D4">
      <w:pPr>
        <w:spacing w:after="0" w:line="240" w:lineRule="auto"/>
      </w:pPr>
      <w:r>
        <w:separator/>
      </w:r>
    </w:p>
  </w:footnote>
  <w:footnote w:type="continuationSeparator" w:id="0">
    <w:p w:rsidR="00943F38" w:rsidRDefault="00943F38" w:rsidP="003935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5D4" w:rsidRDefault="003935D4">
    <w:pPr>
      <w:pStyle w:val="Header"/>
    </w:pPr>
    <w:r>
      <w:rPr>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-14605</wp:posOffset>
          </wp:positionV>
          <wp:extent cx="546100" cy="743585"/>
          <wp:effectExtent l="0" t="0" r="635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7435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1228A"/>
    <w:multiLevelType w:val="hybridMultilevel"/>
    <w:tmpl w:val="E30A8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6E62F8"/>
    <w:multiLevelType w:val="hybridMultilevel"/>
    <w:tmpl w:val="28FEE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6C098F"/>
    <w:multiLevelType w:val="hybridMultilevel"/>
    <w:tmpl w:val="C47EA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B16AD9"/>
    <w:multiLevelType w:val="hybridMultilevel"/>
    <w:tmpl w:val="8C4CC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E85D60"/>
    <w:multiLevelType w:val="hybridMultilevel"/>
    <w:tmpl w:val="E4E83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1760CA"/>
    <w:multiLevelType w:val="hybridMultilevel"/>
    <w:tmpl w:val="D5B64D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185758"/>
    <w:multiLevelType w:val="hybridMultilevel"/>
    <w:tmpl w:val="1EBC7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AD6AEB"/>
    <w:multiLevelType w:val="hybridMultilevel"/>
    <w:tmpl w:val="26B07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0"/>
  </w:num>
  <w:num w:numId="5">
    <w:abstractNumId w:val="2"/>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396"/>
    <w:rsid w:val="000511C8"/>
    <w:rsid w:val="00093B15"/>
    <w:rsid w:val="000A47FA"/>
    <w:rsid w:val="000A798D"/>
    <w:rsid w:val="000B2D53"/>
    <w:rsid w:val="000F409F"/>
    <w:rsid w:val="000F423C"/>
    <w:rsid w:val="00164B9B"/>
    <w:rsid w:val="002479CA"/>
    <w:rsid w:val="002619CA"/>
    <w:rsid w:val="002746C5"/>
    <w:rsid w:val="002C4B1E"/>
    <w:rsid w:val="00312808"/>
    <w:rsid w:val="003151A9"/>
    <w:rsid w:val="003602DE"/>
    <w:rsid w:val="003935D4"/>
    <w:rsid w:val="004320AF"/>
    <w:rsid w:val="004864A4"/>
    <w:rsid w:val="004C31DF"/>
    <w:rsid w:val="004E6917"/>
    <w:rsid w:val="005209A8"/>
    <w:rsid w:val="00520D81"/>
    <w:rsid w:val="00543956"/>
    <w:rsid w:val="005B2434"/>
    <w:rsid w:val="005D0190"/>
    <w:rsid w:val="005D629D"/>
    <w:rsid w:val="00602E9C"/>
    <w:rsid w:val="006312D8"/>
    <w:rsid w:val="00670998"/>
    <w:rsid w:val="00754C26"/>
    <w:rsid w:val="00787383"/>
    <w:rsid w:val="00795AE2"/>
    <w:rsid w:val="007C1DB9"/>
    <w:rsid w:val="007D6B40"/>
    <w:rsid w:val="008A589B"/>
    <w:rsid w:val="009109BB"/>
    <w:rsid w:val="00943F38"/>
    <w:rsid w:val="00986628"/>
    <w:rsid w:val="00A4075E"/>
    <w:rsid w:val="00AE6F87"/>
    <w:rsid w:val="00B23841"/>
    <w:rsid w:val="00B43859"/>
    <w:rsid w:val="00BB1B23"/>
    <w:rsid w:val="00CB7CDD"/>
    <w:rsid w:val="00D40584"/>
    <w:rsid w:val="00D93396"/>
    <w:rsid w:val="00D964EA"/>
    <w:rsid w:val="00F92931"/>
    <w:rsid w:val="00FA2626"/>
    <w:rsid w:val="00FB2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AE375172-2A3A-4956-8D0D-500790C2D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320AF"/>
    <w:pPr>
      <w:keepNext/>
      <w:spacing w:after="0" w:line="240" w:lineRule="auto"/>
      <w:jc w:val="both"/>
      <w:outlineLvl w:val="0"/>
    </w:pPr>
    <w:rPr>
      <w:rFonts w:ascii="Goudy Old Style" w:eastAsia="Times New Roman" w:hAnsi="Goudy Old Style" w:cs="Times New Roman"/>
      <w:b/>
      <w:sz w:val="26"/>
      <w:szCs w:val="20"/>
    </w:rPr>
  </w:style>
  <w:style w:type="paragraph" w:styleId="Heading3">
    <w:name w:val="heading 3"/>
    <w:basedOn w:val="Normal"/>
    <w:next w:val="Normal"/>
    <w:link w:val="Heading3Char"/>
    <w:qFormat/>
    <w:rsid w:val="004320AF"/>
    <w:pPr>
      <w:keepNext/>
      <w:spacing w:after="0" w:line="240" w:lineRule="auto"/>
      <w:jc w:val="both"/>
      <w:outlineLvl w:val="2"/>
    </w:pPr>
    <w:rPr>
      <w:rFonts w:ascii="Goudy Old Style" w:eastAsia="Times New Roman" w:hAnsi="Goudy Old Style" w:cs="Times New Roman"/>
      <w:b/>
      <w:sz w:val="24"/>
      <w:szCs w:val="20"/>
    </w:rPr>
  </w:style>
  <w:style w:type="paragraph" w:styleId="Heading7">
    <w:name w:val="heading 7"/>
    <w:basedOn w:val="Normal"/>
    <w:next w:val="Normal"/>
    <w:link w:val="Heading7Char"/>
    <w:qFormat/>
    <w:rsid w:val="004320AF"/>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2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35D4"/>
    <w:pPr>
      <w:ind w:left="720"/>
      <w:contextualSpacing/>
    </w:pPr>
  </w:style>
  <w:style w:type="paragraph" w:styleId="Header">
    <w:name w:val="header"/>
    <w:basedOn w:val="Normal"/>
    <w:link w:val="HeaderChar"/>
    <w:uiPriority w:val="99"/>
    <w:unhideWhenUsed/>
    <w:rsid w:val="00393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5D4"/>
  </w:style>
  <w:style w:type="paragraph" w:styleId="Footer">
    <w:name w:val="footer"/>
    <w:basedOn w:val="Normal"/>
    <w:link w:val="FooterChar"/>
    <w:uiPriority w:val="99"/>
    <w:unhideWhenUsed/>
    <w:rsid w:val="00393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5D4"/>
  </w:style>
  <w:style w:type="character" w:customStyle="1" w:styleId="Heading1Char">
    <w:name w:val="Heading 1 Char"/>
    <w:basedOn w:val="DefaultParagraphFont"/>
    <w:link w:val="Heading1"/>
    <w:rsid w:val="004320AF"/>
    <w:rPr>
      <w:rFonts w:ascii="Goudy Old Style" w:eastAsia="Times New Roman" w:hAnsi="Goudy Old Style" w:cs="Times New Roman"/>
      <w:b/>
      <w:sz w:val="26"/>
      <w:szCs w:val="20"/>
    </w:rPr>
  </w:style>
  <w:style w:type="character" w:customStyle="1" w:styleId="Heading3Char">
    <w:name w:val="Heading 3 Char"/>
    <w:basedOn w:val="DefaultParagraphFont"/>
    <w:link w:val="Heading3"/>
    <w:rsid w:val="004320AF"/>
    <w:rPr>
      <w:rFonts w:ascii="Goudy Old Style" w:eastAsia="Times New Roman" w:hAnsi="Goudy Old Style" w:cs="Times New Roman"/>
      <w:b/>
      <w:sz w:val="24"/>
      <w:szCs w:val="20"/>
    </w:rPr>
  </w:style>
  <w:style w:type="character" w:customStyle="1" w:styleId="Heading7Char">
    <w:name w:val="Heading 7 Char"/>
    <w:basedOn w:val="DefaultParagraphFont"/>
    <w:link w:val="Heading7"/>
    <w:rsid w:val="004320A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73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3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3C3390B2</Template>
  <TotalTime>0</TotalTime>
  <Pages>5</Pages>
  <Words>918</Words>
  <Characters>5234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Bromfield</dc:creator>
  <cp:keywords/>
  <dc:description/>
  <cp:lastModifiedBy>Nia Jones</cp:lastModifiedBy>
  <cp:revision>2</cp:revision>
  <cp:lastPrinted>2017-05-03T11:07:00Z</cp:lastPrinted>
  <dcterms:created xsi:type="dcterms:W3CDTF">2020-12-03T13:30:00Z</dcterms:created>
  <dcterms:modified xsi:type="dcterms:W3CDTF">2020-12-03T13:30:00Z</dcterms:modified>
</cp:coreProperties>
</file>